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72D" w:rsidRDefault="00AE672D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AE672D" w:rsidRDefault="00AE672D" w:rsidP="00AE672D"/>
    <w:p w:rsidR="00AE672D" w:rsidRDefault="00296F2A" w:rsidP="00AE672D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135254</wp:posOffset>
                </wp:positionV>
                <wp:extent cx="6515100" cy="0"/>
                <wp:effectExtent l="19050" t="19050" r="38100" b="381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C12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1pt,10.65pt" to="46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" strokecolor="blue" strokeweight=".18mm">
                <v:stroke joinstyle="miter" endcap="square"/>
              </v:line>
            </w:pict>
          </mc:Fallback>
        </mc:AlternateConten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EP/220/28/2017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5E4BF6">
        <w:rPr>
          <w:rFonts w:ascii="Tahoma" w:hAnsi="Tahoma" w:cs="Tahoma"/>
          <w:sz w:val="20"/>
          <w:szCs w:val="20"/>
        </w:rPr>
        <w:t xml:space="preserve">poprawiony </w:t>
      </w:r>
      <w:r w:rsidRPr="005C57DE">
        <w:rPr>
          <w:rFonts w:ascii="Tahoma" w:hAnsi="Tahoma" w:cs="Tahoma"/>
          <w:sz w:val="20"/>
          <w:szCs w:val="20"/>
        </w:rPr>
        <w:t xml:space="preserve">Załącznik nr </w:t>
      </w:r>
      <w:proofErr w:type="spellStart"/>
      <w:r w:rsidRPr="005C57DE">
        <w:rPr>
          <w:rFonts w:ascii="Tahoma" w:hAnsi="Tahoma" w:cs="Tahoma"/>
          <w:sz w:val="20"/>
          <w:szCs w:val="20"/>
        </w:rPr>
        <w:t>1</w:t>
      </w:r>
      <w:r w:rsidR="006E2B09">
        <w:rPr>
          <w:rFonts w:ascii="Tahoma" w:hAnsi="Tahoma" w:cs="Tahoma"/>
          <w:sz w:val="20"/>
          <w:szCs w:val="20"/>
        </w:rPr>
        <w:t>A</w:t>
      </w:r>
      <w:proofErr w:type="spellEnd"/>
      <w:r w:rsidRPr="005C57DE">
        <w:rPr>
          <w:rFonts w:ascii="Tahoma" w:hAnsi="Tahoma" w:cs="Tahoma"/>
          <w:sz w:val="20"/>
          <w:szCs w:val="20"/>
        </w:rPr>
        <w:t xml:space="preserve"> do SIWZ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6E2B09" w:rsidRDefault="006E2B09" w:rsidP="006E2B09">
      <w:r>
        <w:rPr>
          <w:b/>
        </w:rPr>
        <w:t>Opis parametrów wymaganych dla aparatu – Tomograf Komputerowy</w:t>
      </w:r>
    </w:p>
    <w:tbl>
      <w:tblPr>
        <w:tblW w:w="10041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5" w:type="dxa"/>
          <w:right w:w="70" w:type="dxa"/>
        </w:tblCellMar>
        <w:tblLook w:val="0600" w:firstRow="0" w:lastRow="0" w:firstColumn="0" w:lastColumn="0" w:noHBand="1" w:noVBand="1"/>
      </w:tblPr>
      <w:tblGrid>
        <w:gridCol w:w="430"/>
        <w:gridCol w:w="6145"/>
        <w:gridCol w:w="3466"/>
      </w:tblGrid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Sprzęt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Liczba sztuk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Tomograf Komputerowy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Nagwek3"/>
              <w:ind w:right="1591"/>
            </w:pPr>
            <w:r>
              <w:t>1</w:t>
            </w:r>
          </w:p>
        </w:tc>
      </w:tr>
      <w:tr w:rsidR="006E2B09" w:rsidTr="006E2B09">
        <w:trPr>
          <w:cantSplit/>
          <w:trHeight w:val="63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Producent………………………………………………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Model……………………………………………</w:t>
            </w:r>
          </w:p>
        </w:tc>
      </w:tr>
      <w:tr w:rsidR="006E2B09" w:rsidTr="006E2B09">
        <w:trPr>
          <w:cantSplit/>
          <w:trHeight w:val="85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>Wymagania Zamawiającego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Nagwek3"/>
            </w:pPr>
            <w:r>
              <w:t xml:space="preserve">Potwierdzenie minimalnych wymagań lub /Parametry oferowane (podać dokładne </w:t>
            </w:r>
            <w:proofErr w:type="gramStart"/>
            <w:r>
              <w:t xml:space="preserve">wartości ) </w:t>
            </w:r>
            <w:proofErr w:type="gramEnd"/>
            <w:r>
              <w:t>oraz nr strony z katalogu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Nagwek3"/>
              <w:keepNext/>
              <w:numPr>
                <w:ilvl w:val="2"/>
                <w:numId w:val="16"/>
              </w:numPr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Nagwek3"/>
              <w:keepNext/>
              <w:numPr>
                <w:ilvl w:val="2"/>
                <w:numId w:val="16"/>
              </w:numPr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    PARAMETRY OGÓLNE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System tomografii komputerowej nowy, nieużywany, nie powystawowy, 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rekondycjonowany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nieużywany do demonstracji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System tomografii komputerowej zapewniający jednoczesną (w trakcie jednego pełnego obrotu układu lampa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detektor) uzyskanie minimum 128 warstw dla skanu spiralnego i osiowego.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Zastosowanie algorytmów rekonstrukcji iteracyjnej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iDose4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ADIR, SAFIRE lub wg nomenklatury producenta), umożliwiającej redukcję dawki promieniowania we wszystkich dostępnych badaniach w relacji do standardowej metody rekonstrukcji z zachowaniem tej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samej jakości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obrazu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     GANTRY/STÓŁ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Rzeczywista ilość aktywnych rzędów detektorów 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wymiarze  detektora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w osi Z &lt;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1mm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submilimetrowych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min. 64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Szerokość zespołu aktywnych detektorów obrazowych w osi Z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min. 38 mm </w:t>
            </w:r>
            <w:r>
              <w:rPr>
                <w:rFonts w:ascii="Times New Roman" w:hAnsi="Times New Roman" w:cs="Times New Roman"/>
                <w:color w:val="auto"/>
              </w:rPr>
              <w:t xml:space="preserve">(w odniesieniu do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izocentrum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Częstotliwość  próbkowania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danych 1 elementu matrycy detektorów przy obrocie zespołu detektory-lampa o 360°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1900 projekcji/obrót/element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Maksymalny zakres przesuwu stołu, bez elementów metalowych, umożliwiający skanowanie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175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Maksymalne obciążenie blatu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stołu  w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czasie ruchu wzdłużnego przy zachowaniu  maksymalnej dokładności pozycjonowania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200 kg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Średnica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okola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gantry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70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Możliwość zainstalowania w stole ram stereotaktycznych systemu </w:t>
            </w:r>
            <w:proofErr w:type="spellStart"/>
            <w:r>
              <w:rPr>
                <w:color w:val="auto"/>
              </w:rPr>
              <w:t>neuronawigacyjnego</w:t>
            </w:r>
            <w:proofErr w:type="spellEnd"/>
            <w:r>
              <w:rPr>
                <w:color w:val="auto"/>
              </w:rPr>
              <w:t xml:space="preserve"> wiodących producentów.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Wyposażenie stołu: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materac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podgłówek do badania głowy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podgłówek do pozycji na wznak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pasy stabilizujące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podpórka pod ramię, kolana i nogi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wieszak na kroplówki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GENERATOR / LAMPA RTG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Rzeczywista moc generatora </w:t>
            </w:r>
            <w:bookmarkStart w:id="1" w:name="__DdeLink__1532_2395318686"/>
            <w:bookmarkEnd w:id="1"/>
            <w:r>
              <w:rPr>
                <w:rFonts w:ascii="Times New Roman" w:hAnsi="Times New Roman" w:cs="Times New Roman"/>
                <w:iCs/>
                <w:color w:val="auto"/>
              </w:rPr>
              <w:t xml:space="preserve">min. 72 kW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Zakres napięcia anodowego ≥ 50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Maksymalne napięcie anodowe do zastosowania w protokołach klinicznych min. 140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prądu anodowego lampy wykorzystywana w protokołach badań dla napięcia 120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min. 550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Wartość prądu anodowego dla małego ogniska lampy wykorzystywana w protokołach badań dla napięcia 120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min. 200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mA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Szybkość chłodzenia anody min. 1000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/min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Pr="00675EBC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Pr="00675EBC" w:rsidRDefault="006E2B09" w:rsidP="007725E4">
            <w:pPr>
              <w:rPr>
                <w:strike/>
              </w:rPr>
            </w:pPr>
            <w:r w:rsidRPr="00675EBC">
              <w:rPr>
                <w:bCs/>
                <w:strike/>
                <w:sz w:val="20"/>
                <w:szCs w:val="20"/>
              </w:rPr>
              <w:t>Kolimacja wiązki promieniowania zgodnie z polem skanowania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Cs/>
                <w:sz w:val="20"/>
                <w:szCs w:val="20"/>
              </w:rPr>
              <w:t>Liczba pól skanowania min 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PARAMETRY SKANU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Najkrótszy czas pełnego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obrotu (360º ) 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układu lampa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rtg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– detektor </w:t>
            </w:r>
            <w:r>
              <w:rPr>
                <w:rFonts w:ascii="Times New Roman" w:hAnsi="Times New Roman" w:cs="Times New Roman"/>
                <w:iCs/>
                <w:color w:val="auto"/>
              </w:rPr>
              <w:t>≤ 0,40 s ± 5%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Grubość najcieńszej dostępnej warstwy w akwizycji wielowarstwowej z akwizycją min. 64 warstw </w:t>
            </w:r>
            <w:r>
              <w:rPr>
                <w:rFonts w:ascii="Times New Roman" w:hAnsi="Times New Roman" w:cs="Times New Roman"/>
                <w:iCs/>
                <w:color w:val="auto"/>
              </w:rPr>
              <w:t>≤ 0,625 mm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Matryca rekonstrukcyjna obrazów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512 x 512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Szybkość rekonstrukcji obrazów w czasie rzeczywistym w rozdzielczości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512x512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(z wykorzystaniem FBP)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25 obrazów/s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Szybkość rekonstrukcji obrazów w czasie rzeczywistym w rozdzielczości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512x512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(z wykorzystaniem rekonstrukcji iteracyjnej)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18 obrazów/s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Maksymalne dostępne rekonstruowane pole widzenia FOV, użyteczne diagnostycznie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50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Zakres (długość) pola badania bez elementów metalowych w skanie spiralnym (całe badanie bez konieczności zmiany pozycji pacjenta) </w:t>
            </w:r>
            <w:r>
              <w:rPr>
                <w:rFonts w:ascii="Times New Roman" w:hAnsi="Times New Roman" w:cs="Times New Roman"/>
                <w:iCs/>
                <w:color w:val="auto"/>
              </w:rPr>
              <w:t>min. 175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Szybkość skanowania spiralnego min. 175 mm/s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Pr="000B2981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Pr="000B2981" w:rsidRDefault="000B2981" w:rsidP="007725E4">
            <w:pPr>
              <w:pStyle w:val="Tekstprzypisukocowego"/>
              <w:rPr>
                <w:rFonts w:ascii="Times New Roman" w:hAnsi="Times New Roman" w:cs="Times New Roman"/>
                <w:color w:val="auto"/>
              </w:rPr>
            </w:pPr>
            <w:r w:rsidRPr="000B2981">
              <w:rPr>
                <w:rFonts w:ascii="Times New Roman" w:hAnsi="Times New Roman" w:cs="Times New Roman"/>
              </w:rPr>
              <w:t>Zakres dynamicznych badań perfuzyjnych dla obszaru głowy oraz narządów miąższowych przy pojedynczym podaniu środka kontrastującego w akwizycji osiowej (sekwencyjnej) lub spiralnej min. 80 mm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Możliwość wykonywania badań naczyniowych w trybie sekwencyjnym (CTA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4D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z redukcją dawki, w zakresie minimum 30 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umożliwiające rekonstrukcję iteracyjną (np. AIDR3D,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iDose4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Safire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lub inne, nazwa wg nomenklatury producenta). Iteracyjny algorytm rekonstrukcji, automatycznie przetwarzający wielokrotnie dane surowe (RAW) w obszarze projekcji i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obrazu,  poprawiający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jakość obrazu i rozdzielczość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niskokontrastową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oraz zapewniający usuwanie szumów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Algorytm modelowej, iteracyjnej rekonstrukcji poprawiający rozdzielczość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niskokontrastową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działający w oparciu o analizę badanego obszaru, stworzeniu modelu statystycznego szumu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Dedykowany, iteracyjny algorytm redukcji artefaktów w obrazach CT spowodowanych przez obiekty metalowe, głównie implanty ortopedyczne, endoprotezy działający w rutynowych protokołach badań bez wykonywania dodatkowego skanu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90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Fluoroskopia z ekranem zawieszonym sufitowo zapewniająca podgląd dla osób wykonujących zabiegi interwencyjne, przy użyciu pedału nożnego i zdalnego ekranu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min. 8 klatki/s (Monitor spełniający aktualne wymagania dla monitorów przeglądowych w TK zgodnie z obowiązującym rozporządzeniem Ministra Zdrowia w sprawie bezpiecznego stosowania promieniowania </w:t>
            </w:r>
            <w:proofErr w:type="gramStart"/>
            <w:r>
              <w:rPr>
                <w:rFonts w:ascii="Times New Roman" w:hAnsi="Times New Roman" w:cs="Times New Roman"/>
                <w:iCs/>
                <w:color w:val="auto"/>
              </w:rPr>
              <w:t>jonizującego )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Sterowanie w trybie fluoroskopii przy stole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>Oprogramowanie do podglądu igły biopsyjnej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Ilość projekcji skanu topograficznego min. AP, LAT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Fantom do testów tomografu komputerowego wykonywanych przez użytkownika testów podstawowych zgonie </w:t>
            </w:r>
            <w:proofErr w:type="gramStart"/>
            <w:r>
              <w:rPr>
                <w:sz w:val="20"/>
                <w:szCs w:val="20"/>
              </w:rPr>
              <w:t>z  obowiązującą</w:t>
            </w:r>
            <w:proofErr w:type="gramEnd"/>
            <w:r>
              <w:rPr>
                <w:sz w:val="20"/>
                <w:szCs w:val="20"/>
              </w:rPr>
              <w:t xml:space="preserve"> ustawą o prawie atomowym</w:t>
            </w:r>
          </w:p>
          <w:p w:rsidR="006E2B09" w:rsidRDefault="006E2B09" w:rsidP="007725E4">
            <w:proofErr w:type="gramStart"/>
            <w:r>
              <w:rPr>
                <w:sz w:val="20"/>
                <w:szCs w:val="20"/>
              </w:rPr>
              <w:t>oraz</w:t>
            </w:r>
            <w:proofErr w:type="gramEnd"/>
            <w:r>
              <w:rPr>
                <w:sz w:val="20"/>
                <w:szCs w:val="20"/>
              </w:rPr>
              <w:t xml:space="preserve"> zestaw fantomów kalibracyjnych (serwisowych)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  D.     PARAMETRY OBRAZU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Rozdzielczość przestrzenna izotropowa x, y, z dla wszystkich trybów skanowania </w:t>
            </w:r>
            <w:proofErr w:type="spellStart"/>
            <w:r>
              <w:rPr>
                <w:color w:val="auto"/>
              </w:rPr>
              <w:t>submilimetrowego</w:t>
            </w:r>
            <w:proofErr w:type="spellEnd"/>
            <w:r>
              <w:rPr>
                <w:color w:val="auto"/>
              </w:rPr>
              <w:t xml:space="preserve"> z </w:t>
            </w:r>
            <w:proofErr w:type="gramStart"/>
            <w:r>
              <w:rPr>
                <w:color w:val="auto"/>
              </w:rPr>
              <w:t>dokładnością 2%         ≤ 0,35 mm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Rozdzielczość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niskokontrastowa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określona na fantomie 20 cm CATPHAN dla obiektów o nominalnym poziomie kontrastu 0.3%, przy napięciu ≥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120kV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i  grubości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warstwy 10 mm, body CTDI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phantom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(IEC 60601-2-44, Ed. 3). min. 5 mm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Maksymalna rozdzielczość wysokokontrastowa w czasie pełnego skanu dla min. 128 warstw w trybie skanu spiralnego w matrycy 512 x 512 dla fantomu 20 cm dla płaszczyzny x, y w </w:t>
            </w:r>
            <w:proofErr w:type="spellStart"/>
            <w:r>
              <w:rPr>
                <w:color w:val="auto"/>
              </w:rPr>
              <w:t>cut</w:t>
            </w:r>
            <w:proofErr w:type="spellEnd"/>
            <w:r>
              <w:rPr>
                <w:color w:val="auto"/>
              </w:rPr>
              <w:t xml:space="preserve"> -off min. 15 </w:t>
            </w:r>
            <w:proofErr w:type="spellStart"/>
            <w:r>
              <w:rPr>
                <w:color w:val="auto"/>
              </w:rPr>
              <w:t>lp</w:t>
            </w:r>
            <w:proofErr w:type="spellEnd"/>
            <w:r>
              <w:rPr>
                <w:color w:val="auto"/>
              </w:rPr>
              <w:t>/cm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 KONSOLA OPERATORA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Konsola operatora jednostanowiskowa, dwumonitorowa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>Możliwość generowania na stacji operatorskiej automatycznie rekonstrukcji innych niż poprzeczne (</w:t>
            </w:r>
            <w:proofErr w:type="spellStart"/>
            <w:r>
              <w:rPr>
                <w:color w:val="auto"/>
              </w:rPr>
              <w:t>coronal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sagital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Monitory obrazowe kolorowe LCD – 2 szt. min. 19” Monitory spełniające aktualne wymagania dla monitorów przeglądowych w TK zgodnie z obowiązującym rozporządzeniem Ministra Zdrowia w sprawie bezpiecznego stosowania promieniowania jonizującego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Ilość nieskompresowanych obrazów [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512x512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] możliwych do zapisania w bazie danych konsoli min 240 tys.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System archiwizacji CD/DVD i USB z automatycznym dogrywaniem przeglądarki DICOM oraz z możliwością odtwarzania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Dwukierunkowy interkom do komunikacji głosowej z pacjentem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Interfejs sieciowy zgodnie z DICOM 3.0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następującymi klasami serwisowymi: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Send/Receive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Basic Print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Retrieve</w:t>
            </w:r>
          </w:p>
          <w:p w:rsidR="006E2B09" w:rsidRPr="009D2EB7" w:rsidRDefault="006E2B09" w:rsidP="007725E4">
            <w:pPr>
              <w:pStyle w:val="Tekstprzypisukocowego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- Storage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Worklist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(stanowisko operatora)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Zabezpieczenie hasłem protokołów skanowania zapewniające spójność pracy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Komunikaty ostrzegawcze dotyczące dawki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Komunikat o dawce wyświetlający się przed zaplanowaną akwizycją oraz gdy przekroczona zostanie określona wartość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i/lub DLP.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Możliwość obliczenia dawki DLP 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absorbowanej przez pacjenta przed wykonaniem akwizycji/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serii badania, z uwzględnieniem doboru prądu, napięcia, czasu obrotu i innych parametrów badania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Obliczanie całkowitej dawki ekspozycyjnej (DLP i/lub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jaką uzyskał pacjent w trakcie badania i jej prezentacja na ekranie konsoli operatorskiej wraz z możliwością archiwizacji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Kompletny zestaw protokołów do badań wszystkich obszarów anatomicznych (w tym badań pediatrycznych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niskodawkowych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z możliwością ich projektowania i zapamiętywania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Automatyczny start badania spiralnego przy wyznaczonym poziomie środka cieniującego na podstawie automatycznej analizy napływu środka cieniującego w zadanej warstwie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MIP (Maximum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Projection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SSD (Surface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Shaded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Display)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VRT (Volume Rendering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Technique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MPR,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wielopłaszczyznowe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Pomiary analityczne i geometryczne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STANOWISKA OPISOWE W OPARCIU O SERWER POSTPROCESSINGOWY DO KOMPLEKSOWEJ DIAGNOSTYKI CT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Obsługa minimum 10 stanowisk lekarskich jednocześnie; w tym 3 szt. stacji lekarskich wymaganych i oferowanych w postępowaniu oraz dostęp z minimum 7 stanowisk zdalnych (z terenu lokalizacji Zamawiającego) bez spowolnienia pracy i ograniczeń licencyjnych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Usprawnione wstępne przetwarzanie obrazów bez udziału użytkownika, przyspieszające analizę obrazów, polegające na automatycznej segmentacji w badaniach naczyniowych,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Analiza bieżących badań diagnostycznych CT/MR (z aparatów różnych producentów) oraz wczytywanych z serwera PACS i z płyt przynoszonych przez pacjentów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Licencjonowane oprogramowanie antywirusowe z opcją Firewall</w:t>
            </w:r>
          </w:p>
          <w:p w:rsidR="006E2B09" w:rsidRDefault="006E2B09" w:rsidP="007725E4">
            <w:pPr>
              <w:pStyle w:val="Tekstprzypisukocoweg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Zamawiający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wymaga aby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dostarczany Serwer Aplikacyjny znajdował się fizycznie w lokalizacji w której instalowany będzie Tomograf Komputerowy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ul.Sokołowskiego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 i pracował w sieci LAN szpitala.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STACJE LEKARSKIE, – 3 SZT.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Pamięć RAM min. 4 GB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Pojemność HDD min. 500 GB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Konfiguracja stacji lekarskiej zapewniająca płynną pracę z aplikacjami klinicznymi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50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Karta graficzna min. 10 bit dedykowana do prac medycznych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Monitory medyczne kolorowe diagnostyczne min. 21,3” 2MP (2 sztuki do każdej stacji – razem 6 szt.) lub jeden monitor min 30” 4MP (razem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3szt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.), (zgodne z Rozporządzeniem Ministra Zdrowia z dnia 18 lutego 2011 r. w sprawie warunków bezpiecznego stosowania promieniowania jonizującego dla wszystkich rodzajów ekspozycji medycznej (Dz. U. Nr 51, poz. 265), z późniejszymi zmianami) 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Wymagane złącza nie mniej niż: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 DVI-D, 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DisplayPort upstream,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DisplayPort downstream,</w:t>
            </w:r>
          </w:p>
          <w:p w:rsidR="006E2B09" w:rsidRPr="009D2EB7" w:rsidRDefault="006E2B09" w:rsidP="007725E4">
            <w:pPr>
              <w:pStyle w:val="Tekstprzypisukocowego"/>
              <w:rPr>
                <w:color w:val="000000"/>
                <w:lang w:val="en-US"/>
              </w:rPr>
            </w:pP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proofErr w:type="spellStart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>1x</w:t>
            </w:r>
            <w:proofErr w:type="spellEnd"/>
            <w:r w:rsidRPr="009D2EB7">
              <w:rPr>
                <w:rFonts w:ascii="Times New Roman" w:hAnsi="Times New Roman" w:cs="Times New Roman"/>
                <w:color w:val="auto"/>
                <w:lang w:val="en-US"/>
              </w:rPr>
              <w:t xml:space="preserve"> USB upstream,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2 x USB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downstream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wraz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z możliwością obsługi połączenia szeregowego na złączu Display Port.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color w:val="auto"/>
              </w:rPr>
              <w:t>Rozdzielczość naturalna nie mniejsza niż 1200 x 1600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color w:val="auto"/>
              </w:rPr>
              <w:t>Ilość wyświetlanych kolorów - 10 bitów ( DP) - 1,07 miliarda kolorów</w:t>
            </w:r>
          </w:p>
          <w:p w:rsidR="006E2B09" w:rsidRDefault="006E2B09" w:rsidP="007725E4">
            <w:pPr>
              <w:pStyle w:val="Tekstprzypisukocowego"/>
              <w:rPr>
                <w:color w:val="000000"/>
              </w:rPr>
            </w:pPr>
            <w:r>
              <w:rPr>
                <w:color w:val="auto"/>
              </w:rPr>
              <w:t>8 bitów - 16,77 miliona z palety 68 miliardów kolorów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 każdej stacji dodatkowy (trzeci)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monitor  opisowy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min 19” 1MP.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umożliwiające kalibrację monitorów do standardu DICOM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 xml:space="preserve">APLIKACJE KLINICZNE DOSTĘPNE NA WSZYSTKICH STANOWISKACH OPISOWYCH JEDNOCZEŚNIE </w:t>
            </w: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Analizy podstawowe TK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MIP (Maximum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Projection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SSD (Surface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Shaded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Display)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VR (Volume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Rendering )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wielopłaszczyznowe (MPR) rekonstrukcje wzdłuż dowolnej prostej (równoległe lub promieniste) lub krzywej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Badania naczyniowe TK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Automatyczne usuwanie struktur kostnych z pozostawieniem wyłącznie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zakontrastowanego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Automatyczna wizualizacja całego wybranego naczynia: przekroje podłużne, przekroje poprzeczne, przebieg naczynia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Specjalistyczne oprogramowanie umożliwiające rozwinięcie analizowanego naczynia na płaszczyźnie, automatyczny pomiar pola powierzchni w płaszczyźnie prostopadłej do osi centralnej naczynia oraz wyznaczenie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stenozy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Automatyczne opisywanie (rozpoznawanie) naczyń przez oprogramowanie.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Badania perfuzyjne TK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 xml:space="preserve">Oprogramowanie do badań perfuzyjnych mózgu umożliwiające ocenę ilościową i jakościową (mapy </w:t>
            </w:r>
            <w:proofErr w:type="gramStart"/>
            <w:r>
              <w:rPr>
                <w:color w:val="auto"/>
              </w:rPr>
              <w:t>barwne) co</w:t>
            </w:r>
            <w:proofErr w:type="gramEnd"/>
            <w:r>
              <w:rPr>
                <w:color w:val="auto"/>
              </w:rPr>
              <w:t xml:space="preserve"> najmniej następujących parametrów: </w:t>
            </w:r>
            <w:proofErr w:type="spellStart"/>
            <w:r>
              <w:rPr>
                <w:color w:val="auto"/>
              </w:rPr>
              <w:t>rBF</w:t>
            </w:r>
            <w:proofErr w:type="spellEnd"/>
            <w:r>
              <w:rPr>
                <w:color w:val="auto"/>
              </w:rPr>
              <w:t xml:space="preserve"> (miejscowy przepływ krwi), </w:t>
            </w:r>
            <w:proofErr w:type="spellStart"/>
            <w:r>
              <w:rPr>
                <w:color w:val="auto"/>
              </w:rPr>
              <w:t>rBV</w:t>
            </w:r>
            <w:proofErr w:type="spellEnd"/>
            <w:r>
              <w:rPr>
                <w:color w:val="auto"/>
              </w:rPr>
              <w:t xml:space="preserve"> (miejscowa objętość krwi), TTP lub MTT, a także map sumacyjnych (zaznaczone obszary </w:t>
            </w:r>
            <w:proofErr w:type="spellStart"/>
            <w:r>
              <w:rPr>
                <w:color w:val="auto"/>
              </w:rPr>
              <w:t>penumbry</w:t>
            </w:r>
            <w:proofErr w:type="spellEnd"/>
            <w:r>
              <w:rPr>
                <w:color w:val="auto"/>
              </w:rPr>
              <w:t xml:space="preserve"> i trwale uszkodzonej tkanki)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Aplikacja do badań perfuzyjnych mózgu zawierająca algorytmy korekcji ruchu i redukcji szumów, a także automatycznie wykrywa naczynie tętnicze i żylne w mózgu oraz możliwość porównania dwóch półkul mózgu jednocześnie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perfuzji mózgu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automatycznie zaznaczające tętnicę i żyłę, z możliwością ich ręcznej korekty przez użytkownika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klasyfikacji tkankowej danych z badań perfuzyjnych mózgu pozwalające na wizualizację obszarów utworzonych w wyniku segmentacji tkanki przy pomocy interaktywnej dyskryminacji progowej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thresholding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map objętości krwi, przepływu krwi, średniego czasu przejścia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Tmax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badań perfuzyjnych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wątroby, nerek, umożliwiające ocenę ilościową i jakościową (mapy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barwne) co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najmniej następujących parametrów: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rBF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(miejscowy przepływ krwi),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rBV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(miejscowa objętość krwi), TTP lub MTT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Badanie płuc</w:t>
            </w: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oceny zmian ogniskowych w płucach z możliwością zapamiętywania położenia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zmian,  objętościową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analizą guzków płucnych, automatyczną oceną dynamiki wielkości zmian, a także czas po którym objętość zmian wzrośnie dwukrotnie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typu CAD do automatycznego wyszukiwania zmian ogniskowych w płucach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automatycznej segmentacji litych guzów płuc, częściowo-litych i nielitych guzów płuc.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Możliwość oceny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porównawczej  zmian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ogniskowych w płucach pomiędzy badaniami wykonanymi  w znacznym odstępie czasowym 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baseline-follow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1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ilościowej analizy w badaniach płuc (w badaniach rozedmy, zapaleniu płuc itp.)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sz w:val="20"/>
                <w:szCs w:val="20"/>
              </w:rPr>
              <w:t>Badania wątroby TK</w:t>
            </w:r>
          </w:p>
        </w:tc>
      </w:tr>
      <w:tr w:rsidR="006E2B09" w:rsidTr="006E2B09">
        <w:trPr>
          <w:cantSplit/>
          <w:trHeight w:val="254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segmentacji wątroby, które zawiera zestaw narzędzi w celu ułatwienia oceny ilościowej w całej wątrobie, lewym i prawym płacie oraz ocenę unaczynienia, a także możliwość oceny ilościowej zmian zidentyfikowanych przez użytkownika. </w:t>
            </w:r>
          </w:p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Aplikacja powinna zawierać takie opcje jak: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7"/>
              </w:numPr>
              <w:tabs>
                <w:tab w:val="left" w:pos="214"/>
              </w:tabs>
              <w:ind w:left="214" w:hanging="21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ilość segmentów na które zostanie podzielona wątroba wybiera użytkownik, dostępne m.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in.  podział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na lewą i prawą wątrobę, podział z uwzględnienie unaczynienia, podział wg.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Couinaud</w:t>
            </w:r>
            <w:proofErr w:type="spellEnd"/>
          </w:p>
          <w:p w:rsidR="006E2B09" w:rsidRDefault="006E2B09" w:rsidP="006E2B09">
            <w:pPr>
              <w:pStyle w:val="Tekstprzypisukocowego"/>
              <w:numPr>
                <w:ilvl w:val="0"/>
                <w:numId w:val="17"/>
              </w:numPr>
              <w:tabs>
                <w:tab w:val="left" w:pos="214"/>
              </w:tabs>
              <w:ind w:left="214" w:hanging="21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możliwość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oceny: objętości i udziału procentowego wszystkich posegmentowanych tkanek i prezentacji ich w formie tabeli 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7"/>
              </w:numPr>
              <w:tabs>
                <w:tab w:val="left" w:pos="214"/>
              </w:tabs>
              <w:ind w:left="214" w:hanging="21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możliwość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planowania terapii dzięki narzędziom do planowania ablacji i chirurgicznej resekcji wybranych segmentów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56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Oprogramowanie do objętościowego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renderowania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przedstawionej zmiany w wątrobie, wątroby wraz poszczególnymi płatami, segmentami, żyłą wrotną, w celu wzdłużnego porównania.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56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Oprogramowanie do automatycznej detekcji fazy wrotnej podczas przeprowadzania segmentacji wątroby.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395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Akapitzlist"/>
              <w:ind w:left="502"/>
            </w:pPr>
            <w:r>
              <w:rPr>
                <w:b/>
                <w:sz w:val="20"/>
                <w:szCs w:val="20"/>
              </w:rPr>
              <w:t>Inne</w:t>
            </w:r>
          </w:p>
        </w:tc>
      </w:tr>
      <w:tr w:rsidR="006E2B09" w:rsidTr="006E2B09">
        <w:trPr>
          <w:cantSplit/>
          <w:trHeight w:val="56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rPr>
                <w:color w:val="auto"/>
              </w:rPr>
            </w:pPr>
            <w:r>
              <w:rPr>
                <w:color w:val="auto"/>
              </w:rPr>
              <w:t>Zaawansowane oprogramowanie do analizy ortopedycznej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Dostawca wykona niezbędne prace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instalacyjne</w:t>
            </w:r>
            <w:r>
              <w:rPr>
                <w:rFonts w:ascii="Times New Roman" w:hAnsi="Times New Roman" w:cs="Times New Roman"/>
                <w:color w:val="auto"/>
              </w:rPr>
              <w:t xml:space="preserve">  związane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z instalacją i dostosowaniem pomieszczeń ( Gabinet TK, pomieszczenie technika, sterownia) do wymogów ustawowych  oraz zgodnie z  </w:t>
            </w:r>
            <w:r>
              <w:rPr>
                <w:rFonts w:ascii="Times New Roman" w:hAnsi="Times New Roman" w:cs="Times New Roman"/>
                <w:b/>
                <w:color w:val="auto"/>
              </w:rPr>
              <w:t>załącznikiem numer ….</w:t>
            </w:r>
            <w:r>
              <w:rPr>
                <w:rFonts w:ascii="Times New Roman" w:hAnsi="Times New Roman" w:cs="Times New Roman"/>
                <w:color w:val="auto"/>
              </w:rPr>
              <w:t xml:space="preserve"> Opisującym Zakres i standard wykonywanych prac.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Dostawca wykona projekt osłon stałych wraz z uzgodnieniem w WSSE i dostosowaniem pomieszczeń do jego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wymogów  w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lokalizacjach  wskazanych w załączniku nr ….. (pomieszczenie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tomogradu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śterownia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pomieszczenie techniczne oraz pomieszczenia otaczające)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Szkolenie podstawowe z obsługi systemu dla techników , lekarzy oraz inspektora ochrony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radiologicznej  w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siedzibie Zamawiającego w terminie uzgodnionym z Zamawiającym  po uruchomieniu przedmiotu zamówienia pozwalające na samodzielną obsługę systemu przez personel min. 10 osób  5 dni po 6 godzin.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Szkolenie inspektora ochrony radiologicznej oraz techników z wykonywania testów podstawowych aparatu zgodnie z ustawą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Szkolenie pielęgniarek z obsługi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kontrastu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Szkolenie z obsługi duplikatora płyt CD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Wszystkie powyższe szkolenia zakończone wystawieniem imiennych certyfikatów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Cykl szkoleń przypominających w okresie trwania gwarancji 1 dzień szkoleniowy- 6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godzin  co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trzy miesiące w terminach uzgodnionych z Zamawiającym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Dokonanie integracji tomografu, stacji opisowych i serwera aplikacyjnego do systemu PACS i RIS firmy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Pixel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posiadanego przez Zamawiającego w zakresie: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Tomografem komputerowym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serwerem aplikacyjnym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stacjami lekarskimi Konfiguracji systemu RIS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Chazon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serwerem aplikacyjnym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Konfiguracji systemu RIS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Chazon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do współpracy z stacjami lekarskimi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W ramach przeprowadzonej integracji z tomografem komputerowym obsługiwane będą komunikaty DICOM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Sent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Worklist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, MPPS, Query,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Retrive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W ramach przeprowadzonej integracji z serwerem aplikacyjnym lub stacjami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lekarskimi  obsługiwane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będą komunikaty w formacie HL 7; DICOM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Integracja za pomocą komunikatów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HL 7  z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serwerem aplikacyjnym ( lub ze stacjami lekarskimi ) obejmująca modyfikacje danych pacjenta, badania, anulowanie badania, otwarcie opisów RIS automatycznie otwiera obrazy w oprogramowaniu diagnostycznym serwera aplikacyjnego lub stacji lekarskiej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Integracja desktopowa stacji lekarskich na podstawie udostępnionego interfejsu http lub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•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W wazie potrzeby wykonanie konfiguracji pozwalającej 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Instrukcje obsługi w języku polskim wraz z dostawą aparatury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Wykonanie testów odbiorczych i eksploatacyjnych po zainstalowaniu urządzenia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Wykonanie przeglądów technicznych w okresie gwarancji zgodnie z zaleceniami producenta urządzenia. Wykonawca przedstawi szczegółowy wykaz czynności przeglądowych wymaganych przez producenta w postaci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czeklisty</w:t>
            </w:r>
            <w:proofErr w:type="spell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Dostawa środków indywidualnej ochrony radiologicznej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fartuch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ołowiowy  0,5 mm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Pb  przód i tył dla dorosłych – 2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półfartuch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ołowiowy 0,5 mm Pb dla dorosłych – 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osłona na gonady dla dorosłych min. 1 mm Pb - 1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kpl</w:t>
            </w:r>
            <w:proofErr w:type="spellEnd"/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rękawice ołowiowe 0,25 mm Pb- 1 para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Koc do przewijania pacjenta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0,5mm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Pb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Okulary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Osłona na tarczyce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0,5mm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Dostawa duplikatora płyt CD: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Napędy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ab/>
              <w:t>DVD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x 2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Drukarki: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Termotransferowa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x 1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Taśmy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termotransferowe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ab/>
              <w:t>Czarny x 1 albo CMY x 1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Dodatkowo zawsze taśma transportowa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Obciążenie: Do 5,500 płyt / mies.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Pojemnosć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magazynków</w:t>
            </w:r>
            <w:r>
              <w:rPr>
                <w:rFonts w:ascii="Times New Roman" w:hAnsi="Times New Roman" w:cs="Times New Roman"/>
                <w:color w:val="auto"/>
              </w:rPr>
              <w:tab/>
              <w:t xml:space="preserve">3 x 50 płyt (karuzela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wyj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dowolnie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definiowane)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Dodatkowy magazynek wyj.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na 50  płyt</w:t>
            </w:r>
            <w:proofErr w:type="gramEnd"/>
          </w:p>
          <w:p w:rsidR="006E2B09" w:rsidRDefault="006E2B09" w:rsidP="006E2B09">
            <w:pPr>
              <w:pStyle w:val="Tekstprzypisukocowego"/>
              <w:numPr>
                <w:ilvl w:val="0"/>
                <w:numId w:val="19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Publikacja do 30 płyt CD i do 18 płyt DVD na godzinę przy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pełnokolorowym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nadruku.</w:t>
            </w:r>
          </w:p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Integracja dostarczanego duplikatora z posiadanym systemem RIS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Chazon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ExPACS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wraz z niezbędnymi licencjami.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Dostawa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kontrastu wysokociśnieniowego 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20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Ilość głowic min. 2 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20"/>
              </w:numPr>
              <w:tabs>
                <w:tab w:val="left" w:pos="214"/>
              </w:tabs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beztłokowy</w:t>
            </w:r>
          </w:p>
          <w:p w:rsidR="006E2B09" w:rsidRDefault="006E2B09" w:rsidP="006E2B09">
            <w:pPr>
              <w:pStyle w:val="Tekstprzypisukocowego"/>
              <w:numPr>
                <w:ilvl w:val="0"/>
                <w:numId w:val="20"/>
              </w:numPr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Materiały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eksploatacyjne  do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wstrzykiwacza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(wkłady, dreny na 500 badań)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Dostawa awaryjnego zasilacza UPS umożliwiającego dokończenie rozpoczętego skanowania przez zaoferowany aparat KT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color w:val="auto"/>
              </w:rPr>
              <w:t>Po okresie gwarancji przekazanie pełnego dostępu serwisowego dla przedmiotu umowy (w tym kodów serwisowych)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pStyle w:val="Tekstprzypisukocowego"/>
              <w:tabs>
                <w:tab w:val="left" w:pos="214"/>
              </w:tabs>
              <w:rPr>
                <w:color w:val="auto"/>
              </w:rPr>
            </w:pPr>
            <w:r>
              <w:rPr>
                <w:color w:val="auto"/>
              </w:rPr>
              <w:t>Wraz z dostawą przekazanie dokumentacji serwisowej przedmiotu umowy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27"/>
        </w:trPr>
        <w:tc>
          <w:tcPr>
            <w:tcW w:w="10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b/>
                <w:bCs/>
                <w:sz w:val="20"/>
                <w:szCs w:val="20"/>
              </w:rPr>
              <w:t>GWARANCJA</w:t>
            </w:r>
          </w:p>
        </w:tc>
      </w:tr>
      <w:tr w:rsidR="006E2B09" w:rsidTr="006E2B09">
        <w:trPr>
          <w:cantSplit/>
          <w:trHeight w:val="22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Długość udzielanej gwarancji na cały przedmiot dostawy minimum. 24 </w:t>
            </w:r>
            <w:proofErr w:type="gramStart"/>
            <w:r>
              <w:rPr>
                <w:sz w:val="20"/>
                <w:szCs w:val="20"/>
              </w:rPr>
              <w:t>miesiące</w:t>
            </w:r>
            <w:proofErr w:type="gramEnd"/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Okres gwarancji będzie liczony od daty uruchomienia sprzętu w siedzibie Zamawiającego (podpisanie ostatecznego protokołu z uruchomienia)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Wszystkie naprawy gwarancyjne wykonywane będą przez autoryzowany serwis producenta z użyciem oryginalnych części.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roofErr w:type="gramStart"/>
            <w:r>
              <w:rPr>
                <w:sz w:val="20"/>
                <w:szCs w:val="20"/>
              </w:rPr>
              <w:t>Czas  naprawy</w:t>
            </w:r>
            <w:proofErr w:type="gramEnd"/>
            <w:r>
              <w:rPr>
                <w:sz w:val="20"/>
                <w:szCs w:val="20"/>
              </w:rPr>
              <w:t xml:space="preserve"> nie dłuższy niż 5 dni roboczych tj. od poniedziałku do piątku z wyłączeniem dni ustawowo wolnych od pracy liczony od dnia zgłoszenia usterki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Awarie przyjmowanie będą telefonicznie lub mailowo w dni robocze od 8 do 15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Możliwość </w:t>
            </w:r>
            <w:proofErr w:type="gramStart"/>
            <w:r>
              <w:rPr>
                <w:sz w:val="20"/>
                <w:szCs w:val="20"/>
              </w:rPr>
              <w:t>maksymalnie 2  awarii</w:t>
            </w:r>
            <w:proofErr w:type="gramEnd"/>
            <w:r>
              <w:rPr>
                <w:sz w:val="20"/>
                <w:szCs w:val="20"/>
              </w:rPr>
              <w:t xml:space="preserve"> o tych samych objawach  w przypadku wystąpienia trzeciej awarii wymiana aparatu/podzespołu na nowy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>Dostawca wskaże serwis gwarancyjny i pogwarancyjny dostarczonego sprzętu i załączy do oferty oświadczenie tegoż serwisu o posiadaniu autoryzacji producenta.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6E2B09" w:rsidTr="006E2B09">
        <w:trPr>
          <w:cantSplit/>
          <w:trHeight w:val="242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6E2B09">
            <w:pPr>
              <w:pStyle w:val="Akapitzlist"/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r>
              <w:rPr>
                <w:sz w:val="20"/>
                <w:szCs w:val="20"/>
              </w:rPr>
              <w:t xml:space="preserve">W okresie </w:t>
            </w:r>
            <w:proofErr w:type="gramStart"/>
            <w:r>
              <w:rPr>
                <w:sz w:val="20"/>
                <w:szCs w:val="20"/>
              </w:rPr>
              <w:t>gwarancji co</w:t>
            </w:r>
            <w:proofErr w:type="gramEnd"/>
            <w:r>
              <w:rPr>
                <w:sz w:val="20"/>
                <w:szCs w:val="20"/>
              </w:rPr>
              <w:t xml:space="preserve"> najmniej raz w roku wykonanie testów eksploatacyjnych aparatu oraz dostarczonych z nim monitorów zgodnie z obowiązującą ustawą o prawie atomowym i rozporządzeniem Ministra Zdrowia w sprawie bezpiecznego stosowania promieniowania jonizującego- dostarczenie sprawozdań z testów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E2B09" w:rsidRDefault="006E2B09" w:rsidP="00772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2B09" w:rsidRDefault="006E2B09" w:rsidP="006E2B09"/>
    <w:p w:rsidR="0043592F" w:rsidRPr="005C57DE" w:rsidRDefault="0043592F" w:rsidP="006E2B09">
      <w:pPr>
        <w:rPr>
          <w:rFonts w:ascii="Tahoma" w:hAnsi="Tahoma" w:cs="Tahoma"/>
          <w:sz w:val="20"/>
          <w:szCs w:val="20"/>
        </w:rPr>
      </w:pPr>
    </w:p>
    <w:sectPr w:rsidR="0043592F" w:rsidRPr="005C57DE" w:rsidSect="00220139">
      <w:footerReference w:type="default" r:id="rId8"/>
      <w:headerReference w:type="first" r:id="rId9"/>
      <w:footerReference w:type="first" r:id="rId10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73" w:rsidRDefault="00901473">
      <w:r>
        <w:separator/>
      </w:r>
    </w:p>
  </w:endnote>
  <w:endnote w:type="continuationSeparator" w:id="0">
    <w:p w:rsidR="00901473" w:rsidRDefault="009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63344"/>
      <w:docPartObj>
        <w:docPartGallery w:val="Page Numbers (Bottom of Page)"/>
        <w:docPartUnique/>
      </w:docPartObj>
    </w:sdtPr>
    <w:sdtEndPr/>
    <w:sdtContent>
      <w:p w:rsidR="00901473" w:rsidRDefault="00901473">
        <w:pPr>
          <w:pStyle w:val="Stopka"/>
          <w:jc w:val="center"/>
        </w:pPr>
        <w:r w:rsidRPr="00F06FCF">
          <w:rPr>
            <w:rFonts w:ascii="Tahoma" w:hAnsi="Tahoma" w:cs="Tahoma"/>
            <w:sz w:val="16"/>
            <w:szCs w:val="16"/>
          </w:rPr>
          <w:fldChar w:fldCharType="begin"/>
        </w:r>
        <w:r w:rsidRPr="00F06FC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F06FCF">
          <w:rPr>
            <w:rFonts w:ascii="Tahoma" w:hAnsi="Tahoma" w:cs="Tahoma"/>
            <w:sz w:val="16"/>
            <w:szCs w:val="16"/>
          </w:rPr>
          <w:fldChar w:fldCharType="separate"/>
        </w:r>
        <w:r w:rsidR="005E4BF6">
          <w:rPr>
            <w:rFonts w:ascii="Tahoma" w:hAnsi="Tahoma" w:cs="Tahoma"/>
            <w:noProof/>
            <w:sz w:val="16"/>
            <w:szCs w:val="16"/>
          </w:rPr>
          <w:t>2</w:t>
        </w:r>
        <w:r w:rsidRPr="00F06FC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01473" w:rsidRPr="00220139" w:rsidRDefault="00901473" w:rsidP="0022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proofErr w:type="gramStart"/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, ul. Arkońska 4                      70-891 Szczecin, ul. A. Sokołowskiego 11</w: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: 91 442 27  00, 91 442 72 13</w:t>
    </w:r>
  </w:p>
  <w:p w:rsidR="00901473" w:rsidRPr="00DF097F" w:rsidRDefault="00901473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proofErr w:type="gramStart"/>
    <w:r w:rsidRPr="00DF097F">
      <w:rPr>
        <w:rFonts w:ascii="Tahoma" w:hAnsi="Tahoma" w:cs="Tahoma"/>
        <w:sz w:val="18"/>
        <w:szCs w:val="18"/>
      </w:rPr>
      <w:t xml:space="preserve">Fax.        91 813 90 09                             </w:t>
    </w:r>
    <w:proofErr w:type="gramEnd"/>
    <w:r w:rsidRPr="00DF097F">
      <w:rPr>
        <w:rFonts w:ascii="Tahoma" w:hAnsi="Tahoma" w:cs="Tahoma"/>
        <w:sz w:val="18"/>
        <w:szCs w:val="18"/>
      </w:rPr>
      <w:t xml:space="preserve">     Fax.        91 462 04 94                                                                                                </w:t>
    </w:r>
  </w:p>
  <w:p w:rsidR="00901473" w:rsidRPr="00DF097F" w:rsidRDefault="00901473" w:rsidP="00220139">
    <w:pPr>
      <w:pStyle w:val="Stopka"/>
      <w:rPr>
        <w:sz w:val="18"/>
        <w:szCs w:val="18"/>
      </w:rPr>
    </w:pPr>
  </w:p>
  <w:p w:rsidR="00901473" w:rsidRDefault="00901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73" w:rsidRDefault="00901473">
      <w:r>
        <w:separator/>
      </w:r>
    </w:p>
  </w:footnote>
  <w:footnote w:type="continuationSeparator" w:id="0">
    <w:p w:rsidR="00901473" w:rsidRDefault="0090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730BF9">
    <w:pPr>
      <w:pStyle w:val="Nagwek"/>
    </w:pPr>
    <w:r w:rsidRPr="002A2E47"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901473" w:rsidRDefault="00901473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901473" w:rsidRDefault="00901473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901473" w:rsidRDefault="00901473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901473" w:rsidRDefault="00901473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R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01473" w:rsidRDefault="00901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C2CC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1EC7700"/>
    <w:multiLevelType w:val="multilevel"/>
    <w:tmpl w:val="2F10E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F15833"/>
    <w:multiLevelType w:val="hybridMultilevel"/>
    <w:tmpl w:val="13061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5A6"/>
    <w:multiLevelType w:val="hybridMultilevel"/>
    <w:tmpl w:val="95A202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944E38"/>
    <w:multiLevelType w:val="multilevel"/>
    <w:tmpl w:val="070E0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1F8C05D5"/>
    <w:multiLevelType w:val="multilevel"/>
    <w:tmpl w:val="F94EE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9" w15:restartNumberingAfterBreak="0">
    <w:nsid w:val="28E934CE"/>
    <w:multiLevelType w:val="hybridMultilevel"/>
    <w:tmpl w:val="D0D89450"/>
    <w:lvl w:ilvl="0" w:tplc="48B25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9D858BF"/>
    <w:multiLevelType w:val="hybridMultilevel"/>
    <w:tmpl w:val="B7827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01807"/>
    <w:multiLevelType w:val="hybridMultilevel"/>
    <w:tmpl w:val="F0020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688"/>
    <w:multiLevelType w:val="hybridMultilevel"/>
    <w:tmpl w:val="C81ECF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4A137A"/>
    <w:multiLevelType w:val="hybridMultilevel"/>
    <w:tmpl w:val="27FC5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/>
        <w:sz w:val="20"/>
      </w:rPr>
    </w:lvl>
    <w:lvl w:ilvl="2" w:tplc="E5BCF8D0">
      <w:start w:val="1"/>
      <w:numFmt w:val="decimal"/>
      <w:lvlText w:val="%3)"/>
      <w:lvlJc w:val="left"/>
      <w:pPr>
        <w:ind w:left="2340" w:hanging="360"/>
      </w:pPr>
      <w:rPr>
        <w:b w:val="0"/>
        <w:color w:val="auto"/>
      </w:rPr>
    </w:lvl>
    <w:lvl w:ilvl="3" w:tplc="BB88064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4517"/>
    <w:multiLevelType w:val="hybridMultilevel"/>
    <w:tmpl w:val="72629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D4D5E"/>
    <w:multiLevelType w:val="hybridMultilevel"/>
    <w:tmpl w:val="9B9C4C4C"/>
    <w:lvl w:ilvl="0" w:tplc="C902E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201DF"/>
    <w:multiLevelType w:val="multilevel"/>
    <w:tmpl w:val="D66EC5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D2489"/>
    <w:multiLevelType w:val="multilevel"/>
    <w:tmpl w:val="BDEA3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04381"/>
    <w:multiLevelType w:val="hybridMultilevel"/>
    <w:tmpl w:val="FE103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9"/>
  </w:num>
  <w:num w:numId="5">
    <w:abstractNumId w:val="9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21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07A57"/>
    <w:rsid w:val="00045784"/>
    <w:rsid w:val="000517D2"/>
    <w:rsid w:val="00055131"/>
    <w:rsid w:val="00066D52"/>
    <w:rsid w:val="00076BE6"/>
    <w:rsid w:val="000A612D"/>
    <w:rsid w:val="000B2981"/>
    <w:rsid w:val="000B4BD7"/>
    <w:rsid w:val="000B680B"/>
    <w:rsid w:val="000C1AF2"/>
    <w:rsid w:val="000C64A4"/>
    <w:rsid w:val="000C68AC"/>
    <w:rsid w:val="000C74B8"/>
    <w:rsid w:val="000D06AF"/>
    <w:rsid w:val="000D258E"/>
    <w:rsid w:val="000D5DC2"/>
    <w:rsid w:val="000E6889"/>
    <w:rsid w:val="00112B51"/>
    <w:rsid w:val="00117135"/>
    <w:rsid w:val="001277CB"/>
    <w:rsid w:val="00130723"/>
    <w:rsid w:val="00142A80"/>
    <w:rsid w:val="00166820"/>
    <w:rsid w:val="001A384A"/>
    <w:rsid w:val="001F5605"/>
    <w:rsid w:val="00205F2B"/>
    <w:rsid w:val="00220139"/>
    <w:rsid w:val="00230163"/>
    <w:rsid w:val="00273395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54FC2"/>
    <w:rsid w:val="00360B31"/>
    <w:rsid w:val="003A004C"/>
    <w:rsid w:val="003A0E38"/>
    <w:rsid w:val="003C6B60"/>
    <w:rsid w:val="003D763A"/>
    <w:rsid w:val="004068DC"/>
    <w:rsid w:val="00415DE4"/>
    <w:rsid w:val="00432C43"/>
    <w:rsid w:val="004358BC"/>
    <w:rsid w:val="0043592F"/>
    <w:rsid w:val="004431CD"/>
    <w:rsid w:val="00450A8E"/>
    <w:rsid w:val="00455F5E"/>
    <w:rsid w:val="00457905"/>
    <w:rsid w:val="004644D5"/>
    <w:rsid w:val="00471A3B"/>
    <w:rsid w:val="00487797"/>
    <w:rsid w:val="00490DA8"/>
    <w:rsid w:val="004A08A1"/>
    <w:rsid w:val="004A5A19"/>
    <w:rsid w:val="004B7F6A"/>
    <w:rsid w:val="004C2514"/>
    <w:rsid w:val="004C39FD"/>
    <w:rsid w:val="004C49EF"/>
    <w:rsid w:val="004D1615"/>
    <w:rsid w:val="004D2AFC"/>
    <w:rsid w:val="004D557E"/>
    <w:rsid w:val="0050435E"/>
    <w:rsid w:val="00505045"/>
    <w:rsid w:val="005422BB"/>
    <w:rsid w:val="005472C3"/>
    <w:rsid w:val="00551ADD"/>
    <w:rsid w:val="0055557F"/>
    <w:rsid w:val="00557510"/>
    <w:rsid w:val="00566262"/>
    <w:rsid w:val="00587410"/>
    <w:rsid w:val="005B6288"/>
    <w:rsid w:val="005C57DE"/>
    <w:rsid w:val="005E3FE0"/>
    <w:rsid w:val="005E4BF6"/>
    <w:rsid w:val="005F3594"/>
    <w:rsid w:val="0060339B"/>
    <w:rsid w:val="00607117"/>
    <w:rsid w:val="0062080F"/>
    <w:rsid w:val="00631F68"/>
    <w:rsid w:val="00637EDD"/>
    <w:rsid w:val="00640FCB"/>
    <w:rsid w:val="00645BBE"/>
    <w:rsid w:val="00645D85"/>
    <w:rsid w:val="00647351"/>
    <w:rsid w:val="006558D1"/>
    <w:rsid w:val="00675EBC"/>
    <w:rsid w:val="00676855"/>
    <w:rsid w:val="00677A05"/>
    <w:rsid w:val="006903DD"/>
    <w:rsid w:val="0069244A"/>
    <w:rsid w:val="006B1A21"/>
    <w:rsid w:val="006C45C6"/>
    <w:rsid w:val="006D0E41"/>
    <w:rsid w:val="006E2B09"/>
    <w:rsid w:val="006F2128"/>
    <w:rsid w:val="007221B7"/>
    <w:rsid w:val="00730BF9"/>
    <w:rsid w:val="00746356"/>
    <w:rsid w:val="00760EF4"/>
    <w:rsid w:val="007664B3"/>
    <w:rsid w:val="00766BCD"/>
    <w:rsid w:val="007822EB"/>
    <w:rsid w:val="007904D2"/>
    <w:rsid w:val="00795393"/>
    <w:rsid w:val="007A2736"/>
    <w:rsid w:val="007B3F28"/>
    <w:rsid w:val="007E4C30"/>
    <w:rsid w:val="007E4FF9"/>
    <w:rsid w:val="008304E8"/>
    <w:rsid w:val="00865147"/>
    <w:rsid w:val="008660BF"/>
    <w:rsid w:val="00866E50"/>
    <w:rsid w:val="00883C22"/>
    <w:rsid w:val="00897F97"/>
    <w:rsid w:val="008B785B"/>
    <w:rsid w:val="008C4AB6"/>
    <w:rsid w:val="008E600F"/>
    <w:rsid w:val="00901473"/>
    <w:rsid w:val="00920F96"/>
    <w:rsid w:val="00921D69"/>
    <w:rsid w:val="00946B00"/>
    <w:rsid w:val="00972879"/>
    <w:rsid w:val="00973FFD"/>
    <w:rsid w:val="00975A65"/>
    <w:rsid w:val="00982538"/>
    <w:rsid w:val="00991195"/>
    <w:rsid w:val="00991D40"/>
    <w:rsid w:val="009B13F1"/>
    <w:rsid w:val="009B7D2E"/>
    <w:rsid w:val="009D7944"/>
    <w:rsid w:val="009E7E66"/>
    <w:rsid w:val="00A04FCC"/>
    <w:rsid w:val="00A05DB9"/>
    <w:rsid w:val="00A14E2A"/>
    <w:rsid w:val="00A21892"/>
    <w:rsid w:val="00A5097A"/>
    <w:rsid w:val="00A60763"/>
    <w:rsid w:val="00A71A97"/>
    <w:rsid w:val="00A76460"/>
    <w:rsid w:val="00A8582E"/>
    <w:rsid w:val="00A94254"/>
    <w:rsid w:val="00AC4928"/>
    <w:rsid w:val="00AC67CD"/>
    <w:rsid w:val="00AD25AF"/>
    <w:rsid w:val="00AE3401"/>
    <w:rsid w:val="00AE5461"/>
    <w:rsid w:val="00AE672D"/>
    <w:rsid w:val="00AF7A5C"/>
    <w:rsid w:val="00B023AA"/>
    <w:rsid w:val="00B312C6"/>
    <w:rsid w:val="00B55AFA"/>
    <w:rsid w:val="00B931C3"/>
    <w:rsid w:val="00BA601C"/>
    <w:rsid w:val="00BB56EB"/>
    <w:rsid w:val="00BC1B07"/>
    <w:rsid w:val="00BC6780"/>
    <w:rsid w:val="00BF2F04"/>
    <w:rsid w:val="00C27B3E"/>
    <w:rsid w:val="00C32CCD"/>
    <w:rsid w:val="00C514E1"/>
    <w:rsid w:val="00C7389E"/>
    <w:rsid w:val="00C7737D"/>
    <w:rsid w:val="00C77B9A"/>
    <w:rsid w:val="00C812F8"/>
    <w:rsid w:val="00C96E93"/>
    <w:rsid w:val="00CA5090"/>
    <w:rsid w:val="00CB07BA"/>
    <w:rsid w:val="00CC5558"/>
    <w:rsid w:val="00CC59E3"/>
    <w:rsid w:val="00CD275F"/>
    <w:rsid w:val="00D0197A"/>
    <w:rsid w:val="00D323C9"/>
    <w:rsid w:val="00D71731"/>
    <w:rsid w:val="00D82AF7"/>
    <w:rsid w:val="00DE05E6"/>
    <w:rsid w:val="00DE30ED"/>
    <w:rsid w:val="00DF097F"/>
    <w:rsid w:val="00DF70E1"/>
    <w:rsid w:val="00E07FD6"/>
    <w:rsid w:val="00E4799C"/>
    <w:rsid w:val="00E52781"/>
    <w:rsid w:val="00E5624E"/>
    <w:rsid w:val="00E61F1D"/>
    <w:rsid w:val="00E74B35"/>
    <w:rsid w:val="00E97B63"/>
    <w:rsid w:val="00EC410E"/>
    <w:rsid w:val="00EC54DB"/>
    <w:rsid w:val="00ED640B"/>
    <w:rsid w:val="00EE270A"/>
    <w:rsid w:val="00EF14D8"/>
    <w:rsid w:val="00F06FCF"/>
    <w:rsid w:val="00F10EDD"/>
    <w:rsid w:val="00F444AA"/>
    <w:rsid w:val="00F455CA"/>
    <w:rsid w:val="00F7221B"/>
    <w:rsid w:val="00F831F1"/>
    <w:rsid w:val="00F846D3"/>
    <w:rsid w:val="00F90AB7"/>
    <w:rsid w:val="00FC5346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1FFA9F27-82F5-4CE1-B292-A79AA1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customStyle="1" w:styleId="Akapitzlist1">
    <w:name w:val="Akapit z listą1"/>
    <w:basedOn w:val="Normalny"/>
    <w:rsid w:val="00E97B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4F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4FC2"/>
    <w:rPr>
      <w:sz w:val="16"/>
      <w:szCs w:val="16"/>
      <w:lang w:eastAsia="zh-CN"/>
    </w:rPr>
  </w:style>
  <w:style w:type="paragraph" w:customStyle="1" w:styleId="BodyText21">
    <w:name w:val="Body Text 21"/>
    <w:basedOn w:val="Normalny"/>
    <w:rsid w:val="00354FC2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6E2B09"/>
    <w:pPr>
      <w:suppressAutoHyphens w:val="0"/>
    </w:pPr>
    <w:rPr>
      <w:rFonts w:ascii="Liberation Serif" w:eastAsia="SimSun" w:hAnsi="Liberation Serif" w:cs="Arial"/>
      <w:color w:val="00000A"/>
      <w:sz w:val="20"/>
      <w:szCs w:val="20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2B09"/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7" Type="http://schemas.openxmlformats.org/officeDocument/2006/relationships/image" Target="media/image30.png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0.emf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8BED-C749-4704-8910-E9871CB8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1</TotalTime>
  <Pages>8</Pages>
  <Words>2772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19368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mularska</dc:creator>
  <cp:lastModifiedBy>Marta Potiechin-Nowak</cp:lastModifiedBy>
  <cp:revision>4</cp:revision>
  <cp:lastPrinted>2017-09-15T11:52:00Z</cp:lastPrinted>
  <dcterms:created xsi:type="dcterms:W3CDTF">2017-10-04T13:59:00Z</dcterms:created>
  <dcterms:modified xsi:type="dcterms:W3CDTF">2017-10-04T14:00:00Z</dcterms:modified>
</cp:coreProperties>
</file>