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A45" w:rsidRPr="004E3315" w:rsidRDefault="00294DCD" w:rsidP="00294DCD">
      <w:pPr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Tahoma" w:hAnsi="Tahoma" w:cs="Tahoma"/>
          <w:szCs w:val="16"/>
        </w:rPr>
        <w:t xml:space="preserve">                                                           </w:t>
      </w:r>
      <w:r w:rsidR="00F24A45">
        <w:rPr>
          <w:rFonts w:ascii="Calibri" w:hAnsi="Calibri"/>
          <w:b/>
          <w:i/>
          <w:color w:val="000000"/>
          <w:sz w:val="22"/>
          <w:szCs w:val="22"/>
        </w:rPr>
        <w:t>Z</w:t>
      </w:r>
      <w:r w:rsidR="00F24A45"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2 do </w:t>
      </w:r>
      <w:r w:rsidR="00F24A45"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24A45" w:rsidRPr="004E3315" w:rsidRDefault="00F24A45" w:rsidP="007E1A25">
      <w:pPr>
        <w:spacing w:before="100" w:beforeAutospacing="1" w:after="100" w:afterAutospacing="1"/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 badań laboratoryjnych</w:t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24A45" w:rsidRPr="004E3315" w:rsidRDefault="00F24A45" w:rsidP="007E1A25">
      <w:pPr>
        <w:tabs>
          <w:tab w:val="left" w:pos="1035"/>
        </w:tabs>
        <w:rPr>
          <w:color w:val="000000"/>
        </w:rPr>
      </w:pPr>
    </w:p>
    <w:p w:rsidR="00F24A45" w:rsidRPr="004E3315" w:rsidRDefault="00F24A45" w:rsidP="007E1A25">
      <w:pPr>
        <w:tabs>
          <w:tab w:val="left" w:pos="1035"/>
        </w:tabs>
        <w:rPr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  <w:r w:rsidRPr="004E3315">
        <w:rPr>
          <w:rFonts w:ascii="Calibri" w:hAnsi="Calibri"/>
          <w:color w:val="000000"/>
          <w:u w:val="single"/>
        </w:rPr>
        <w:t>STRONA TYTUŁOWA OFERTY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O F E R T A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  <w:vertAlign w:val="subscript"/>
        </w:rPr>
      </w:pPr>
      <w:r w:rsidRPr="004E3315">
        <w:rPr>
          <w:rFonts w:ascii="Calibri" w:hAnsi="Calibri"/>
          <w:color w:val="000000"/>
        </w:rPr>
        <w:t>Postępowanie ……………………………………….……………………………………………………………………………………………...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 xml:space="preserve">                              </w:t>
      </w:r>
      <w:r w:rsidRPr="004E3315">
        <w:rPr>
          <w:rFonts w:ascii="Calibri" w:hAnsi="Calibri"/>
          <w:i/>
          <w:color w:val="000000"/>
        </w:rPr>
        <w:t xml:space="preserve">        </w:t>
      </w: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( wpisać przedmiot postępowania)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b/>
          <w:bCs/>
          <w:color w:val="000000"/>
        </w:rPr>
        <w:t>Oferent:</w:t>
      </w:r>
      <w:r w:rsidRPr="004E3315">
        <w:rPr>
          <w:rFonts w:ascii="Calibri" w:hAnsi="Calibri"/>
          <w:color w:val="000000"/>
        </w:rPr>
        <w:t xml:space="preserve"> .............................................……………………………………………………………………………………………………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(pełna nazwa oferenta zgodnie z nomenklaturą zarejestrowanej działalności)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………….........................................................................................................................................................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Oferta zawiera …… kolejno ponumerowanych stron.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>(</w:t>
      </w:r>
      <w:r w:rsidRPr="004E3315">
        <w:rPr>
          <w:rFonts w:ascii="Calibri" w:hAnsi="Calibri"/>
          <w:i/>
          <w:color w:val="000000"/>
          <w:sz w:val="16"/>
          <w:szCs w:val="16"/>
        </w:rPr>
        <w:t>podpis i pieczątka oferenta)</w:t>
      </w:r>
    </w:p>
    <w:p w:rsidR="00F24A45" w:rsidRPr="004E3315" w:rsidRDefault="00F24A45" w:rsidP="007E1A25">
      <w:pPr>
        <w:tabs>
          <w:tab w:val="left" w:pos="1035"/>
        </w:tabs>
        <w:rPr>
          <w:rFonts w:ascii="Calibri" w:hAnsi="Calibri"/>
          <w:color w:val="000000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5826DA" w:rsidRDefault="005826DA">
      <w:pPr>
        <w:suppressAutoHyphens w:val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br w:type="page"/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3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24A45" w:rsidRPr="004E3315" w:rsidRDefault="00F24A45" w:rsidP="007E1A2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badań laboratoryjnych</w:t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24A45" w:rsidRPr="004E3315" w:rsidRDefault="00F24A45" w:rsidP="007E1A25">
      <w:pPr>
        <w:pStyle w:val="Nagwek9"/>
        <w:rPr>
          <w:color w:val="000000"/>
        </w:rPr>
      </w:pPr>
    </w:p>
    <w:p w:rsidR="00F24A45" w:rsidRPr="004E3315" w:rsidRDefault="00F24A45" w:rsidP="007E1A25">
      <w:pPr>
        <w:pStyle w:val="Nagwek9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Wzór spisu treści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</w:rPr>
      </w:pPr>
      <w:r w:rsidRPr="004E3315">
        <w:rPr>
          <w:rFonts w:ascii="Calibri" w:hAnsi="Calibri"/>
          <w:iCs/>
          <w:color w:val="000000"/>
        </w:rPr>
        <w:t>Pieczątka firmowa z pełną nazwą Oferenta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Postępowanie .................……………………………………….………………………………………………………….…………………. 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(wpisać przedmiot postępowania oferty)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Spis treści: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Nr strony (od - do)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                      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……………………….…...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……..………......……….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..……………….............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…………………………….</w:t>
      </w:r>
    </w:p>
    <w:p w:rsidR="00F24A45" w:rsidRPr="004E3315" w:rsidRDefault="00F24A45" w:rsidP="007E1A25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..……………………….....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Oferent: .................………………………………………………………….…………………………………………………………...………  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(pełna nazwa oferenta zgodnie z nomenklaturą zarejestrowanej działalności) 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4E3315">
        <w:rPr>
          <w:rFonts w:ascii="Calibri" w:hAnsi="Calibri"/>
          <w:color w:val="000000"/>
        </w:rPr>
        <w:t>.................………………………………………………………………………………………………………………………....………………….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....................................................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F24A45" w:rsidRPr="004E3315" w:rsidRDefault="00F24A45" w:rsidP="007E1A25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4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24A45" w:rsidRPr="004E3315" w:rsidRDefault="00F24A45" w:rsidP="007E1A2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badań laboratoryjnych</w:t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24A45" w:rsidRPr="004E3315" w:rsidRDefault="00F24A45" w:rsidP="007E1A25">
      <w:pPr>
        <w:pStyle w:val="Nagwek1"/>
        <w:ind w:right="-2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4A45" w:rsidRPr="004E3315" w:rsidRDefault="00F24A45" w:rsidP="007E1A25">
      <w:pPr>
        <w:pStyle w:val="Nagwek1"/>
        <w:ind w:right="-24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P</w:t>
      </w:r>
      <w:r w:rsidRPr="004E3315">
        <w:rPr>
          <w:rFonts w:ascii="Calibri" w:hAnsi="Calibri" w:cs="Times New Roman"/>
          <w:b w:val="0"/>
          <w:color w:val="000000"/>
          <w:sz w:val="22"/>
          <w:szCs w:val="22"/>
        </w:rPr>
        <w:t>ieczątka firmowa z pełną nazwą Oferenta</w:t>
      </w:r>
    </w:p>
    <w:p w:rsidR="00F24A45" w:rsidRPr="004E3315" w:rsidRDefault="00F24A45" w:rsidP="007E1A25">
      <w:pPr>
        <w:pStyle w:val="Nagwek1"/>
        <w:ind w:right="-24"/>
        <w:jc w:val="center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  <w:r w:rsidRPr="004E3315">
        <w:rPr>
          <w:rFonts w:ascii="Calibri" w:hAnsi="Calibri"/>
          <w:color w:val="000000"/>
          <w:sz w:val="24"/>
          <w:szCs w:val="24"/>
        </w:rPr>
        <w:t>FORMULARZ OFERTY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Przystępując do konkursu na świadczenie usług zdrowotnych polegających na…………………………………………………….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……………………………………………………………………………………………………………………………………………………………….......………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i/>
          <w:color w:val="000000"/>
          <w:sz w:val="22"/>
          <w:szCs w:val="22"/>
        </w:rPr>
      </w:pPr>
      <w:r w:rsidRPr="004E3315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…………………………………………………………………………………………………………….………</w:t>
      </w:r>
      <w:r>
        <w:rPr>
          <w:rFonts w:ascii="Calibri" w:hAnsi="Calibri"/>
          <w:i/>
          <w:color w:val="000000"/>
          <w:sz w:val="22"/>
          <w:szCs w:val="22"/>
        </w:rPr>
        <w:t xml:space="preserve">……………………………………………………….               </w:t>
      </w:r>
      <w:r w:rsidRPr="004E3315">
        <w:rPr>
          <w:rFonts w:ascii="Calibri" w:hAnsi="Calibri"/>
          <w:i/>
          <w:color w:val="000000"/>
          <w:sz w:val="22"/>
          <w:szCs w:val="22"/>
        </w:rPr>
        <w:t>(wpisać przedmiot postępowania)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- ogłoszonego przez Samodzielny Publiczny Wojewódzki Szpital Zespolony w Szczecinie przy ul. Arkońskiej 4 oświadczam, co następuje:</w:t>
      </w:r>
    </w:p>
    <w:p w:rsidR="00F24A45" w:rsidRPr="004E3315" w:rsidRDefault="00F24A45" w:rsidP="007E1A2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oferuję wykonanie przedmiotu konkursu określonego w Szczegółowych Warunkach Konkursu Ofert. 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 cenie oferty zostały uwzględnione wszystkie koszty realizacji zamówienia, oraz że cena nie zostanie zmieniona w trakcie wykonywania przedmiotu zamówienia.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umowy na zasadach określonych w Szczegółowych Warunkach Konkursu Ofert i w terminach uzgodnionych z Udzielającym zamówienie.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konkursu z należytą starannością, zgodnie z obowiązującymi przepisami prawa oraz zasadami sztuki medycznej.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przeszkolony i wykwalifikowany personel zgodnie z obowiązującymi w tym zakresie przepisami prawa, gwarantujący wykonanie usługi  z należytą starannością.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spełniam wymagane parametry graniczne, określone w załączniku Nr 1 do  Szczegółowych Warunków Konkursu Ofert.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odpowiedni sprzęt specjalistyczny oraz pozwolenia w zakresie wykonywania przedmiotu konkursu określonego w Szczegółowych Warunkach Konkursu Ofert.</w:t>
      </w:r>
    </w:p>
    <w:p w:rsidR="00F24A45" w:rsidRPr="004E3315" w:rsidRDefault="00F24A45" w:rsidP="00F56C89">
      <w:pPr>
        <w:numPr>
          <w:ilvl w:val="0"/>
          <w:numId w:val="22"/>
        </w:numPr>
        <w:tabs>
          <w:tab w:val="clear" w:pos="360"/>
          <w:tab w:val="left" w:pos="362"/>
        </w:tabs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że:</w:t>
      </w:r>
    </w:p>
    <w:p w:rsidR="00F24A45" w:rsidRPr="004E3315" w:rsidRDefault="00F24A45" w:rsidP="007E1A2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zapoznałem się z treścią ogłoszenia i Szczegółowymi Warunkami Konkursu Ofert  (wraz ze wszystkimi załącznikami) i nie wnoszę zastrzeżeń do ich treści;</w:t>
      </w:r>
    </w:p>
    <w:p w:rsidR="00F24A45" w:rsidRPr="004E3315" w:rsidRDefault="00F24A45" w:rsidP="007E1A2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otrzymana dokumentacja konkursowa jest wystarczająca do złożenia oferty;</w:t>
      </w:r>
    </w:p>
    <w:p w:rsidR="00F24A45" w:rsidRPr="004E3315" w:rsidRDefault="00F24A45" w:rsidP="007E1A2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akceptuję projekt umowy, i zapisy w nim zawarte;</w:t>
      </w:r>
    </w:p>
    <w:p w:rsidR="00F24A45" w:rsidRPr="004E3315" w:rsidRDefault="00F24A45" w:rsidP="007E1A25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wyrażam zgodę na przetwarzanie danych osobowych dla celów postępowania konkursowego.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wszystkie załączone dokumenty są zgodne z aktualnym stanem faktycznym i prawnym.</w:t>
      </w:r>
    </w:p>
    <w:p w:rsidR="00F24A45" w:rsidRPr="004E3315" w:rsidRDefault="00F24A45" w:rsidP="007E1A25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ze oferta składa się z ................ponumerowanych stron. 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..................................................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(podpis i pieczątka oferenta)</w:t>
      </w:r>
    </w:p>
    <w:p w:rsidR="00C475A4" w:rsidRDefault="00C475A4">
      <w:pPr>
        <w:suppressAutoHyphens w:val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br w:type="page"/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lastRenderedPageBreak/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5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24A45" w:rsidRPr="004E3315" w:rsidRDefault="00F24A45" w:rsidP="007E1A25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badań laboratoryjnych</w:t>
      </w:r>
    </w:p>
    <w:p w:rsidR="00F24A45" w:rsidRPr="004E3315" w:rsidRDefault="00F24A45" w:rsidP="007E1A25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24A45" w:rsidRPr="004E3315" w:rsidRDefault="00F24A45" w:rsidP="007E1A25">
      <w:pPr>
        <w:tabs>
          <w:tab w:val="left" w:pos="1035"/>
        </w:tabs>
        <w:rPr>
          <w:color w:val="000000"/>
        </w:rPr>
      </w:pPr>
    </w:p>
    <w:p w:rsidR="00F24A45" w:rsidRPr="004E3315" w:rsidRDefault="00F24A45" w:rsidP="007E1A25">
      <w:pPr>
        <w:tabs>
          <w:tab w:val="left" w:pos="1035"/>
        </w:tabs>
        <w:rPr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b/>
          <w:iCs/>
          <w:color w:val="000000"/>
        </w:rPr>
      </w:pPr>
      <w:r w:rsidRPr="004E3315">
        <w:rPr>
          <w:b/>
          <w:iCs/>
          <w:color w:val="000000"/>
        </w:rPr>
        <w:t>Wzór oferty cenowej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4E3315">
        <w:rPr>
          <w:rFonts w:ascii="Calibri" w:hAnsi="Calibri"/>
          <w:iCs/>
          <w:color w:val="000000"/>
          <w:sz w:val="22"/>
          <w:szCs w:val="22"/>
        </w:rPr>
        <w:t>Pieczątka firmowa z pełną nazwą Oferenta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</w:rPr>
      </w:pPr>
      <w:r w:rsidRPr="004E3315">
        <w:rPr>
          <w:rFonts w:ascii="Calibri" w:hAnsi="Calibri"/>
          <w:color w:val="000000"/>
          <w:sz w:val="22"/>
          <w:szCs w:val="22"/>
        </w:rPr>
        <w:t>Postępowanie ……………………………………………………………………………………………………………………………………………………..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4E3315">
        <w:rPr>
          <w:rFonts w:ascii="Calibri" w:hAnsi="Calibri"/>
          <w:i/>
          <w:color w:val="000000"/>
          <w:sz w:val="22"/>
          <w:szCs w:val="22"/>
        </w:rPr>
        <w:t>(wpisać przedmiot postępowania)</w:t>
      </w: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Oferta cenowa</w:t>
      </w:r>
    </w:p>
    <w:p w:rsidR="00F24A45" w:rsidRPr="004E3315" w:rsidRDefault="00F24A45" w:rsidP="007E1A25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zobowiązuje się do wykonywania we własnym zakresie badań ………………………………………….……… …………………………………</w:t>
      </w:r>
      <w:r w:rsidR="00C475A4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 xml:space="preserve"> na rzecz Samodzielnego Publicznego Wojewódzkiego Szpitala Zespolonego w Szczecinie przy ul. Arkońskiej 4</w:t>
      </w: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lastRenderedPageBreak/>
        <w:t xml:space="preserve">Zadanie nr 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1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–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Pr="00814B9C">
        <w:rPr>
          <w:rFonts w:ascii="Calibri" w:hAnsi="Calibri"/>
          <w:b/>
          <w:bCs/>
          <w:iCs/>
          <w:sz w:val="22"/>
          <w:szCs w:val="22"/>
        </w:rPr>
        <w:t>badania laboratoryjne z zakresu hemostazy</w:t>
      </w:r>
      <w:r>
        <w:rPr>
          <w:rFonts w:ascii="Calibri" w:hAnsi="Calibri"/>
          <w:b/>
          <w:bCs/>
          <w:iCs/>
          <w:sz w:val="22"/>
          <w:szCs w:val="22"/>
        </w:rPr>
        <w:t xml:space="preserve">, endokrynologii i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autoimmunologii</w:t>
      </w:r>
      <w:proofErr w:type="spellEnd"/>
    </w:p>
    <w:p w:rsidR="00F24A45" w:rsidRDefault="00F24A45" w:rsidP="007E1A2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58"/>
        <w:gridCol w:w="1447"/>
        <w:gridCol w:w="1328"/>
        <w:gridCol w:w="1134"/>
        <w:gridCol w:w="1134"/>
        <w:gridCol w:w="60"/>
      </w:tblGrid>
      <w:tr w:rsidR="00F24A45" w:rsidRPr="00B804C5" w:rsidTr="002373BB">
        <w:trPr>
          <w:trHeight w:val="884"/>
          <w:jc w:val="center"/>
        </w:trPr>
        <w:tc>
          <w:tcPr>
            <w:tcW w:w="648" w:type="dxa"/>
            <w:vAlign w:val="center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D4C53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32E6">
              <w:rPr>
                <w:rFonts w:ascii="Calibri" w:hAnsi="Calibri"/>
                <w:b/>
                <w:sz w:val="20"/>
                <w:szCs w:val="20"/>
              </w:rPr>
              <w:t>NAZWA BADANIA</w:t>
            </w:r>
          </w:p>
        </w:tc>
        <w:tc>
          <w:tcPr>
            <w:tcW w:w="1447" w:type="dxa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328" w:type="dxa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94" w:type="dxa"/>
            <w:gridSpan w:val="2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Antytrombina III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Czynnik krzepnięcia V - aktywność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Białko C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Białko S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Krążący antykoagulant  </w:t>
            </w:r>
          </w:p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(resztkowa aktywność czynnika VIII)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Obecność antykoagulantu 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C- peptyd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Czynnik wzrostu IGF-1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Cynk w surowicy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Aldosteron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Renina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Kwas foliowy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Erytropoetyna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SHBG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Kwas 5 –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hydroksyindolooctowy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w DZM  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Kwas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wanilinomigdałowy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w DZM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Mioglobina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Serotonina 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Podklasy IgA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AMH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Aldolaza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Makroprolaktyna</w:t>
            </w:r>
            <w:proofErr w:type="spellEnd"/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Erytropoetyna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p/gangliozydom(GMI)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p/rec. Acetylocholiny (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AChRAb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Fasciola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hepatica</w:t>
            </w:r>
            <w:proofErr w:type="spellEnd"/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anty GAD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anty IA2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156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ICA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kom. okładzinowym żołądka (APCA) met. IIF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czynnikowi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wewn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Castle’a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C53">
              <w:rPr>
                <w:rFonts w:ascii="Calibri" w:hAnsi="Calibri"/>
                <w:sz w:val="22"/>
                <w:szCs w:val="22"/>
              </w:rPr>
              <w:lastRenderedPageBreak/>
              <w:t>i kom. okładzinowym żołądka (APCA) met. IIF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p- β2-glikoproteinie I w klasie IGG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p- β2-glikoproteinie I w klasie IGM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5826DA">
        <w:trPr>
          <w:gridAfter w:val="1"/>
          <w:wAfter w:w="60" w:type="dxa"/>
          <w:trHeight w:val="472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akwaporynie</w:t>
            </w:r>
            <w:proofErr w:type="spellEnd"/>
            <w:r w:rsidRPr="00DD4C53">
              <w:rPr>
                <w:rFonts w:ascii="Calibri" w:hAnsi="Calibri"/>
                <w:sz w:val="22"/>
                <w:szCs w:val="22"/>
              </w:rPr>
              <w:t xml:space="preserve"> 4 (AQP4)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5826DA">
        <w:trPr>
          <w:gridAfter w:val="1"/>
          <w:wAfter w:w="60" w:type="dxa"/>
          <w:trHeight w:val="447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NMDA</w:t>
            </w:r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Przeciwciała p/ WZW typu E – Western </w:t>
            </w:r>
            <w:proofErr w:type="spellStart"/>
            <w:r w:rsidRPr="00DD4C53">
              <w:rPr>
                <w:rFonts w:ascii="Calibri" w:hAnsi="Calibri"/>
                <w:sz w:val="22"/>
                <w:szCs w:val="22"/>
              </w:rPr>
              <w:t>Blot</w:t>
            </w:r>
            <w:proofErr w:type="spellEnd"/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5826DA">
        <w:trPr>
          <w:gridAfter w:val="1"/>
          <w:wAfter w:w="60" w:type="dxa"/>
          <w:trHeight w:val="431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HEV RNA – wynik jakościowy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5826DA">
        <w:trPr>
          <w:gridAfter w:val="1"/>
          <w:wAfter w:w="60" w:type="dxa"/>
          <w:trHeight w:val="534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Przeciwciała p/ WZW typu D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C619F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 xml:space="preserve">Panel neurologiczny: </w:t>
            </w:r>
          </w:p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p-</w:t>
            </w:r>
            <w:r w:rsidRPr="00DD4C53">
              <w:rPr>
                <w:rFonts w:ascii="Calibri" w:hAnsi="Calibri"/>
                <w:b/>
                <w:sz w:val="22"/>
                <w:szCs w:val="22"/>
              </w:rPr>
              <w:t>ciała</w:t>
            </w:r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 Hu,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Yo</w:t>
            </w:r>
            <w:proofErr w:type="spellEnd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, CV2,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Ri</w:t>
            </w:r>
            <w:proofErr w:type="spellEnd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 xml:space="preserve">, M2/Ta, </w:t>
            </w:r>
            <w:proofErr w:type="spellStart"/>
            <w:r w:rsidRPr="00DD4C53">
              <w:rPr>
                <w:rStyle w:val="Pogrubienie"/>
                <w:rFonts w:ascii="Calibri" w:hAnsi="Calibri"/>
                <w:sz w:val="22"/>
                <w:szCs w:val="22"/>
              </w:rPr>
              <w:t>Amphiphysin</w:t>
            </w:r>
            <w:proofErr w:type="spellEnd"/>
          </w:p>
        </w:tc>
        <w:tc>
          <w:tcPr>
            <w:tcW w:w="1447" w:type="dxa"/>
          </w:tcPr>
          <w:p w:rsidR="00F24A45" w:rsidRDefault="00F24A45" w:rsidP="00B735FB">
            <w:pPr>
              <w:jc w:val="center"/>
            </w:pPr>
            <w:r w:rsidRPr="00DD4C5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2373BB">
        <w:trPr>
          <w:gridAfter w:val="1"/>
          <w:wAfter w:w="60" w:type="dxa"/>
          <w:trHeight w:val="305"/>
          <w:jc w:val="center"/>
        </w:trPr>
        <w:tc>
          <w:tcPr>
            <w:tcW w:w="64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4058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Kwasy żółciowe całkowite ilościowo</w:t>
            </w:r>
          </w:p>
        </w:tc>
        <w:tc>
          <w:tcPr>
            <w:tcW w:w="1447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28" w:type="dxa"/>
          </w:tcPr>
          <w:p w:rsidR="00F24A45" w:rsidRPr="00DD4C53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</w:tc>
      </w:tr>
      <w:tr w:rsidR="00F24A45" w:rsidRPr="00B804C5" w:rsidTr="006032E6">
        <w:trPr>
          <w:gridAfter w:val="1"/>
          <w:wAfter w:w="60" w:type="dxa"/>
          <w:trHeight w:val="305"/>
          <w:jc w:val="center"/>
        </w:trPr>
        <w:tc>
          <w:tcPr>
            <w:tcW w:w="9749" w:type="dxa"/>
            <w:gridSpan w:val="6"/>
          </w:tcPr>
          <w:p w:rsidR="00F24A45" w:rsidRPr="00DD4C53" w:rsidRDefault="00F24A45" w:rsidP="00B735FB">
            <w:pPr>
              <w:rPr>
                <w:rFonts w:ascii="Calibri" w:hAnsi="Calibri"/>
              </w:rPr>
            </w:pPr>
          </w:p>
          <w:p w:rsidR="00F24A45" w:rsidRPr="00DD4C53" w:rsidRDefault="00F24A45" w:rsidP="00B735FB">
            <w:pPr>
              <w:rPr>
                <w:rFonts w:ascii="Calibri" w:hAnsi="Calibri"/>
              </w:rPr>
            </w:pPr>
            <w:r w:rsidRPr="00DD4C53">
              <w:rPr>
                <w:rFonts w:ascii="Calibri" w:hAnsi="Calibri"/>
                <w:sz w:val="22"/>
                <w:szCs w:val="22"/>
              </w:rPr>
              <w:t>Razem brutto (zł)</w:t>
            </w:r>
          </w:p>
        </w:tc>
      </w:tr>
    </w:tbl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F24A45" w:rsidRPr="004E3315" w:rsidRDefault="00F24A45" w:rsidP="007E1A2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24A45" w:rsidRPr="004E3315" w:rsidRDefault="00F24A45" w:rsidP="007E1A25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F24A45" w:rsidRPr="004E3315" w:rsidRDefault="00F24A45" w:rsidP="007E1A2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F24A45" w:rsidRPr="004E3315" w:rsidRDefault="00F24A45" w:rsidP="007E1A2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…………………………………………………………………….......................,</w:t>
      </w:r>
    </w:p>
    <w:p w:rsidR="00F24A45" w:rsidRPr="004E3315" w:rsidRDefault="00F24A45" w:rsidP="007E1A2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F24A45" w:rsidRPr="004E3315" w:rsidRDefault="00F24A45" w:rsidP="007E1A2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……………………………………………………………………........................,</w:t>
      </w:r>
    </w:p>
    <w:p w:rsidR="00F24A45" w:rsidRPr="004E3315" w:rsidRDefault="00F24A45" w:rsidP="007E1A2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F24A45" w:rsidRPr="004E3315" w:rsidRDefault="00F24A45" w:rsidP="00F56C89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color w:val="000000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F24A45" w:rsidRDefault="00F24A45" w:rsidP="005826DA">
      <w:pPr>
        <w:tabs>
          <w:tab w:val="left" w:pos="1035"/>
        </w:tabs>
        <w:spacing w:before="120"/>
        <w:rPr>
          <w:color w:val="000000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5826DA" w:rsidRPr="005826DA" w:rsidRDefault="005826DA" w:rsidP="005826DA">
      <w:pPr>
        <w:tabs>
          <w:tab w:val="left" w:pos="1035"/>
        </w:tabs>
        <w:spacing w:before="120"/>
        <w:rPr>
          <w:color w:val="000000"/>
        </w:rPr>
      </w:pPr>
    </w:p>
    <w:p w:rsidR="00F24A45" w:rsidRPr="00F322FD" w:rsidRDefault="00F24A45" w:rsidP="007E1A25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Zadanie nr 2 – </w:t>
      </w:r>
      <w:r w:rsidRPr="00943FCB">
        <w:rPr>
          <w:rFonts w:ascii="Calibri" w:hAnsi="Calibri"/>
          <w:b/>
          <w:bCs/>
          <w:iCs/>
          <w:sz w:val="22"/>
          <w:szCs w:val="22"/>
        </w:rPr>
        <w:t xml:space="preserve">badania laboratoryjne </w:t>
      </w:r>
      <w:r w:rsidRPr="004B7840">
        <w:rPr>
          <w:rFonts w:ascii="Calibri" w:hAnsi="Calibri"/>
          <w:b/>
          <w:bCs/>
          <w:iCs/>
          <w:sz w:val="22"/>
          <w:szCs w:val="22"/>
        </w:rPr>
        <w:t xml:space="preserve">badania laboratoryjne specjalistyczne </w:t>
      </w:r>
      <w:r>
        <w:rPr>
          <w:rFonts w:ascii="Calibri" w:hAnsi="Calibri"/>
          <w:b/>
          <w:bCs/>
          <w:iCs/>
          <w:sz w:val="22"/>
          <w:szCs w:val="22"/>
        </w:rPr>
        <w:t>z zakresu biologii molekularnej</w:t>
      </w:r>
    </w:p>
    <w:p w:rsidR="00F24A45" w:rsidRPr="00F322FD" w:rsidRDefault="00F24A45" w:rsidP="007E1A2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58"/>
        <w:gridCol w:w="1417"/>
        <w:gridCol w:w="1358"/>
        <w:gridCol w:w="1134"/>
        <w:gridCol w:w="1134"/>
      </w:tblGrid>
      <w:tr w:rsidR="00F24A45" w:rsidRPr="004E3315" w:rsidTr="006032E6">
        <w:trPr>
          <w:trHeight w:val="884"/>
          <w:jc w:val="center"/>
        </w:trPr>
        <w:tc>
          <w:tcPr>
            <w:tcW w:w="648" w:type="dxa"/>
            <w:vAlign w:val="center"/>
          </w:tcPr>
          <w:p w:rsidR="00F24A45" w:rsidRPr="004E3315" w:rsidRDefault="00F24A45" w:rsidP="00B735F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F24A45" w:rsidRPr="006032E6" w:rsidRDefault="00F24A45" w:rsidP="00B73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32E6">
              <w:rPr>
                <w:rFonts w:ascii="Calibri" w:hAnsi="Calibri"/>
                <w:b/>
                <w:sz w:val="20"/>
                <w:szCs w:val="20"/>
              </w:rPr>
              <w:t>NAZWA BADANIA</w:t>
            </w:r>
          </w:p>
        </w:tc>
        <w:tc>
          <w:tcPr>
            <w:tcW w:w="1417" w:type="dxa"/>
            <w:vAlign w:val="center"/>
          </w:tcPr>
          <w:p w:rsidR="00F24A45" w:rsidRPr="006032E6" w:rsidRDefault="00F24A45" w:rsidP="00EE24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F24A45" w:rsidRPr="006032E6" w:rsidRDefault="00F24A45" w:rsidP="00EE24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358" w:type="dxa"/>
            <w:vAlign w:val="center"/>
          </w:tcPr>
          <w:p w:rsidR="00F24A45" w:rsidRPr="006032E6" w:rsidRDefault="00F24A45" w:rsidP="00EE24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24A45" w:rsidRPr="006032E6" w:rsidRDefault="00F24A45" w:rsidP="00EE24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6032E6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24A45" w:rsidRPr="006032E6" w:rsidRDefault="00F24A45" w:rsidP="00EE24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032E6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F24A45" w:rsidRPr="004E3315" w:rsidTr="006032E6">
        <w:trPr>
          <w:trHeight w:val="305"/>
          <w:jc w:val="center"/>
        </w:trPr>
        <w:tc>
          <w:tcPr>
            <w:tcW w:w="648" w:type="dxa"/>
          </w:tcPr>
          <w:p w:rsidR="00F24A45" w:rsidRPr="00AA149B" w:rsidRDefault="00F24A45" w:rsidP="00B735FB">
            <w:pPr>
              <w:rPr>
                <w:rFonts w:ascii="Calibri" w:hAnsi="Calibri"/>
                <w:color w:val="000000"/>
              </w:rPr>
            </w:pPr>
            <w:r w:rsidRPr="00AA14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F24A45" w:rsidRPr="006A38DA" w:rsidRDefault="00F24A45" w:rsidP="00B735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Profil immunologiczny CD3/CD4 /</w:t>
            </w:r>
            <w:r w:rsidRPr="006A38DA">
              <w:rPr>
                <w:rFonts w:ascii="Calibri" w:hAnsi="Calibri"/>
                <w:sz w:val="22"/>
                <w:szCs w:val="22"/>
              </w:rPr>
              <w:t>CD8</w:t>
            </w:r>
          </w:p>
          <w:p w:rsidR="00F24A45" w:rsidRPr="006A38DA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4A45" w:rsidRPr="006A38DA" w:rsidRDefault="00F24A45" w:rsidP="00B73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6A38DA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358" w:type="dxa"/>
          </w:tcPr>
          <w:p w:rsidR="00F24A45" w:rsidRPr="006A38DA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4E3315" w:rsidRDefault="00F24A45" w:rsidP="00B735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B735FB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6032E6">
        <w:trPr>
          <w:trHeight w:val="305"/>
          <w:jc w:val="center"/>
        </w:trPr>
        <w:tc>
          <w:tcPr>
            <w:tcW w:w="648" w:type="dxa"/>
          </w:tcPr>
          <w:p w:rsidR="00F24A45" w:rsidRPr="00AA149B" w:rsidRDefault="00F24A45" w:rsidP="00B735FB">
            <w:pPr>
              <w:rPr>
                <w:rFonts w:ascii="Calibri" w:hAnsi="Calibri"/>
                <w:color w:val="000000"/>
              </w:rPr>
            </w:pPr>
            <w:r w:rsidRPr="00AA149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F24A45" w:rsidRPr="006A38DA" w:rsidRDefault="00F24A45" w:rsidP="00B735FB">
            <w:pPr>
              <w:rPr>
                <w:rFonts w:ascii="Calibri" w:hAnsi="Calibri"/>
              </w:rPr>
            </w:pPr>
            <w:r w:rsidRPr="006A38DA">
              <w:rPr>
                <w:rFonts w:ascii="Calibri" w:hAnsi="Calibri"/>
                <w:sz w:val="22"/>
                <w:szCs w:val="22"/>
              </w:rPr>
              <w:t xml:space="preserve">Oznaczenie </w:t>
            </w:r>
            <w:proofErr w:type="spellStart"/>
            <w:r w:rsidRPr="006A38DA">
              <w:rPr>
                <w:rFonts w:ascii="Calibri" w:hAnsi="Calibri"/>
                <w:sz w:val="22"/>
                <w:szCs w:val="22"/>
              </w:rPr>
              <w:t>allelu</w:t>
            </w:r>
            <w:proofErr w:type="spellEnd"/>
            <w:r w:rsidRPr="006A38DA">
              <w:rPr>
                <w:rFonts w:ascii="Calibri" w:hAnsi="Calibri"/>
                <w:sz w:val="22"/>
                <w:szCs w:val="22"/>
              </w:rPr>
              <w:t xml:space="preserve"> HLA-B*57</w:t>
            </w:r>
          </w:p>
          <w:p w:rsidR="00F24A45" w:rsidRPr="006A38DA" w:rsidRDefault="00F24A45" w:rsidP="00B735FB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4A45" w:rsidRPr="006A38DA" w:rsidRDefault="00F24A45" w:rsidP="00B73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358" w:type="dxa"/>
          </w:tcPr>
          <w:p w:rsidR="00F24A45" w:rsidRPr="006A38DA" w:rsidRDefault="00F24A45" w:rsidP="00B735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24A45" w:rsidRPr="004E3315" w:rsidRDefault="00F24A45" w:rsidP="00B735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B735FB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B735FB">
        <w:trPr>
          <w:trHeight w:val="305"/>
          <w:jc w:val="center"/>
        </w:trPr>
        <w:tc>
          <w:tcPr>
            <w:tcW w:w="9749" w:type="dxa"/>
            <w:gridSpan w:val="6"/>
          </w:tcPr>
          <w:p w:rsidR="00F24A45" w:rsidRPr="006A38DA" w:rsidRDefault="00F24A45" w:rsidP="00B735FB">
            <w:pPr>
              <w:rPr>
                <w:rFonts w:ascii="Calibri" w:hAnsi="Calibri"/>
                <w:lang w:val="en-US"/>
              </w:rPr>
            </w:pPr>
          </w:p>
          <w:p w:rsidR="00F24A45" w:rsidRPr="006A38DA" w:rsidRDefault="00F24A45" w:rsidP="00B735FB">
            <w:pPr>
              <w:rPr>
                <w:rFonts w:ascii="Calibri" w:hAnsi="Calibri"/>
              </w:rPr>
            </w:pPr>
            <w:r w:rsidRPr="006A38DA">
              <w:rPr>
                <w:rFonts w:ascii="Calibri" w:hAnsi="Calibri"/>
                <w:sz w:val="22"/>
                <w:szCs w:val="22"/>
              </w:rPr>
              <w:t>Razem brutto (zł)</w:t>
            </w:r>
          </w:p>
        </w:tc>
      </w:tr>
    </w:tbl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F24A45" w:rsidRDefault="00F24A45" w:rsidP="007E1A2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24A45" w:rsidRPr="004E3315" w:rsidRDefault="00F24A45" w:rsidP="007E1A2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24A45" w:rsidRPr="004E3315" w:rsidRDefault="00F24A45" w:rsidP="007E1A25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F24A45" w:rsidRPr="004E3315" w:rsidRDefault="00F24A45" w:rsidP="00CE4FBC">
      <w:pPr>
        <w:overflowPunct w:val="0"/>
        <w:autoSpaceDE w:val="0"/>
        <w:autoSpaceDN w:val="0"/>
        <w:adjustRightInd w:val="0"/>
        <w:ind w:left="76" w:firstLine="28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1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24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7E1A25">
      <w:pPr>
        <w:tabs>
          <w:tab w:val="left" w:pos="1035"/>
        </w:tabs>
        <w:spacing w:before="120"/>
        <w:rPr>
          <w:color w:val="000000"/>
        </w:rPr>
      </w:pPr>
    </w:p>
    <w:p w:rsidR="00F24A45" w:rsidRDefault="00F24A45" w:rsidP="00B5770B">
      <w:pPr>
        <w:ind w:left="36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5770B">
        <w:rPr>
          <w:rFonts w:ascii="Calibri" w:hAnsi="Calibri"/>
          <w:b/>
          <w:bCs/>
          <w:iCs/>
          <w:color w:val="000000"/>
          <w:sz w:val="22"/>
          <w:szCs w:val="22"/>
        </w:rPr>
        <w:t xml:space="preserve">Zadanie nr 3 - </w:t>
      </w:r>
      <w:r w:rsidRPr="00B5770B">
        <w:rPr>
          <w:rFonts w:ascii="Calibri" w:hAnsi="Calibri"/>
          <w:b/>
          <w:bCs/>
          <w:iCs/>
          <w:sz w:val="22"/>
          <w:szCs w:val="22"/>
        </w:rPr>
        <w:t>badań laboratoryjnych specjalistycznych z zakresu diagnostyki kiły</w:t>
      </w:r>
    </w:p>
    <w:p w:rsidR="00F24A45" w:rsidRPr="00B5770B" w:rsidRDefault="00F24A45" w:rsidP="007E1A25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194"/>
        <w:gridCol w:w="1216"/>
        <w:gridCol w:w="1134"/>
        <w:gridCol w:w="1134"/>
      </w:tblGrid>
      <w:tr w:rsidR="00F24A45" w:rsidRPr="004E3315" w:rsidTr="00795115">
        <w:trPr>
          <w:trHeight w:val="884"/>
          <w:jc w:val="center"/>
        </w:trPr>
        <w:tc>
          <w:tcPr>
            <w:tcW w:w="648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23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NAZWA BADANIA</w:t>
            </w:r>
          </w:p>
        </w:tc>
        <w:tc>
          <w:tcPr>
            <w:tcW w:w="1194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Orientacyjna liczba</w:t>
            </w:r>
          </w:p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usług / rok</w:t>
            </w:r>
          </w:p>
        </w:tc>
        <w:tc>
          <w:tcPr>
            <w:tcW w:w="1216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jednostkowa za badanie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za wszystkie  badania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Czas oczekiwania na wynik</w:t>
            </w: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3" w:type="dxa"/>
          </w:tcPr>
          <w:p w:rsidR="00F24A45" w:rsidRPr="004B6BB0" w:rsidRDefault="00F24A45" w:rsidP="00795115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VDRL – test ilościowy (miano) w materiale: surowica lub płyn mózgowo - rdzeniowy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3" w:type="dxa"/>
          </w:tcPr>
          <w:p w:rsidR="00F24A45" w:rsidRPr="004B6BB0" w:rsidRDefault="00F24A45" w:rsidP="00F10A54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FTA – test ilościowy (miano) w materiale: surowica lub płyn mózgowo - rdzeniowy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3" w:type="dxa"/>
          </w:tcPr>
          <w:p w:rsidR="00F24A45" w:rsidRPr="004B6BB0" w:rsidRDefault="00F24A45" w:rsidP="00F10A54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FTA-</w:t>
            </w:r>
            <w:proofErr w:type="spellStart"/>
            <w:r w:rsidRPr="004B6BB0">
              <w:rPr>
                <w:rFonts w:ascii="Calibri" w:hAnsi="Calibri"/>
                <w:sz w:val="22"/>
                <w:szCs w:val="22"/>
              </w:rPr>
              <w:t>abs</w:t>
            </w:r>
            <w:proofErr w:type="spellEnd"/>
            <w:r w:rsidRPr="004B6BB0">
              <w:rPr>
                <w:rFonts w:ascii="Calibri" w:hAnsi="Calibri"/>
                <w:sz w:val="22"/>
                <w:szCs w:val="22"/>
              </w:rPr>
              <w:t xml:space="preserve"> – test jakościowy w materiale: surowica lub płyn mózgowo - rdzeniowy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3" w:type="dxa"/>
          </w:tcPr>
          <w:p w:rsidR="00F24A45" w:rsidRPr="004B6BB0" w:rsidRDefault="00F24A45" w:rsidP="00F10A54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TPHA – test ilościowy w materiale: surowica lub płyn mózgowo - rdzeniowy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3" w:type="dxa"/>
          </w:tcPr>
          <w:p w:rsidR="00F24A45" w:rsidRPr="004B6BB0" w:rsidRDefault="00F24A45" w:rsidP="00F10A54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 xml:space="preserve">IgM </w:t>
            </w:r>
            <w:proofErr w:type="spellStart"/>
            <w:r w:rsidRPr="004B6BB0">
              <w:rPr>
                <w:rFonts w:ascii="Calibri" w:hAnsi="Calibri"/>
                <w:sz w:val="22"/>
                <w:szCs w:val="22"/>
              </w:rPr>
              <w:t>immunoblot</w:t>
            </w:r>
            <w:proofErr w:type="spellEnd"/>
            <w:r w:rsidRPr="004B6BB0">
              <w:rPr>
                <w:rFonts w:ascii="Calibri" w:hAnsi="Calibri"/>
                <w:sz w:val="22"/>
                <w:szCs w:val="22"/>
              </w:rPr>
              <w:t xml:space="preserve"> dla T. pallium w płynie mózgowo – rdzeniowym lub surowicy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5826DA">
        <w:trPr>
          <w:trHeight w:val="446"/>
          <w:jc w:val="center"/>
        </w:trPr>
        <w:tc>
          <w:tcPr>
            <w:tcW w:w="648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  <w:r w:rsidRPr="004B6BB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3" w:type="dxa"/>
          </w:tcPr>
          <w:p w:rsidR="00F24A45" w:rsidRPr="004B6BB0" w:rsidRDefault="00F24A45" w:rsidP="00F10A54">
            <w:pPr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 xml:space="preserve">IgG </w:t>
            </w:r>
            <w:proofErr w:type="spellStart"/>
            <w:r w:rsidRPr="004B6BB0">
              <w:rPr>
                <w:rFonts w:ascii="Calibri" w:hAnsi="Calibri"/>
                <w:sz w:val="22"/>
                <w:szCs w:val="22"/>
              </w:rPr>
              <w:t>immunoblot</w:t>
            </w:r>
            <w:proofErr w:type="spellEnd"/>
            <w:r w:rsidRPr="004B6BB0">
              <w:rPr>
                <w:rFonts w:ascii="Calibri" w:hAnsi="Calibri"/>
                <w:sz w:val="22"/>
                <w:szCs w:val="22"/>
              </w:rPr>
              <w:t xml:space="preserve"> dla T. pallium w surowicy</w:t>
            </w:r>
          </w:p>
        </w:tc>
        <w:tc>
          <w:tcPr>
            <w:tcW w:w="1194" w:type="dxa"/>
          </w:tcPr>
          <w:p w:rsidR="00F24A45" w:rsidRPr="004B6BB0" w:rsidRDefault="00F24A45" w:rsidP="00795115">
            <w:pPr>
              <w:jc w:val="center"/>
              <w:rPr>
                <w:rFonts w:ascii="Calibri" w:hAnsi="Calibri"/>
              </w:rPr>
            </w:pPr>
            <w:r w:rsidRPr="004B6BB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16" w:type="dxa"/>
          </w:tcPr>
          <w:p w:rsidR="00F24A45" w:rsidRPr="004E3315" w:rsidRDefault="00F24A45" w:rsidP="007951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</w:p>
        </w:tc>
      </w:tr>
      <w:tr w:rsidR="00F24A45" w:rsidRPr="004E3315" w:rsidTr="00795115">
        <w:trPr>
          <w:trHeight w:val="305"/>
          <w:jc w:val="center"/>
        </w:trPr>
        <w:tc>
          <w:tcPr>
            <w:tcW w:w="9749" w:type="dxa"/>
            <w:gridSpan w:val="6"/>
          </w:tcPr>
          <w:p w:rsidR="00F24A45" w:rsidRPr="00D14240" w:rsidRDefault="00F24A45" w:rsidP="00795115">
            <w:pPr>
              <w:rPr>
                <w:rFonts w:ascii="Calibri" w:hAnsi="Calibri"/>
                <w:color w:val="000000"/>
              </w:rPr>
            </w:pPr>
          </w:p>
          <w:p w:rsidR="00F24A45" w:rsidRPr="004E3315" w:rsidRDefault="00F24A45" w:rsidP="00795115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F24A4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F24A45" w:rsidRPr="004E3315" w:rsidRDefault="00F24A45" w:rsidP="007E1A25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24A45" w:rsidRPr="004E3315" w:rsidRDefault="00F24A45" w:rsidP="007E1A25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F24A4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F24A45" w:rsidRPr="004E3315" w:rsidRDefault="00F24A45" w:rsidP="007E1A2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1.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240" w:lineRule="exact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F24A45" w:rsidRPr="004E3315" w:rsidRDefault="00F24A45" w:rsidP="007E1A25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F24A45" w:rsidRPr="004E3315" w:rsidRDefault="00F24A45" w:rsidP="007E1A25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color w:val="000000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F24A45" w:rsidRPr="004E3315" w:rsidRDefault="00F24A45" w:rsidP="007E1A25">
      <w:pPr>
        <w:tabs>
          <w:tab w:val="left" w:pos="1035"/>
        </w:tabs>
        <w:spacing w:before="120"/>
        <w:rPr>
          <w:color w:val="000000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F24A45" w:rsidRPr="004E3315" w:rsidRDefault="00F24A45" w:rsidP="007E1A25">
      <w:pPr>
        <w:tabs>
          <w:tab w:val="left" w:pos="1035"/>
        </w:tabs>
        <w:rPr>
          <w:color w:val="000000"/>
        </w:rPr>
      </w:pPr>
    </w:p>
    <w:p w:rsidR="00F24A45" w:rsidRDefault="00F24A45" w:rsidP="007E1A25">
      <w:pPr>
        <w:rPr>
          <w:rFonts w:ascii="Calibri" w:hAnsi="Calibri"/>
          <w:b/>
          <w:bCs/>
          <w:iCs/>
          <w:sz w:val="22"/>
          <w:szCs w:val="22"/>
        </w:rPr>
      </w:pPr>
    </w:p>
    <w:p w:rsidR="00F24A45" w:rsidRDefault="00F24A45" w:rsidP="005A6BAC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6 do </w:t>
      </w:r>
      <w:r>
        <w:rPr>
          <w:rFonts w:ascii="Calibri" w:hAnsi="Calibri"/>
          <w:b/>
          <w:bCs/>
          <w:i/>
          <w:iCs/>
          <w:sz w:val="22"/>
          <w:szCs w:val="22"/>
        </w:rPr>
        <w:t>Szczegółowych Warunków Konkursu Ofert</w:t>
      </w:r>
    </w:p>
    <w:p w:rsidR="00F24A45" w:rsidRDefault="00F24A45" w:rsidP="005A6BAC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na udzielanie świadczeń zdrowotnych z zakresu </w:t>
      </w:r>
      <w:r>
        <w:rPr>
          <w:rFonts w:ascii="Calibri" w:hAnsi="Calibri"/>
          <w:b/>
          <w:bCs/>
          <w:iCs/>
          <w:sz w:val="22"/>
          <w:szCs w:val="22"/>
        </w:rPr>
        <w:t>badań laboratoryjnych</w:t>
      </w:r>
    </w:p>
    <w:p w:rsidR="00F24A45" w:rsidRDefault="00F24A45" w:rsidP="005A6BAC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na rzecz pacjentów Samodzielnego Publicznego Wojewódzkiego Szpitala Zespolonego w Szczecinie</w:t>
      </w:r>
      <w:r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:rsidR="00F24A45" w:rsidRDefault="00F24A45" w:rsidP="005A6BAC">
      <w:pPr>
        <w:tabs>
          <w:tab w:val="left" w:pos="1035"/>
        </w:tabs>
      </w:pPr>
    </w:p>
    <w:p w:rsidR="00F24A45" w:rsidRDefault="00F24A45" w:rsidP="005A6BAC">
      <w:pPr>
        <w:tabs>
          <w:tab w:val="left" w:pos="1035"/>
        </w:tabs>
      </w:pP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Wzór danych o Oferencie</w:t>
      </w: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  <w:r>
        <w:rPr>
          <w:rFonts w:ascii="Calibri" w:hAnsi="Calibri"/>
          <w:iCs/>
        </w:rPr>
        <w:t>Pieczątka firmowa z pełną nazwą Oferenta</w:t>
      </w:r>
    </w:p>
    <w:p w:rsidR="00F24A45" w:rsidRDefault="00F24A45" w:rsidP="005A6BAC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</w:pPr>
      <w:r>
        <w:rPr>
          <w:rFonts w:ascii="Calibri" w:hAnsi="Calibri"/>
        </w:rPr>
        <w:t>Postępowanie</w:t>
      </w:r>
      <w:r>
        <w:t xml:space="preserve">  …………..…………………………………………….....................................................        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(wpisać przedmiot postępowania)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i/>
        </w:rPr>
      </w:pPr>
      <w:r>
        <w:t>…………………………………………………………………………………………………..........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o Oferencie: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u w:val="single"/>
        </w:rPr>
        <w:t>Pełna nazwa oferenta</w:t>
      </w:r>
      <w:r>
        <w:rPr>
          <w:rFonts w:ascii="Calibri" w:hAnsi="Calibri"/>
        </w:rPr>
        <w:t xml:space="preserve"> -  numer wpisu do właściwego rejestru, numer wpisu do właściwego rejestru ZOZ (KRS, ewidencja działalności gospodarczej).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…………………………………………………………………………………………………….……….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Adres Oferenta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ul……………………………………., nr…………………………………………………………...…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Kod pocztowy……………………., miejscowość…………………………………………..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Telefon……………………………, fax………………………………………………………….…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Regon………………………..NIP…………………………………………………………….……..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banku, nr rachunku ………………………………………………………………….</w:t>
      </w:r>
    </w:p>
    <w:p w:rsidR="00F24A45" w:rsidRDefault="00F24A45" w:rsidP="005A6BAC">
      <w:pPr>
        <w:shd w:val="clear" w:color="auto" w:fill="FFFFFF"/>
        <w:tabs>
          <w:tab w:val="left" w:pos="3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Wymagane dokumenty:</w:t>
      </w:r>
    </w:p>
    <w:p w:rsidR="00F24A45" w:rsidRDefault="00F24A45" w:rsidP="005A6BA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wpisu do rejestru zakładów opieki zdrowotnej oraz odpis aktualnych rejestrów (KRS, ewidencji o działalności gospodarczej) potwierdzający, że profil działania Oferenta odpowiada profilowi usług objętych niniejszym konkursem.</w:t>
      </w: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……………………………….</w:t>
      </w: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24A45" w:rsidRDefault="00F24A45" w:rsidP="005A6BAC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bookmarkStart w:id="0" w:name="_GoBack"/>
      <w:bookmarkEnd w:id="0"/>
    </w:p>
    <w:sectPr w:rsidR="00F24A45" w:rsidSect="00DD4C53">
      <w:headerReference w:type="default" r:id="rId8"/>
      <w:footerReference w:type="default" r:id="rId9"/>
      <w:pgSz w:w="11906" w:h="16838"/>
      <w:pgMar w:top="2666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84" w:rsidRDefault="00165084">
      <w:r>
        <w:separator/>
      </w:r>
    </w:p>
  </w:endnote>
  <w:endnote w:type="continuationSeparator" w:id="0">
    <w:p w:rsidR="00165084" w:rsidRDefault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DC" w:rsidRDefault="00805ADC" w:rsidP="006D0E41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B77E4B3" wp14:editId="218D80B8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</v:line>
          </w:pict>
        </mc:Fallback>
      </mc:AlternateContent>
    </w:r>
  </w:p>
  <w:p w:rsidR="00805ADC" w:rsidRPr="00DF097F" w:rsidRDefault="00805AD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805ADC" w:rsidRPr="00DF097F" w:rsidRDefault="00805AD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800" behindDoc="1" locked="0" layoutInCell="1" allowOverlap="1" wp14:anchorId="4C8FD694" wp14:editId="4527CD66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824" behindDoc="1" locked="0" layoutInCell="1" allowOverlap="1" wp14:anchorId="22FF8F88" wp14:editId="41322734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 xml:space="preserve">Centrala: 91 813 90 00                                  Centrala: </w:t>
    </w:r>
    <w:r>
      <w:rPr>
        <w:rFonts w:ascii="Tahoma" w:hAnsi="Tahoma" w:cs="Tahoma"/>
        <w:sz w:val="18"/>
        <w:szCs w:val="18"/>
        <w:lang w:eastAsia="pl-PL"/>
      </w:rPr>
      <w:t>91 442 72</w:t>
    </w:r>
    <w:r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805ADC" w:rsidRPr="00DF097F" w:rsidRDefault="00805ADC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805ADC" w:rsidRPr="00DF097F" w:rsidRDefault="00805AD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84" w:rsidRDefault="00165084">
      <w:r>
        <w:separator/>
      </w:r>
    </w:p>
  </w:footnote>
  <w:footnote w:type="continuationSeparator" w:id="0">
    <w:p w:rsidR="00165084" w:rsidRDefault="0016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DC" w:rsidRDefault="00805AD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706E5D3F" wp14:editId="54FC2B67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DC" w:rsidRPr="00F10EDD" w:rsidRDefault="00805ADC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10262A" w:rsidRPr="00F10EDD" w:rsidRDefault="0010262A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805ADC" w:rsidRDefault="00805AD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6919EF73" wp14:editId="2303F13C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DC" w:rsidRPr="00F10EDD" w:rsidRDefault="00805AD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805ADC" w:rsidRDefault="00805AD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05ADC" w:rsidRDefault="00805AD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05ADC" w:rsidRDefault="00805ADC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05ADC" w:rsidRDefault="00805AD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10262A" w:rsidRPr="00F10EDD" w:rsidRDefault="0010262A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10262A" w:rsidRDefault="0010262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10262A" w:rsidRDefault="0010262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10262A" w:rsidRDefault="0010262A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10262A" w:rsidRDefault="0010262A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805ADC" w:rsidRDefault="00805AD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694A5832" wp14:editId="6426685A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DC" w:rsidRDefault="00805ADC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CF2D3" wp14:editId="5C6C5933">
                                <wp:extent cx="1905000" cy="628650"/>
                                <wp:effectExtent l="0" t="0" r="0" b="0"/>
                                <wp:docPr id="22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5ADC" w:rsidRDefault="00805ADC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10262A" w:rsidRDefault="0010262A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262A" w:rsidRDefault="0010262A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07E3E01" wp14:editId="761D891F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66226584" wp14:editId="509D7183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DC" w:rsidRDefault="00805ADC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594917CF" wp14:editId="64234341">
                                <wp:extent cx="676275" cy="523875"/>
                                <wp:effectExtent l="0" t="0" r="9525" b="9525"/>
                                <wp:docPr id="21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5ADC" w:rsidRDefault="00805AD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10262A" w:rsidRDefault="0010262A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262A" w:rsidRDefault="0010262A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43189265" wp14:editId="20B5046F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DC" w:rsidRPr="00A542EB" w:rsidRDefault="00805ADC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DC" w:rsidRPr="00A542EB" w:rsidRDefault="00805ADC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10262A" w:rsidRPr="00A542EB" w:rsidRDefault="0010262A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10262A" w:rsidRPr="00A542EB" w:rsidRDefault="0010262A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E30EA"/>
    <w:multiLevelType w:val="hybridMultilevel"/>
    <w:tmpl w:val="7142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E7BD9"/>
    <w:multiLevelType w:val="hybridMultilevel"/>
    <w:tmpl w:val="20F6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2733A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70810"/>
    <w:multiLevelType w:val="hybridMultilevel"/>
    <w:tmpl w:val="20F6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5F30E9"/>
    <w:multiLevelType w:val="hybridMultilevel"/>
    <w:tmpl w:val="2934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D20CA"/>
    <w:multiLevelType w:val="hybridMultilevel"/>
    <w:tmpl w:val="20F6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9">
    <w:nsid w:val="61373E1A"/>
    <w:multiLevelType w:val="hybridMultilevel"/>
    <w:tmpl w:val="A31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9"/>
  </w:num>
  <w:num w:numId="36">
    <w:abstractNumId w:val="26"/>
  </w:num>
  <w:num w:numId="37">
    <w:abstractNumId w:val="4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1458B"/>
    <w:rsid w:val="0003085E"/>
    <w:rsid w:val="00036494"/>
    <w:rsid w:val="00045784"/>
    <w:rsid w:val="00071D19"/>
    <w:rsid w:val="00076BE6"/>
    <w:rsid w:val="000B4BD7"/>
    <w:rsid w:val="000C23B9"/>
    <w:rsid w:val="000D258E"/>
    <w:rsid w:val="000D41E4"/>
    <w:rsid w:val="000E7B6B"/>
    <w:rsid w:val="000F6364"/>
    <w:rsid w:val="0010262A"/>
    <w:rsid w:val="0011090D"/>
    <w:rsid w:val="0011523E"/>
    <w:rsid w:val="00115AFC"/>
    <w:rsid w:val="00127A4A"/>
    <w:rsid w:val="00165084"/>
    <w:rsid w:val="001674CE"/>
    <w:rsid w:val="00167E31"/>
    <w:rsid w:val="001A4AAE"/>
    <w:rsid w:val="001C1AA3"/>
    <w:rsid w:val="002373BB"/>
    <w:rsid w:val="00242F9E"/>
    <w:rsid w:val="00244B41"/>
    <w:rsid w:val="00276CFA"/>
    <w:rsid w:val="00276D30"/>
    <w:rsid w:val="00276EEC"/>
    <w:rsid w:val="00281E36"/>
    <w:rsid w:val="00294DCD"/>
    <w:rsid w:val="003009FC"/>
    <w:rsid w:val="00312BEC"/>
    <w:rsid w:val="00313BAB"/>
    <w:rsid w:val="003177B5"/>
    <w:rsid w:val="00322655"/>
    <w:rsid w:val="0033375B"/>
    <w:rsid w:val="0036228A"/>
    <w:rsid w:val="0037190E"/>
    <w:rsid w:val="00385325"/>
    <w:rsid w:val="00386433"/>
    <w:rsid w:val="003865EF"/>
    <w:rsid w:val="003938CA"/>
    <w:rsid w:val="003945B3"/>
    <w:rsid w:val="003F544A"/>
    <w:rsid w:val="00425C44"/>
    <w:rsid w:val="00432C43"/>
    <w:rsid w:val="00450A8E"/>
    <w:rsid w:val="004644D5"/>
    <w:rsid w:val="004A7763"/>
    <w:rsid w:val="004B6BB0"/>
    <w:rsid w:val="004B7840"/>
    <w:rsid w:val="004E0F71"/>
    <w:rsid w:val="004E3315"/>
    <w:rsid w:val="004E6712"/>
    <w:rsid w:val="00501157"/>
    <w:rsid w:val="00525F13"/>
    <w:rsid w:val="005378A7"/>
    <w:rsid w:val="005826DA"/>
    <w:rsid w:val="005A6BAC"/>
    <w:rsid w:val="005D4387"/>
    <w:rsid w:val="005E444F"/>
    <w:rsid w:val="005F2E18"/>
    <w:rsid w:val="006032E6"/>
    <w:rsid w:val="00631F68"/>
    <w:rsid w:val="00632DC9"/>
    <w:rsid w:val="00640FCB"/>
    <w:rsid w:val="00645D85"/>
    <w:rsid w:val="00684B8F"/>
    <w:rsid w:val="0068534B"/>
    <w:rsid w:val="0069244A"/>
    <w:rsid w:val="006A38DA"/>
    <w:rsid w:val="006C2D0D"/>
    <w:rsid w:val="006C618C"/>
    <w:rsid w:val="006D0E41"/>
    <w:rsid w:val="006D610E"/>
    <w:rsid w:val="006F3A59"/>
    <w:rsid w:val="0073364B"/>
    <w:rsid w:val="00743DB7"/>
    <w:rsid w:val="00746356"/>
    <w:rsid w:val="00761A6D"/>
    <w:rsid w:val="00766324"/>
    <w:rsid w:val="007822EB"/>
    <w:rsid w:val="00782A79"/>
    <w:rsid w:val="0079260C"/>
    <w:rsid w:val="00795115"/>
    <w:rsid w:val="007D2745"/>
    <w:rsid w:val="007E1A25"/>
    <w:rsid w:val="007E27AE"/>
    <w:rsid w:val="00805ADC"/>
    <w:rsid w:val="00814B9C"/>
    <w:rsid w:val="0082643E"/>
    <w:rsid w:val="00843B2F"/>
    <w:rsid w:val="0088302B"/>
    <w:rsid w:val="008B23E5"/>
    <w:rsid w:val="008D79D3"/>
    <w:rsid w:val="008E600F"/>
    <w:rsid w:val="00920F96"/>
    <w:rsid w:val="0093448F"/>
    <w:rsid w:val="00943FCB"/>
    <w:rsid w:val="009662B1"/>
    <w:rsid w:val="0099166E"/>
    <w:rsid w:val="009C23BC"/>
    <w:rsid w:val="009D7944"/>
    <w:rsid w:val="009E4C82"/>
    <w:rsid w:val="009E6D6A"/>
    <w:rsid w:val="009E6FE9"/>
    <w:rsid w:val="009F77BA"/>
    <w:rsid w:val="00A056A0"/>
    <w:rsid w:val="00A51E41"/>
    <w:rsid w:val="00A542EB"/>
    <w:rsid w:val="00A94254"/>
    <w:rsid w:val="00AA149B"/>
    <w:rsid w:val="00AD150C"/>
    <w:rsid w:val="00AE309C"/>
    <w:rsid w:val="00B02DBB"/>
    <w:rsid w:val="00B37A5C"/>
    <w:rsid w:val="00B46D68"/>
    <w:rsid w:val="00B55338"/>
    <w:rsid w:val="00B55AFA"/>
    <w:rsid w:val="00B5770B"/>
    <w:rsid w:val="00B735FB"/>
    <w:rsid w:val="00B73EE8"/>
    <w:rsid w:val="00B804C5"/>
    <w:rsid w:val="00B85E9D"/>
    <w:rsid w:val="00BA601C"/>
    <w:rsid w:val="00BC1B07"/>
    <w:rsid w:val="00BC2596"/>
    <w:rsid w:val="00BC4ABE"/>
    <w:rsid w:val="00BE660E"/>
    <w:rsid w:val="00BF3FA0"/>
    <w:rsid w:val="00C029C3"/>
    <w:rsid w:val="00C0629C"/>
    <w:rsid w:val="00C233A8"/>
    <w:rsid w:val="00C475A4"/>
    <w:rsid w:val="00C54F6B"/>
    <w:rsid w:val="00C619F4"/>
    <w:rsid w:val="00C77170"/>
    <w:rsid w:val="00C852DA"/>
    <w:rsid w:val="00CB154A"/>
    <w:rsid w:val="00CD7AD8"/>
    <w:rsid w:val="00CE4FBC"/>
    <w:rsid w:val="00CE58E4"/>
    <w:rsid w:val="00D04F2E"/>
    <w:rsid w:val="00D14240"/>
    <w:rsid w:val="00D146BE"/>
    <w:rsid w:val="00D47868"/>
    <w:rsid w:val="00D47DE8"/>
    <w:rsid w:val="00D55139"/>
    <w:rsid w:val="00DD4C53"/>
    <w:rsid w:val="00DF097F"/>
    <w:rsid w:val="00DF5BD2"/>
    <w:rsid w:val="00E6700F"/>
    <w:rsid w:val="00E73165"/>
    <w:rsid w:val="00EA1680"/>
    <w:rsid w:val="00EA4E13"/>
    <w:rsid w:val="00EC3737"/>
    <w:rsid w:val="00EC410E"/>
    <w:rsid w:val="00EE247E"/>
    <w:rsid w:val="00EF0879"/>
    <w:rsid w:val="00EF3EB0"/>
    <w:rsid w:val="00F10A54"/>
    <w:rsid w:val="00F10EDD"/>
    <w:rsid w:val="00F14833"/>
    <w:rsid w:val="00F22E6A"/>
    <w:rsid w:val="00F24A45"/>
    <w:rsid w:val="00F322FD"/>
    <w:rsid w:val="00F41310"/>
    <w:rsid w:val="00F444AA"/>
    <w:rsid w:val="00F56C89"/>
    <w:rsid w:val="00F817AB"/>
    <w:rsid w:val="00F831F1"/>
    <w:rsid w:val="00FA1642"/>
    <w:rsid w:val="00FA21E7"/>
    <w:rsid w:val="00FB43D8"/>
    <w:rsid w:val="00FC02CE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listownik.dotx</Template>
  <TotalTime>2</TotalTime>
  <Pages>10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Aneta Witulska</cp:lastModifiedBy>
  <cp:revision>2</cp:revision>
  <cp:lastPrinted>2017-10-19T08:45:00Z</cp:lastPrinted>
  <dcterms:created xsi:type="dcterms:W3CDTF">2017-10-20T07:31:00Z</dcterms:created>
  <dcterms:modified xsi:type="dcterms:W3CDTF">2017-10-20T07:31:00Z</dcterms:modified>
</cp:coreProperties>
</file>