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pPr w:leftFromText="141" w:rightFromText="141" w:vertAnchor="page" w:horzAnchor="margin" w:tblpY="2956"/>
        <w:tblW w:w="1019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95"/>
      </w:tblGrid>
      <w:tr w:rsidR="005E7DD6" w:rsidTr="005E7DD6">
        <w:trPr>
          <w:trHeight w:val="2790"/>
        </w:trPr>
        <w:tc>
          <w:tcPr>
            <w:tcW w:w="101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5E7DD6" w:rsidRDefault="005E7DD6" w:rsidP="005E7DD6">
            <w:pPr>
              <w:snapToGrid w:val="0"/>
              <w:jc w:val="center"/>
              <w:rPr>
                <w:sz w:val="6"/>
                <w:szCs w:val="6"/>
              </w:rPr>
            </w:pPr>
          </w:p>
          <w:p w:rsidR="005E7DD6" w:rsidRDefault="005E7DD6" w:rsidP="005E7DD6">
            <w:pPr>
              <w:pStyle w:val="Nagwek"/>
              <w:tabs>
                <w:tab w:val="center" w:pos="5226"/>
              </w:tabs>
              <w:jc w:val="center"/>
              <w:rPr>
                <w:rFonts w:ascii="Arial" w:hAnsi="Arial" w:cs="Arial"/>
                <w:sz w:val="16"/>
                <w:szCs w:val="14"/>
              </w:rPr>
            </w:pPr>
          </w:p>
          <w:p w:rsidR="005E7DD6" w:rsidRDefault="00B85D29" w:rsidP="005E7DD6">
            <w:pPr>
              <w:pStyle w:val="Nagwek"/>
              <w:tabs>
                <w:tab w:val="center" w:pos="5226"/>
              </w:tabs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70363E">
              <w:rPr>
                <w:noProof/>
                <w:lang w:eastAsia="pl-PL"/>
              </w:rPr>
              <w:drawing>
                <wp:inline distT="0" distB="0" distL="0" distR="0">
                  <wp:extent cx="5762625" cy="628650"/>
                  <wp:effectExtent l="0" t="0" r="9525" b="0"/>
                  <wp:docPr id="23" name="Obraz 1" descr="C:\Users\jpachnowska\AppData\Local\Microsoft\Windows\Temporary Internet Files\Content.Word\ciąg logotypów_NSS-UE-FStru_RPO-WZ_14-20_mon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C:\Users\jpachnowska\AppData\Local\Microsoft\Windows\Temporary Internet Files\Content.Word\ciąg logotypów_NSS-UE-FStru_RPO-WZ_14-20_mon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26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7DD6" w:rsidRDefault="005E7DD6" w:rsidP="005E7DD6">
            <w:pPr>
              <w:pStyle w:val="Nagwek"/>
              <w:tabs>
                <w:tab w:val="center" w:pos="5226"/>
              </w:tabs>
              <w:jc w:val="center"/>
              <w:rPr>
                <w:rFonts w:ascii="Arial" w:hAnsi="Arial" w:cs="Arial"/>
                <w:sz w:val="16"/>
                <w:szCs w:val="14"/>
              </w:rPr>
            </w:pPr>
          </w:p>
          <w:p w:rsidR="005E7DD6" w:rsidRDefault="005E7DD6" w:rsidP="005E7DD6">
            <w:pPr>
              <w:pStyle w:val="Nagwek"/>
              <w:tabs>
                <w:tab w:val="center" w:pos="5226"/>
              </w:tabs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Projekt współfinansowany przez Unię Europejską z Europejskiego Funduszu Rozwoju Regionalnego oraz budżetu państwa</w:t>
            </w:r>
          </w:p>
          <w:p w:rsidR="005E7DD6" w:rsidRDefault="005E7DD6" w:rsidP="005E7DD6">
            <w:pPr>
              <w:pStyle w:val="Nagwek"/>
              <w:tabs>
                <w:tab w:val="center" w:pos="5226"/>
              </w:tabs>
              <w:jc w:val="center"/>
              <w:rPr>
                <w:rFonts w:ascii="Arial" w:hAnsi="Arial" w:cs="Arial"/>
                <w:sz w:val="16"/>
                <w:szCs w:val="14"/>
              </w:rPr>
            </w:pPr>
            <w:proofErr w:type="gramStart"/>
            <w:r>
              <w:rPr>
                <w:rFonts w:ascii="Arial" w:hAnsi="Arial" w:cs="Arial"/>
                <w:sz w:val="16"/>
                <w:szCs w:val="14"/>
              </w:rPr>
              <w:t>w</w:t>
            </w:r>
            <w:proofErr w:type="gramEnd"/>
            <w:r>
              <w:rPr>
                <w:rFonts w:ascii="Arial" w:hAnsi="Arial" w:cs="Arial"/>
                <w:sz w:val="16"/>
                <w:szCs w:val="14"/>
              </w:rPr>
              <w:t xml:space="preserve"> ramach Regionalnego Programu Operacyjnego Województwa Zachodniopomorskiego na lata 2014-2020</w:t>
            </w:r>
          </w:p>
          <w:p w:rsidR="005E7DD6" w:rsidRDefault="00B85D29" w:rsidP="005E7DD6">
            <w:pPr>
              <w:pStyle w:val="Nagwek"/>
              <w:tabs>
                <w:tab w:val="center" w:pos="5226"/>
              </w:tabs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935" distR="114935" simplePos="0" relativeHeight="251658240" behindDoc="0" locked="0" layoutInCell="1" allowOverlap="1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85090</wp:posOffset>
                      </wp:positionV>
                      <wp:extent cx="5754370" cy="490220"/>
                      <wp:effectExtent l="0" t="0" r="0" b="0"/>
                      <wp:wrapNone/>
                      <wp:docPr id="25" name="Pole tekstow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4370" cy="490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E7DD6" w:rsidRDefault="005E7DD6" w:rsidP="005E7DD6">
                                  <w:pPr>
                                    <w:pStyle w:val="Nagwek"/>
                                    <w:tabs>
                                      <w:tab w:val="center" w:pos="5226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Tytuł projektu: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  <w:t xml:space="preserve"> „Dostosowanie SPWSZ do potrzeb szybko rosnącej populacji osób starszych</w:t>
                                  </w:r>
                                </w:p>
                                <w:p w:rsidR="005E7DD6" w:rsidRDefault="005E7DD6" w:rsidP="005E7DD6">
                                  <w:pPr>
                                    <w:pStyle w:val="Nagwek"/>
                                    <w:tabs>
                                      <w:tab w:val="center" w:pos="5226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  <w:t xml:space="preserve"> - zwiększenie liczby łóżek w Oddziale Geriatrii i Przewlekle Chorych”</w:t>
                                  </w:r>
                                </w:p>
                                <w:p w:rsidR="005E7DD6" w:rsidRDefault="005E7DD6" w:rsidP="005E7DD6">
                                  <w:pPr>
                                    <w:pStyle w:val="Nagwek"/>
                                    <w:tabs>
                                      <w:tab w:val="center" w:pos="5226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5E7DD6" w:rsidRDefault="005E7DD6" w:rsidP="005E7DD6">
                                  <w:pPr>
                                    <w:pStyle w:val="Nagwek"/>
                                    <w:tabs>
                                      <w:tab w:val="center" w:pos="5226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  <w:t xml:space="preserve">Nr Umowy: RPZP.09.01.00-32-0004/17-00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  <w:t>z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  <w:t xml:space="preserve"> dnia 07.12.2017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</w:p>
                                <w:p w:rsidR="005E7DD6" w:rsidRDefault="005E7DD6" w:rsidP="005E7DD6">
                                  <w:pPr>
                                    <w:pStyle w:val="Nagwek"/>
                                    <w:tabs>
                                      <w:tab w:val="center" w:pos="6474"/>
                                      <w:tab w:val="right" w:pos="10320"/>
                                    </w:tabs>
                                    <w:ind w:left="312" w:hanging="312"/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5E7DD6" w:rsidRDefault="005E7DD6" w:rsidP="005E7DD6">
                                  <w:pPr>
                                    <w:pStyle w:val="Nagwek"/>
                                    <w:tabs>
                                      <w:tab w:val="center" w:pos="6474"/>
                                      <w:tab w:val="right" w:pos="10320"/>
                                    </w:tabs>
                                    <w:ind w:left="312" w:hanging="312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3" o:spid="_x0000_s1026" type="#_x0000_t202" style="position:absolute;margin-left:35.7pt;margin-top:6.7pt;width:453.1pt;height:38.6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" stroked="f">
                      <v:fill opacity="0"/>
                      <v:textbox inset="0,0,0,0">
                        <w:txbxContent>
                          <w:p w:rsidR="005E7DD6" w:rsidRDefault="005E7DD6" w:rsidP="005E7DD6">
                            <w:pPr>
                              <w:pStyle w:val="Nagwek"/>
                              <w:tabs>
                                <w:tab w:val="center" w:pos="5226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Tytuł projektu: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„Dostosowanie SPWSZ do potrzeb szybko rosnącej populacji osób starszych</w:t>
                            </w:r>
                          </w:p>
                          <w:p w:rsidR="005E7DD6" w:rsidRDefault="005E7DD6" w:rsidP="005E7DD6">
                            <w:pPr>
                              <w:pStyle w:val="Nagwek"/>
                              <w:tabs>
                                <w:tab w:val="center" w:pos="5226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- zwiększenie liczby łóżek w Oddziale Geriatrii i Przewlekle Chorych”</w:t>
                            </w:r>
                          </w:p>
                          <w:p w:rsidR="005E7DD6" w:rsidRDefault="005E7DD6" w:rsidP="005E7DD6">
                            <w:pPr>
                              <w:pStyle w:val="Nagwek"/>
                              <w:tabs>
                                <w:tab w:val="center" w:pos="5226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5E7DD6" w:rsidRDefault="005E7DD6" w:rsidP="005E7DD6">
                            <w:pPr>
                              <w:pStyle w:val="Nagwek"/>
                              <w:tabs>
                                <w:tab w:val="center" w:pos="5226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Nr Umowy: RPZP.09.01.00-32-0004/17-00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z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dnia 07.12.2017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:rsidR="005E7DD6" w:rsidRDefault="005E7DD6" w:rsidP="005E7DD6">
                            <w:pPr>
                              <w:pStyle w:val="Nagwek"/>
                              <w:tabs>
                                <w:tab w:val="center" w:pos="6474"/>
                                <w:tab w:val="right" w:pos="10320"/>
                              </w:tabs>
                              <w:ind w:left="312" w:hanging="312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5E7DD6" w:rsidRDefault="005E7DD6" w:rsidP="005E7DD6">
                            <w:pPr>
                              <w:pStyle w:val="Nagwek"/>
                              <w:tabs>
                                <w:tab w:val="center" w:pos="6474"/>
                                <w:tab w:val="right" w:pos="10320"/>
                              </w:tabs>
                              <w:ind w:left="312" w:hanging="312"/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E7DD6">
              <w:rPr>
                <w:color w:val="FF0000"/>
              </w:rPr>
              <w:t xml:space="preserve"> </w:t>
            </w:r>
          </w:p>
        </w:tc>
      </w:tr>
    </w:tbl>
    <w:p w:rsidR="00631F68" w:rsidRDefault="00B85D29" w:rsidP="00EC410E">
      <w:pPr>
        <w:tabs>
          <w:tab w:val="left" w:pos="585"/>
          <w:tab w:val="left" w:pos="3750"/>
        </w:tabs>
        <w:spacing w:line="360" w:lineRule="auto"/>
        <w:jc w:val="both"/>
        <w:rPr>
          <w:rFonts w:ascii="Tahoma" w:hAnsi="Tahoma" w:cs="Tahoma"/>
          <w:szCs w:val="16"/>
        </w:rPr>
      </w:pPr>
      <w:r>
        <w:rPr>
          <w:rFonts w:ascii="Tahoma" w:hAnsi="Tahoma" w:cs="Tahoma"/>
          <w:noProof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33020</wp:posOffset>
                </wp:positionV>
                <wp:extent cx="6515100" cy="0"/>
                <wp:effectExtent l="7620" t="12065" r="11430" b="6985"/>
                <wp:wrapNone/>
                <wp:docPr id="2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6480" cap="sq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ED010A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pt,2.6pt" to="492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" strokecolor="blue" strokeweight=".18mm">
                <v:stroke joinstyle="miter" endcap="square"/>
              </v:line>
            </w:pict>
          </mc:Fallback>
        </mc:AlternateContent>
      </w:r>
      <w:r w:rsidR="00EC410E">
        <w:rPr>
          <w:rFonts w:ascii="Tahoma" w:hAnsi="Tahoma" w:cs="Tahoma"/>
          <w:szCs w:val="16"/>
        </w:rPr>
        <w:tab/>
      </w:r>
      <w:r w:rsidR="00EC410E">
        <w:rPr>
          <w:rFonts w:ascii="Tahoma" w:hAnsi="Tahoma" w:cs="Tahoma"/>
          <w:szCs w:val="16"/>
        </w:rPr>
        <w:tab/>
      </w:r>
    </w:p>
    <w:p w:rsidR="005E7DD6" w:rsidRPr="00C916C1" w:rsidRDefault="005E7DD6" w:rsidP="00C916C1">
      <w:pPr>
        <w:tabs>
          <w:tab w:val="left" w:pos="585"/>
          <w:tab w:val="left" w:pos="3750"/>
        </w:tabs>
        <w:spacing w:line="36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Cs w:val="16"/>
        </w:rPr>
        <w:t xml:space="preserve"> </w:t>
      </w:r>
      <w:r w:rsidR="00C916C1" w:rsidRPr="00C916C1">
        <w:rPr>
          <w:rFonts w:ascii="Tahoma" w:hAnsi="Tahoma" w:cs="Tahoma"/>
          <w:sz w:val="20"/>
          <w:szCs w:val="20"/>
        </w:rPr>
        <w:t>Załącznik nr 8 do SIWZ</w:t>
      </w:r>
    </w:p>
    <w:p w:rsidR="005E7DD6" w:rsidRDefault="005E7DD6" w:rsidP="005E7DD6">
      <w:pPr>
        <w:jc w:val="center"/>
        <w:rPr>
          <w:rFonts w:ascii="Arial" w:hAnsi="Arial" w:cs="Arial"/>
          <w:sz w:val="22"/>
          <w:szCs w:val="22"/>
        </w:rPr>
      </w:pPr>
      <w:r w:rsidRPr="00641C67">
        <w:rPr>
          <w:rFonts w:ascii="Arial" w:hAnsi="Arial" w:cs="Arial"/>
          <w:b/>
          <w:sz w:val="22"/>
          <w:szCs w:val="22"/>
        </w:rPr>
        <w:t xml:space="preserve">WNIOSEK O ZATWIERDZENIE MATERIAŁU/ URZĄDZENIA Nr </w:t>
      </w:r>
      <w:r>
        <w:rPr>
          <w:rFonts w:ascii="Arial" w:hAnsi="Arial" w:cs="Arial"/>
          <w:b/>
          <w:sz w:val="22"/>
          <w:szCs w:val="22"/>
        </w:rPr>
        <w:t>… / B/W/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E </w:t>
      </w:r>
      <w:r>
        <w:rPr>
          <w:rFonts w:ascii="Arial" w:hAnsi="Arial" w:cs="Arial"/>
          <w:sz w:val="22"/>
          <w:szCs w:val="22"/>
        </w:rPr>
        <w:t>*</w:t>
      </w:r>
      <w:r w:rsidRPr="00641C67">
        <w:rPr>
          <w:rFonts w:ascii="Arial" w:hAnsi="Arial" w:cs="Arial"/>
          <w:sz w:val="22"/>
          <w:szCs w:val="22"/>
        </w:rPr>
        <w:t xml:space="preserve">        </w:t>
      </w:r>
      <w:r w:rsidRPr="00641C67">
        <w:rPr>
          <w:rFonts w:ascii="Arial" w:hAnsi="Arial" w:cs="Arial"/>
          <w:b/>
          <w:sz w:val="22"/>
          <w:szCs w:val="22"/>
        </w:rPr>
        <w:t>Data</w:t>
      </w:r>
      <w:proofErr w:type="gramEnd"/>
      <w:r w:rsidRPr="00641C6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…………</w:t>
      </w:r>
    </w:p>
    <w:p w:rsidR="005E7DD6" w:rsidRPr="00641C67" w:rsidRDefault="005E7DD6" w:rsidP="005E7DD6">
      <w:pPr>
        <w:rPr>
          <w:rFonts w:ascii="Arial" w:hAnsi="Arial" w:cs="Arial"/>
          <w:sz w:val="22"/>
          <w:szCs w:val="22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984"/>
        <w:gridCol w:w="1560"/>
        <w:gridCol w:w="4252"/>
      </w:tblGrid>
      <w:tr w:rsidR="005E7DD6" w:rsidRPr="00641C67" w:rsidTr="0063012A">
        <w:tc>
          <w:tcPr>
            <w:tcW w:w="3261" w:type="dxa"/>
          </w:tcPr>
          <w:p w:rsidR="005E7DD6" w:rsidRPr="00641C67" w:rsidRDefault="005E7DD6" w:rsidP="0063012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641C67">
              <w:rPr>
                <w:rFonts w:ascii="Arial" w:hAnsi="Arial" w:cs="Arial"/>
                <w:sz w:val="22"/>
                <w:szCs w:val="22"/>
              </w:rPr>
              <w:t>Obiekt/ Branża</w:t>
            </w:r>
          </w:p>
          <w:p w:rsidR="005E7DD6" w:rsidRPr="000500A6" w:rsidRDefault="005E7DD6" w:rsidP="0063012A">
            <w:pPr>
              <w:jc w:val="both"/>
              <w:rPr>
                <w:i/>
                <w:kern w:val="32"/>
                <w:sz w:val="16"/>
                <w:szCs w:val="16"/>
              </w:rPr>
            </w:pPr>
            <w:r w:rsidRPr="000500A6">
              <w:rPr>
                <w:i/>
                <w:kern w:val="32"/>
                <w:sz w:val="16"/>
                <w:szCs w:val="16"/>
              </w:rPr>
              <w:t xml:space="preserve">Przebudowa I piętra budynku „A” Samodzielnego Publicznego Wojewódzkiego </w:t>
            </w:r>
            <w:proofErr w:type="gramStart"/>
            <w:r w:rsidRPr="000500A6">
              <w:rPr>
                <w:i/>
                <w:kern w:val="32"/>
                <w:sz w:val="16"/>
                <w:szCs w:val="16"/>
              </w:rPr>
              <w:t>Szpitala  Zespolonego</w:t>
            </w:r>
            <w:proofErr w:type="gramEnd"/>
            <w:r w:rsidRPr="000500A6">
              <w:rPr>
                <w:i/>
                <w:kern w:val="32"/>
                <w:sz w:val="16"/>
                <w:szCs w:val="16"/>
              </w:rPr>
              <w:t xml:space="preserve"> w Szczecinie przy ulicy Arkońskiej 4 na potrzeby Oddziału Geriatrii i Przewlekle Chorych, w granicach działki nr 3/38 z obrębu 2036</w:t>
            </w:r>
          </w:p>
          <w:p w:rsidR="005E7DD6" w:rsidRPr="00A17CBE" w:rsidRDefault="005E7DD6" w:rsidP="0063012A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Branża budowlana/elektryczna/sanitarna*</w:t>
            </w:r>
          </w:p>
        </w:tc>
        <w:tc>
          <w:tcPr>
            <w:tcW w:w="3544" w:type="dxa"/>
            <w:gridSpan w:val="2"/>
          </w:tcPr>
          <w:p w:rsidR="005E7DD6" w:rsidRPr="00641C67" w:rsidRDefault="005E7DD6" w:rsidP="0063012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641C67">
              <w:rPr>
                <w:rFonts w:ascii="Arial" w:hAnsi="Arial" w:cs="Arial"/>
                <w:sz w:val="22"/>
                <w:szCs w:val="22"/>
              </w:rPr>
              <w:t>Lokalizacja na obiekcie</w:t>
            </w:r>
          </w:p>
          <w:p w:rsidR="005E7DD6" w:rsidRPr="00641C67" w:rsidRDefault="005E7DD6" w:rsidP="0063012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:rsidR="005E7DD6" w:rsidRPr="00641C67" w:rsidRDefault="005E7DD6" w:rsidP="0063012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641C67">
              <w:rPr>
                <w:rFonts w:ascii="Arial" w:hAnsi="Arial" w:cs="Arial"/>
                <w:sz w:val="22"/>
                <w:szCs w:val="22"/>
              </w:rPr>
              <w:t xml:space="preserve">Określenie projektu, rysunku etc. </w:t>
            </w:r>
          </w:p>
        </w:tc>
      </w:tr>
      <w:tr w:rsidR="005E7DD6" w:rsidRPr="00641C67" w:rsidTr="0063012A">
        <w:tc>
          <w:tcPr>
            <w:tcW w:w="3261" w:type="dxa"/>
          </w:tcPr>
          <w:p w:rsidR="005E7DD6" w:rsidRPr="00641C67" w:rsidRDefault="005E7DD6" w:rsidP="0063012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641C67">
              <w:rPr>
                <w:rFonts w:ascii="Arial" w:hAnsi="Arial" w:cs="Arial"/>
                <w:sz w:val="22"/>
                <w:szCs w:val="22"/>
              </w:rPr>
              <w:t>Określenie</w:t>
            </w:r>
            <w:r>
              <w:rPr>
                <w:rFonts w:ascii="Arial" w:hAnsi="Arial" w:cs="Arial"/>
                <w:sz w:val="22"/>
                <w:szCs w:val="22"/>
              </w:rPr>
              <w:t xml:space="preserve"> materiału: </w:t>
            </w:r>
          </w:p>
        </w:tc>
        <w:tc>
          <w:tcPr>
            <w:tcW w:w="3544" w:type="dxa"/>
            <w:gridSpan w:val="2"/>
          </w:tcPr>
          <w:p w:rsidR="005E7DD6" w:rsidRPr="00641C67" w:rsidRDefault="005E7DD6" w:rsidP="0063012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641C67">
              <w:rPr>
                <w:rFonts w:ascii="Arial" w:hAnsi="Arial" w:cs="Arial"/>
                <w:sz w:val="22"/>
                <w:szCs w:val="22"/>
              </w:rPr>
              <w:t>Wg Kontraktu</w:t>
            </w:r>
          </w:p>
        </w:tc>
        <w:tc>
          <w:tcPr>
            <w:tcW w:w="4252" w:type="dxa"/>
          </w:tcPr>
          <w:p w:rsidR="005E7DD6" w:rsidRPr="00641C67" w:rsidRDefault="005E7DD6" w:rsidP="0063012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641C67">
              <w:rPr>
                <w:rFonts w:ascii="Arial" w:hAnsi="Arial" w:cs="Arial"/>
                <w:sz w:val="22"/>
                <w:szCs w:val="22"/>
              </w:rPr>
              <w:t>Wg propozycji</w:t>
            </w:r>
          </w:p>
        </w:tc>
      </w:tr>
      <w:tr w:rsidR="005E7DD6" w:rsidRPr="00641C67" w:rsidTr="0063012A">
        <w:tc>
          <w:tcPr>
            <w:tcW w:w="3261" w:type="dxa"/>
          </w:tcPr>
          <w:p w:rsidR="005E7DD6" w:rsidRPr="00641C67" w:rsidRDefault="005E7DD6" w:rsidP="0063012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641C67">
              <w:rPr>
                <w:rFonts w:ascii="Arial" w:hAnsi="Arial" w:cs="Arial"/>
                <w:sz w:val="22"/>
                <w:szCs w:val="22"/>
              </w:rPr>
              <w:t>Nazwa materiału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5E7DD6" w:rsidRPr="00641C67" w:rsidRDefault="005E7DD6" w:rsidP="0063012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:rsidR="005E7DD6" w:rsidRPr="00641C67" w:rsidRDefault="005E7DD6" w:rsidP="0063012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50"/>
              <w:gridCol w:w="903"/>
              <w:gridCol w:w="904"/>
            </w:tblGrid>
            <w:tr w:rsidR="005E7DD6" w:rsidRPr="00641C67" w:rsidTr="0063012A">
              <w:tc>
                <w:tcPr>
                  <w:tcW w:w="1150" w:type="dxa"/>
                </w:tcPr>
                <w:p w:rsidR="005E7DD6" w:rsidRPr="00641C67" w:rsidRDefault="005E7DD6" w:rsidP="0063012A">
                  <w:pPr>
                    <w:spacing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41C67">
                    <w:rPr>
                      <w:rFonts w:ascii="Arial" w:hAnsi="Arial" w:cs="Arial"/>
                      <w:sz w:val="22"/>
                      <w:szCs w:val="22"/>
                    </w:rPr>
                    <w:t>Próbki</w:t>
                  </w:r>
                </w:p>
              </w:tc>
              <w:tc>
                <w:tcPr>
                  <w:tcW w:w="903" w:type="dxa"/>
                </w:tcPr>
                <w:p w:rsidR="005E7DD6" w:rsidRPr="00641C67" w:rsidRDefault="005E7DD6" w:rsidP="0063012A">
                  <w:pPr>
                    <w:spacing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gramStart"/>
                  <w:r w:rsidRPr="00641C67">
                    <w:rPr>
                      <w:rFonts w:ascii="Arial" w:hAnsi="Arial" w:cs="Arial"/>
                      <w:sz w:val="22"/>
                      <w:szCs w:val="22"/>
                    </w:rPr>
                    <w:t>tak</w:t>
                  </w:r>
                  <w:proofErr w:type="gramEnd"/>
                </w:p>
              </w:tc>
              <w:tc>
                <w:tcPr>
                  <w:tcW w:w="904" w:type="dxa"/>
                </w:tcPr>
                <w:p w:rsidR="005E7DD6" w:rsidRPr="00641C67" w:rsidRDefault="005E7DD6" w:rsidP="0063012A">
                  <w:pPr>
                    <w:spacing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gramStart"/>
                  <w:r w:rsidRPr="00641C67">
                    <w:rPr>
                      <w:rFonts w:ascii="Arial" w:hAnsi="Arial" w:cs="Arial"/>
                      <w:sz w:val="22"/>
                      <w:szCs w:val="22"/>
                    </w:rPr>
                    <w:t>nie</w:t>
                  </w:r>
                  <w:proofErr w:type="gramEnd"/>
                </w:p>
              </w:tc>
            </w:tr>
          </w:tbl>
          <w:p w:rsidR="005E7DD6" w:rsidRPr="00641C67" w:rsidRDefault="005E7DD6" w:rsidP="0063012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5E7DD6" w:rsidRPr="00641C67" w:rsidRDefault="005E7DD6" w:rsidP="006301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:rsidR="005E7DD6" w:rsidRPr="00641C67" w:rsidRDefault="005E7DD6" w:rsidP="0063012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7DD6" w:rsidRPr="00641C67" w:rsidTr="0063012A">
        <w:trPr>
          <w:trHeight w:val="98"/>
        </w:trPr>
        <w:tc>
          <w:tcPr>
            <w:tcW w:w="5245" w:type="dxa"/>
            <w:gridSpan w:val="2"/>
          </w:tcPr>
          <w:p w:rsidR="005E7DD6" w:rsidRDefault="005E7DD6" w:rsidP="0063012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641C67">
              <w:rPr>
                <w:rFonts w:ascii="Arial" w:hAnsi="Arial" w:cs="Arial"/>
                <w:sz w:val="22"/>
                <w:szCs w:val="22"/>
              </w:rPr>
              <w:t>wystawił wniosek)</w:t>
            </w:r>
          </w:p>
          <w:p w:rsidR="005E7DD6" w:rsidRDefault="005E7DD6" w:rsidP="0063012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Wykonawca:</w:t>
            </w:r>
          </w:p>
          <w:p w:rsidR="005E7DD6" w:rsidRDefault="005E7DD6" w:rsidP="0063012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Propozycja materiału jest zgodna z dokumentacją projektowo-techniczną i spełnia zawarte w niej wymogi oraz parametry techniczne.</w:t>
            </w:r>
          </w:p>
          <w:p w:rsidR="005E7DD6" w:rsidRPr="00641C67" w:rsidRDefault="005E7DD6" w:rsidP="0063012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:rsidR="005E7DD6" w:rsidRPr="00641C67" w:rsidRDefault="005E7DD6" w:rsidP="0063012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641C67">
              <w:rPr>
                <w:rFonts w:ascii="Arial" w:hAnsi="Arial" w:cs="Arial"/>
                <w:sz w:val="22"/>
                <w:szCs w:val="22"/>
              </w:rPr>
              <w:t xml:space="preserve">                                        ……………………………..</w:t>
            </w:r>
          </w:p>
          <w:p w:rsidR="005E7DD6" w:rsidRPr="00641C67" w:rsidRDefault="005E7DD6" w:rsidP="0063012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641C67">
              <w:rPr>
                <w:rFonts w:ascii="Arial" w:hAnsi="Arial" w:cs="Arial"/>
                <w:sz w:val="22"/>
                <w:szCs w:val="22"/>
              </w:rPr>
              <w:t xml:space="preserve">  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Pr="00641C67">
              <w:rPr>
                <w:rFonts w:ascii="Arial" w:hAnsi="Arial" w:cs="Arial"/>
                <w:sz w:val="22"/>
                <w:szCs w:val="22"/>
              </w:rPr>
              <w:t>(osoba, podpis, data)</w:t>
            </w:r>
          </w:p>
        </w:tc>
        <w:tc>
          <w:tcPr>
            <w:tcW w:w="5812" w:type="dxa"/>
            <w:gridSpan w:val="2"/>
          </w:tcPr>
          <w:p w:rsidR="005E7DD6" w:rsidRPr="00641C67" w:rsidRDefault="005E7DD6" w:rsidP="0063012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641C67">
              <w:rPr>
                <w:rFonts w:ascii="Arial" w:hAnsi="Arial" w:cs="Arial"/>
                <w:sz w:val="22"/>
                <w:szCs w:val="22"/>
              </w:rPr>
              <w:t xml:space="preserve">(odebrał wniosek) </w:t>
            </w:r>
          </w:p>
          <w:p w:rsidR="005E7DD6" w:rsidRPr="00641C67" w:rsidRDefault="005E7DD6" w:rsidP="0063012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641C67">
              <w:rPr>
                <w:rFonts w:ascii="Arial" w:hAnsi="Arial" w:cs="Arial"/>
                <w:sz w:val="22"/>
                <w:szCs w:val="22"/>
              </w:rPr>
              <w:t>Zamawiający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5E7DD6" w:rsidRDefault="005E7DD6" w:rsidP="0063012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:rsidR="005E7DD6" w:rsidRDefault="005E7DD6" w:rsidP="0063012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:rsidR="005E7DD6" w:rsidRPr="00641C67" w:rsidRDefault="005E7DD6" w:rsidP="0063012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:rsidR="005E7DD6" w:rsidRPr="00641C67" w:rsidRDefault="005E7DD6" w:rsidP="0063012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641C67">
              <w:rPr>
                <w:rFonts w:ascii="Arial" w:hAnsi="Arial" w:cs="Arial"/>
                <w:sz w:val="22"/>
                <w:szCs w:val="22"/>
              </w:rPr>
              <w:t xml:space="preserve">                                        ……………………………..</w:t>
            </w:r>
          </w:p>
          <w:p w:rsidR="005E7DD6" w:rsidRPr="00641C67" w:rsidRDefault="005E7DD6" w:rsidP="0063012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641C67">
              <w:rPr>
                <w:rFonts w:ascii="Arial" w:hAnsi="Arial" w:cs="Arial"/>
                <w:sz w:val="22"/>
                <w:szCs w:val="22"/>
              </w:rPr>
              <w:t xml:space="preserve">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r w:rsidRPr="00641C67">
              <w:rPr>
                <w:rFonts w:ascii="Arial" w:hAnsi="Arial" w:cs="Arial"/>
                <w:sz w:val="22"/>
                <w:szCs w:val="22"/>
              </w:rPr>
              <w:t>(osoba, podpis, data)</w:t>
            </w:r>
          </w:p>
          <w:p w:rsidR="005E7DD6" w:rsidRPr="00641C67" w:rsidRDefault="005E7DD6" w:rsidP="0063012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7DD6" w:rsidRPr="00641C67" w:rsidTr="0063012A">
        <w:trPr>
          <w:trHeight w:val="1680"/>
        </w:trPr>
        <w:tc>
          <w:tcPr>
            <w:tcW w:w="11057" w:type="dxa"/>
            <w:gridSpan w:val="4"/>
          </w:tcPr>
          <w:p w:rsidR="005E7DD6" w:rsidRDefault="005E7DD6" w:rsidP="0063012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:rsidR="005E7DD6" w:rsidRPr="00641C67" w:rsidRDefault="005E7DD6" w:rsidP="0063012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641C67">
              <w:rPr>
                <w:rFonts w:ascii="Arial" w:hAnsi="Arial" w:cs="Arial"/>
                <w:sz w:val="22"/>
                <w:szCs w:val="22"/>
              </w:rPr>
              <w:t xml:space="preserve">OPINIA NADZORU AUTORSKIEGO (wymagane/ </w:t>
            </w:r>
            <w:proofErr w:type="gramStart"/>
            <w:r w:rsidRPr="00641C67">
              <w:rPr>
                <w:rFonts w:ascii="Arial" w:hAnsi="Arial" w:cs="Arial"/>
                <w:sz w:val="22"/>
                <w:szCs w:val="22"/>
              </w:rPr>
              <w:t>nie wymagane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*</w:t>
            </w:r>
            <w:r w:rsidRPr="00641C67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5E7DD6" w:rsidRDefault="005E7DD6" w:rsidP="0063012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641C67">
              <w:rPr>
                <w:rFonts w:ascii="Arial" w:hAnsi="Arial" w:cs="Arial"/>
                <w:sz w:val="22"/>
                <w:szCs w:val="22"/>
              </w:rPr>
              <w:t>Przekazano dnia: ………………. Fax, email, osobiście</w:t>
            </w:r>
            <w:r>
              <w:rPr>
                <w:rFonts w:ascii="Arial" w:hAnsi="Arial" w:cs="Arial"/>
                <w:sz w:val="22"/>
                <w:szCs w:val="22"/>
              </w:rPr>
              <w:t xml:space="preserve"> *</w:t>
            </w:r>
            <w:r w:rsidRPr="00641C67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5E7DD6" w:rsidRPr="00641C67" w:rsidRDefault="005E7DD6" w:rsidP="0063012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:rsidR="005E7DD6" w:rsidRPr="00641C67" w:rsidRDefault="005E7DD6" w:rsidP="0063012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641C67">
              <w:rPr>
                <w:rFonts w:ascii="Arial" w:hAnsi="Arial" w:cs="Arial"/>
                <w:sz w:val="22"/>
                <w:szCs w:val="22"/>
              </w:rPr>
              <w:t>Do zaakceptowania przez: projektanta branżowego/ architekta</w:t>
            </w: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  <w:p w:rsidR="005E7DD6" w:rsidRDefault="005E7DD6" w:rsidP="0063012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641C67">
              <w:rPr>
                <w:rFonts w:ascii="Arial" w:hAnsi="Arial" w:cs="Arial"/>
                <w:sz w:val="22"/>
                <w:szCs w:val="22"/>
              </w:rPr>
              <w:t>Akceptuję/ Akceptuję z uwagami/ Odrzucam</w:t>
            </w: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  <w:p w:rsidR="005E7DD6" w:rsidRPr="00641C67" w:rsidRDefault="005E7DD6" w:rsidP="0063012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Pr="00641C67">
              <w:rPr>
                <w:rFonts w:ascii="Arial" w:hAnsi="Arial" w:cs="Arial"/>
                <w:sz w:val="22"/>
                <w:szCs w:val="22"/>
              </w:rPr>
              <w:t xml:space="preserve">WAGI:                                                 </w:t>
            </w:r>
            <w:proofErr w:type="gramEnd"/>
            <w:r w:rsidRPr="00641C67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</w:t>
            </w:r>
          </w:p>
          <w:p w:rsidR="005E7DD6" w:rsidRPr="00641C67" w:rsidRDefault="005E7DD6" w:rsidP="0063012A">
            <w:pPr>
              <w:spacing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1C67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              ……………………………..</w:t>
            </w:r>
          </w:p>
          <w:p w:rsidR="005E7DD6" w:rsidRPr="00641C67" w:rsidRDefault="005E7DD6" w:rsidP="0063012A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                       </w:t>
            </w:r>
            <w:r w:rsidRPr="00641C67">
              <w:rPr>
                <w:rFonts w:ascii="Arial" w:hAnsi="Arial" w:cs="Arial"/>
                <w:sz w:val="22"/>
                <w:szCs w:val="22"/>
              </w:rPr>
              <w:t>(osoba, podpis, data)</w:t>
            </w:r>
          </w:p>
        </w:tc>
      </w:tr>
      <w:tr w:rsidR="005E7DD6" w:rsidRPr="00641C67" w:rsidTr="0063012A">
        <w:trPr>
          <w:trHeight w:val="1680"/>
        </w:trPr>
        <w:tc>
          <w:tcPr>
            <w:tcW w:w="11057" w:type="dxa"/>
            <w:gridSpan w:val="4"/>
          </w:tcPr>
          <w:p w:rsidR="005E7DD6" w:rsidRPr="00641C67" w:rsidRDefault="005E7DD6" w:rsidP="0063012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641C67">
              <w:rPr>
                <w:rFonts w:ascii="Arial" w:hAnsi="Arial" w:cs="Arial"/>
                <w:sz w:val="22"/>
                <w:szCs w:val="22"/>
              </w:rPr>
              <w:t xml:space="preserve">OPINIA INSPEKTORA NADZORU/ZAMAWIAJĄCEGO: </w:t>
            </w:r>
          </w:p>
          <w:p w:rsidR="005E7DD6" w:rsidRPr="00641C67" w:rsidRDefault="005E7DD6" w:rsidP="0063012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:rsidR="005E7DD6" w:rsidRPr="00641C67" w:rsidRDefault="005E7DD6" w:rsidP="0063012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641C67">
              <w:rPr>
                <w:rFonts w:ascii="Arial" w:hAnsi="Arial" w:cs="Arial"/>
                <w:sz w:val="22"/>
                <w:szCs w:val="22"/>
              </w:rPr>
              <w:t>Akceptuję/ Akceptuję z uwagami/ Odrzucam</w:t>
            </w: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  <w:p w:rsidR="005E7DD6" w:rsidRPr="00641C67" w:rsidRDefault="005E7DD6" w:rsidP="0063012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:rsidR="005E7DD6" w:rsidRPr="00641C67" w:rsidRDefault="005E7DD6" w:rsidP="0063012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641C67">
              <w:rPr>
                <w:rFonts w:ascii="Arial" w:hAnsi="Arial" w:cs="Arial"/>
                <w:sz w:val="22"/>
                <w:szCs w:val="22"/>
              </w:rPr>
              <w:t>UWAGI:</w:t>
            </w:r>
          </w:p>
          <w:p w:rsidR="005E7DD6" w:rsidRPr="00641C67" w:rsidRDefault="005E7DD6" w:rsidP="0063012A">
            <w:pPr>
              <w:spacing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1C67">
              <w:rPr>
                <w:rFonts w:ascii="Arial" w:hAnsi="Arial" w:cs="Arial"/>
                <w:sz w:val="22"/>
                <w:szCs w:val="22"/>
              </w:rPr>
              <w:t>……………………………..</w:t>
            </w:r>
          </w:p>
          <w:p w:rsidR="005E7DD6" w:rsidRPr="00641C67" w:rsidRDefault="005E7DD6" w:rsidP="0063012A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                       </w:t>
            </w:r>
            <w:r w:rsidRPr="00641C67">
              <w:rPr>
                <w:rFonts w:ascii="Arial" w:hAnsi="Arial" w:cs="Arial"/>
                <w:sz w:val="22"/>
                <w:szCs w:val="22"/>
              </w:rPr>
              <w:t>(osoba, podpis, data)</w:t>
            </w:r>
          </w:p>
          <w:p w:rsidR="005E7DD6" w:rsidRDefault="005E7DD6" w:rsidP="0063012A">
            <w:pPr>
              <w:spacing w:after="1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E7DD6" w:rsidRDefault="005E7DD6" w:rsidP="005E7DD6">
      <w:pPr>
        <w:rPr>
          <w:rFonts w:ascii="Arial" w:hAnsi="Arial" w:cs="Arial"/>
        </w:rPr>
      </w:pPr>
    </w:p>
    <w:p w:rsidR="005E7DD6" w:rsidRDefault="005E7DD6" w:rsidP="005E7DD6">
      <w:pPr>
        <w:rPr>
          <w:b/>
          <w:sz w:val="20"/>
        </w:rPr>
      </w:pPr>
    </w:p>
    <w:p w:rsidR="005E7DD6" w:rsidRDefault="005E7DD6" w:rsidP="005E7DD6">
      <w:pPr>
        <w:rPr>
          <w:b/>
          <w:sz w:val="20"/>
        </w:rPr>
      </w:pPr>
    </w:p>
    <w:p w:rsidR="005E7DD6" w:rsidRPr="00A17CBE" w:rsidRDefault="005E7DD6" w:rsidP="005E7DD6">
      <w:pPr>
        <w:rPr>
          <w:b/>
          <w:sz w:val="20"/>
        </w:rPr>
      </w:pPr>
      <w:r>
        <w:rPr>
          <w:b/>
          <w:sz w:val="20"/>
        </w:rPr>
        <w:t>*</w:t>
      </w:r>
      <w:r w:rsidRPr="00A17CBE">
        <w:rPr>
          <w:sz w:val="20"/>
        </w:rPr>
        <w:t xml:space="preserve">niepotrzebne skreślić </w:t>
      </w:r>
    </w:p>
    <w:p w:rsidR="005E7DD6" w:rsidRPr="009752B6" w:rsidRDefault="005E7DD6" w:rsidP="005E7DD6">
      <w:pPr>
        <w:rPr>
          <w:b/>
        </w:rPr>
      </w:pPr>
    </w:p>
    <w:p w:rsidR="005E7DD6" w:rsidRDefault="005E7DD6" w:rsidP="005E7DD6">
      <w:pPr>
        <w:jc w:val="center"/>
        <w:rPr>
          <w:b/>
        </w:rPr>
      </w:pPr>
    </w:p>
    <w:p w:rsidR="005E7DD6" w:rsidRPr="0021057F" w:rsidRDefault="005E7DD6" w:rsidP="005E7DD6">
      <w:pPr>
        <w:pStyle w:val="Nagwek2"/>
        <w:spacing w:before="0" w:after="0"/>
        <w:rPr>
          <w:i w:val="0"/>
          <w:iCs w:val="0"/>
          <w:sz w:val="20"/>
          <w:szCs w:val="20"/>
          <w:lang w:val="pl-PL"/>
        </w:rPr>
      </w:pPr>
    </w:p>
    <w:p w:rsidR="00432C43" w:rsidRPr="00432C43" w:rsidRDefault="00432C43" w:rsidP="00432C43">
      <w:pPr>
        <w:rPr>
          <w:rFonts w:ascii="Tahoma" w:hAnsi="Tahoma" w:cs="Tahoma"/>
          <w:szCs w:val="16"/>
        </w:rPr>
      </w:pPr>
    </w:p>
    <w:p w:rsidR="00432C43" w:rsidRPr="00432C43" w:rsidRDefault="00432C43" w:rsidP="00432C43">
      <w:pPr>
        <w:rPr>
          <w:rFonts w:ascii="Tahoma" w:hAnsi="Tahoma" w:cs="Tahoma"/>
          <w:szCs w:val="16"/>
        </w:rPr>
      </w:pPr>
    </w:p>
    <w:p w:rsidR="00432C43" w:rsidRDefault="00432C43" w:rsidP="00432C43">
      <w:pPr>
        <w:rPr>
          <w:rFonts w:ascii="Tahoma" w:hAnsi="Tahoma" w:cs="Tahoma"/>
          <w:szCs w:val="16"/>
        </w:rPr>
      </w:pPr>
    </w:p>
    <w:p w:rsidR="00EC410E" w:rsidRPr="00432C43" w:rsidRDefault="00EC410E" w:rsidP="00432C43">
      <w:pPr>
        <w:jc w:val="right"/>
        <w:rPr>
          <w:rFonts w:ascii="Tahoma" w:hAnsi="Tahoma" w:cs="Tahoma"/>
          <w:szCs w:val="16"/>
        </w:rPr>
      </w:pPr>
    </w:p>
    <w:sectPr w:rsidR="00EC410E" w:rsidRPr="00432C43" w:rsidSect="00DF09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17" w:right="851" w:bottom="720" w:left="1077" w:header="53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592" w:rsidRDefault="00CA7592">
      <w:r>
        <w:separator/>
      </w:r>
    </w:p>
  </w:endnote>
  <w:endnote w:type="continuationSeparator" w:id="0">
    <w:p w:rsidR="00CA7592" w:rsidRDefault="00CA7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6C1" w:rsidRDefault="00C916C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1100224891"/>
      <w:docPartObj>
        <w:docPartGallery w:val="Page Numbers (Bottom of Page)"/>
        <w:docPartUnique/>
      </w:docPartObj>
    </w:sdtPr>
    <w:sdtContent>
      <w:p w:rsidR="00C916C1" w:rsidRPr="00C916C1" w:rsidRDefault="00C916C1" w:rsidP="00C916C1">
        <w:pPr>
          <w:pStyle w:val="Stopka"/>
          <w:rPr>
            <w:sz w:val="20"/>
            <w:szCs w:val="20"/>
          </w:rPr>
        </w:pPr>
        <w:r w:rsidRPr="00C916C1">
          <w:rPr>
            <w:sz w:val="20"/>
            <w:szCs w:val="20"/>
          </w:rPr>
          <w:t>EP/220/105/2017</w:t>
        </w:r>
        <w:r w:rsidRPr="00C916C1">
          <w:rPr>
            <w:sz w:val="20"/>
            <w:szCs w:val="20"/>
          </w:rPr>
          <w:tab/>
        </w:r>
        <w:r w:rsidRPr="00C916C1">
          <w:rPr>
            <w:sz w:val="20"/>
            <w:szCs w:val="20"/>
          </w:rPr>
          <w:tab/>
        </w:r>
        <w:r w:rsidRPr="00C916C1">
          <w:rPr>
            <w:sz w:val="20"/>
            <w:szCs w:val="20"/>
          </w:rPr>
          <w:tab/>
        </w:r>
        <w:r w:rsidRPr="00C916C1">
          <w:rPr>
            <w:sz w:val="20"/>
            <w:szCs w:val="20"/>
          </w:rPr>
          <w:tab/>
        </w:r>
        <w:r w:rsidRPr="00C916C1">
          <w:rPr>
            <w:sz w:val="20"/>
            <w:szCs w:val="20"/>
          </w:rPr>
          <w:tab/>
        </w:r>
        <w:r w:rsidRPr="00C916C1">
          <w:rPr>
            <w:sz w:val="20"/>
            <w:szCs w:val="20"/>
          </w:rPr>
          <w:tab/>
        </w:r>
        <w:r w:rsidRPr="00C916C1">
          <w:rPr>
            <w:sz w:val="20"/>
            <w:szCs w:val="20"/>
          </w:rPr>
          <w:tab/>
        </w:r>
        <w:r w:rsidRPr="00C916C1">
          <w:rPr>
            <w:sz w:val="20"/>
            <w:szCs w:val="20"/>
          </w:rPr>
          <w:tab/>
        </w:r>
        <w:r w:rsidRPr="00C916C1">
          <w:rPr>
            <w:sz w:val="20"/>
            <w:szCs w:val="20"/>
          </w:rPr>
          <w:tab/>
        </w:r>
        <w:r w:rsidRPr="00C916C1">
          <w:rPr>
            <w:sz w:val="20"/>
            <w:szCs w:val="20"/>
          </w:rPr>
          <w:tab/>
        </w:r>
        <w:r w:rsidRPr="00C916C1">
          <w:rPr>
            <w:sz w:val="20"/>
            <w:szCs w:val="20"/>
          </w:rPr>
          <w:tab/>
        </w:r>
        <w:r w:rsidRPr="00C916C1">
          <w:rPr>
            <w:sz w:val="20"/>
            <w:szCs w:val="20"/>
          </w:rPr>
          <w:tab/>
        </w:r>
        <w:r w:rsidRPr="00C916C1">
          <w:rPr>
            <w:sz w:val="20"/>
            <w:szCs w:val="20"/>
          </w:rPr>
          <w:tab/>
        </w:r>
        <w:r w:rsidRPr="00C916C1">
          <w:rPr>
            <w:sz w:val="20"/>
            <w:szCs w:val="20"/>
          </w:rPr>
          <w:tab/>
        </w:r>
        <w:r w:rsidRPr="00C916C1">
          <w:rPr>
            <w:sz w:val="20"/>
            <w:szCs w:val="20"/>
          </w:rPr>
          <w:tab/>
        </w:r>
        <w:r w:rsidRPr="00C916C1">
          <w:rPr>
            <w:sz w:val="20"/>
            <w:szCs w:val="20"/>
          </w:rPr>
          <w:tab/>
        </w:r>
        <w:r w:rsidRPr="00C916C1">
          <w:rPr>
            <w:sz w:val="20"/>
            <w:szCs w:val="20"/>
          </w:rPr>
          <w:tab/>
        </w:r>
        <w:r w:rsidRPr="00C916C1">
          <w:rPr>
            <w:sz w:val="20"/>
            <w:szCs w:val="20"/>
          </w:rPr>
          <w:tab/>
        </w:r>
        <w:r w:rsidRPr="00C916C1">
          <w:rPr>
            <w:sz w:val="20"/>
            <w:szCs w:val="20"/>
          </w:rPr>
          <w:tab/>
        </w:r>
        <w:r w:rsidRPr="00C916C1">
          <w:rPr>
            <w:sz w:val="20"/>
            <w:szCs w:val="20"/>
          </w:rPr>
          <w:tab/>
        </w:r>
        <w:r w:rsidRPr="00C916C1">
          <w:rPr>
            <w:sz w:val="20"/>
            <w:szCs w:val="20"/>
          </w:rPr>
          <w:tab/>
        </w:r>
        <w:r w:rsidRPr="00C916C1">
          <w:rPr>
            <w:sz w:val="20"/>
            <w:szCs w:val="20"/>
          </w:rPr>
          <w:tab/>
        </w:r>
        <w:r w:rsidRPr="00C916C1">
          <w:rPr>
            <w:sz w:val="20"/>
            <w:szCs w:val="20"/>
          </w:rPr>
          <w:tab/>
        </w:r>
        <w:r w:rsidRPr="00C916C1">
          <w:rPr>
            <w:sz w:val="20"/>
            <w:szCs w:val="20"/>
          </w:rPr>
          <w:tab/>
        </w:r>
        <w:r w:rsidRPr="00C916C1">
          <w:rPr>
            <w:sz w:val="20"/>
            <w:szCs w:val="20"/>
          </w:rPr>
          <w:tab/>
        </w:r>
        <w:r w:rsidRPr="00C916C1">
          <w:rPr>
            <w:sz w:val="20"/>
            <w:szCs w:val="20"/>
          </w:rPr>
          <w:tab/>
        </w:r>
        <w:r w:rsidRPr="00C916C1">
          <w:rPr>
            <w:sz w:val="20"/>
            <w:szCs w:val="20"/>
          </w:rPr>
          <w:tab/>
        </w:r>
        <w:r w:rsidRPr="00C916C1">
          <w:rPr>
            <w:sz w:val="20"/>
            <w:szCs w:val="20"/>
          </w:rPr>
          <w:tab/>
        </w:r>
        <w:r w:rsidRPr="00C916C1">
          <w:rPr>
            <w:sz w:val="20"/>
            <w:szCs w:val="20"/>
          </w:rPr>
          <w:tab/>
        </w:r>
        <w:r w:rsidRPr="00C916C1">
          <w:rPr>
            <w:sz w:val="20"/>
            <w:szCs w:val="20"/>
          </w:rPr>
          <w:fldChar w:fldCharType="begin"/>
        </w:r>
        <w:r w:rsidRPr="00C916C1">
          <w:rPr>
            <w:sz w:val="20"/>
            <w:szCs w:val="20"/>
          </w:rPr>
          <w:instrText>PAGE   \* MERGEFORMAT</w:instrText>
        </w:r>
        <w:r w:rsidRPr="00C916C1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 w:rsidRPr="00C916C1">
          <w:rPr>
            <w:sz w:val="20"/>
            <w:szCs w:val="20"/>
          </w:rPr>
          <w:fldChar w:fldCharType="end"/>
        </w:r>
      </w:p>
    </w:sdtContent>
  </w:sdt>
  <w:p w:rsidR="00631F68" w:rsidRPr="00C916C1" w:rsidRDefault="00631F68">
    <w:pPr>
      <w:pStyle w:val="Stopka"/>
      <w:rPr>
        <w:sz w:val="20"/>
        <w:szCs w:val="20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6C1" w:rsidRDefault="00C916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592" w:rsidRDefault="00CA7592">
      <w:r>
        <w:separator/>
      </w:r>
    </w:p>
  </w:footnote>
  <w:footnote w:type="continuationSeparator" w:id="0">
    <w:p w:rsidR="00CA7592" w:rsidRDefault="00CA75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6C1" w:rsidRDefault="00C916C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1F1" w:rsidRDefault="00B85D29">
    <w:pPr>
      <w:pStyle w:val="Nagwek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8752" behindDoc="0" locked="0" layoutInCell="1" allowOverlap="1">
              <wp:simplePos x="0" y="0"/>
              <wp:positionH relativeFrom="column">
                <wp:posOffset>420370</wp:posOffset>
              </wp:positionH>
              <wp:positionV relativeFrom="paragraph">
                <wp:posOffset>90170</wp:posOffset>
              </wp:positionV>
              <wp:extent cx="5575935" cy="260350"/>
              <wp:effectExtent l="0" t="3810" r="0" b="2540"/>
              <wp:wrapNone/>
              <wp:docPr id="20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75935" cy="260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31F1" w:rsidRPr="00F10EDD" w:rsidRDefault="00F831F1" w:rsidP="00F10EDD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</w:pPr>
                          <w:r w:rsidRPr="00F10EDD"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  <w:t>SAMODZIELNY PUBLICZNY WOJEWÓDZKI SZPITAL ZESPOLONY W SZCZECINIE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7" type="#_x0000_t202" style="position:absolute;margin-left:33.1pt;margin-top:7.1pt;width:439.05pt;height:20.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" stroked="f">
              <v:textbox inset="0,0,0,0">
                <w:txbxContent>
                  <w:p w:rsidR="00F831F1" w:rsidRPr="00F10EDD" w:rsidRDefault="00F831F1" w:rsidP="00F10EDD">
                    <w:pPr>
                      <w:jc w:val="center"/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</w:pPr>
                    <w:r w:rsidRPr="00F10EDD"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>SAMODZIELNY PUBLICZNY WOJEWÓDZKI SZPITAL ZESPOLONY W SZCZECINIE</w:t>
                    </w:r>
                  </w:p>
                </w:txbxContent>
              </v:textbox>
            </v:shape>
          </w:pict>
        </mc:Fallback>
      </mc:AlternateContent>
    </w:r>
  </w:p>
  <w:p w:rsidR="00BC1B07" w:rsidRDefault="00B85D29">
    <w:pPr>
      <w:pStyle w:val="Nagwek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4656" behindDoc="0" locked="0" layoutInCell="1" allowOverlap="1">
              <wp:simplePos x="0" y="0"/>
              <wp:positionH relativeFrom="column">
                <wp:posOffset>588645</wp:posOffset>
              </wp:positionH>
              <wp:positionV relativeFrom="paragraph">
                <wp:posOffset>101600</wp:posOffset>
              </wp:positionV>
              <wp:extent cx="3395980" cy="893445"/>
              <wp:effectExtent l="0" t="0" r="0" b="1905"/>
              <wp:wrapNone/>
              <wp:docPr id="1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5980" cy="893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1B07" w:rsidRPr="00F10EDD" w:rsidRDefault="00BC1B07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</w:p>
                        <w:p w:rsidR="00631F68" w:rsidRDefault="00631F68">
                          <w:pPr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proofErr w:type="gramStart"/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71 – 455  Szczecin</w:t>
                          </w:r>
                          <w:proofErr w:type="gramEnd"/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, ul. Arkońska 4</w:t>
                          </w:r>
                        </w:p>
                        <w:p w:rsidR="00631F68" w:rsidRDefault="00F10EDD">
                          <w:pPr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Strona internetowa: </w:t>
                          </w:r>
                          <w:hyperlink r:id="rId1" w:history="1">
                            <w:r w:rsidR="00631F68">
                              <w:rPr>
                                <w:rStyle w:val="Hipercze"/>
                                <w:rFonts w:ascii="Tahoma" w:hAnsi="Tahoma" w:cs="Tahoma"/>
                                <w:color w:val="auto"/>
                                <w:sz w:val="20"/>
                                <w:szCs w:val="20"/>
                              </w:rPr>
                              <w:t>www.spwsz.szczecin.pl</w:t>
                            </w:r>
                          </w:hyperlink>
                        </w:p>
                        <w:p w:rsidR="00631F68" w:rsidRDefault="00631F68">
                          <w:pPr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proofErr w:type="gramStart"/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NIP 851-25-37-954   REGON</w:t>
                          </w:r>
                          <w:proofErr w:type="gramEnd"/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: 000290274</w:t>
                          </w:r>
                        </w:p>
                        <w:p w:rsidR="00631F68" w:rsidRDefault="00631F68">
                          <w:pPr>
                            <w:jc w:val="center"/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P</w:t>
                          </w:r>
                          <w:r w:rsidR="00187873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K</w:t>
                          </w:r>
                          <w:r w:rsidR="00187873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O S.A.   </w:t>
                          </w:r>
                          <w:r w:rsidR="00800B1D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57</w:t>
                          </w: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 12</w:t>
                          </w:r>
                          <w:r w:rsidR="00800B1D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0 </w:t>
                          </w:r>
                          <w:r w:rsidR="00800B1D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6292</w:t>
                          </w: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 </w:t>
                          </w:r>
                          <w:r w:rsidR="00800B1D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1111</w:t>
                          </w: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 0</w:t>
                          </w:r>
                          <w:r w:rsidR="00800B1D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010</w:t>
                          </w: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 </w:t>
                          </w:r>
                          <w:r w:rsidR="00800B1D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7358</w:t>
                          </w: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 3</w:t>
                          </w:r>
                          <w:r w:rsidR="00800B1D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739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46.35pt;margin-top:8pt;width:267.4pt;height:70.35pt;z-index:2516546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" stroked="f">
              <v:textbox inset="0,0,0,0">
                <w:txbxContent>
                  <w:p w:rsidR="00BC1B07" w:rsidRPr="00F10EDD" w:rsidRDefault="00BC1B07">
                    <w:pPr>
                      <w:jc w:val="center"/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</w:p>
                  <w:p w:rsidR="00631F68" w:rsidRDefault="00631F68">
                    <w:pPr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proofErr w:type="gramStart"/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>71 – 455  Szczecin</w:t>
                    </w:r>
                    <w:proofErr w:type="gramEnd"/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>, ul. Arkońska 4</w:t>
                    </w:r>
                  </w:p>
                  <w:p w:rsidR="00631F68" w:rsidRDefault="00F10EDD">
                    <w:pPr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Strona internetowa: </w:t>
                    </w:r>
                    <w:hyperlink r:id="rId2" w:history="1">
                      <w:r w:rsidR="00631F68">
                        <w:rPr>
                          <w:rStyle w:val="Hipercze"/>
                          <w:rFonts w:ascii="Tahoma" w:hAnsi="Tahoma" w:cs="Tahoma"/>
                          <w:color w:val="auto"/>
                          <w:sz w:val="20"/>
                          <w:szCs w:val="20"/>
                        </w:rPr>
                        <w:t>www.spwsz.szczecin.pl</w:t>
                      </w:r>
                    </w:hyperlink>
                  </w:p>
                  <w:p w:rsidR="00631F68" w:rsidRDefault="00631F68">
                    <w:pPr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proofErr w:type="gramStart"/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>NIP 851-25-37-954   REGON</w:t>
                    </w:r>
                    <w:proofErr w:type="gramEnd"/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>: 000290274</w:t>
                    </w:r>
                  </w:p>
                  <w:p w:rsidR="00631F68" w:rsidRDefault="00631F68">
                    <w:pPr>
                      <w:jc w:val="center"/>
                    </w:pP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>P</w:t>
                    </w:r>
                    <w:r w:rsidR="00187873">
                      <w:rPr>
                        <w:rFonts w:ascii="Tahoma" w:hAnsi="Tahoma" w:cs="Tahoma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>K</w:t>
                    </w:r>
                    <w:r w:rsidR="00187873">
                      <w:rPr>
                        <w:rFonts w:ascii="Tahoma" w:hAnsi="Tahoma" w:cs="Tahoma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O S.A.   </w:t>
                    </w:r>
                    <w:r w:rsidR="00800B1D">
                      <w:rPr>
                        <w:rFonts w:ascii="Tahoma" w:hAnsi="Tahoma" w:cs="Tahoma"/>
                        <w:sz w:val="20"/>
                        <w:szCs w:val="20"/>
                      </w:rPr>
                      <w:t>57</w:t>
                    </w: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 12</w:t>
                    </w:r>
                    <w:r w:rsidR="00800B1D">
                      <w:rPr>
                        <w:rFonts w:ascii="Tahoma" w:hAnsi="Tahoma" w:cs="Tahoma"/>
                        <w:sz w:val="20"/>
                        <w:szCs w:val="20"/>
                      </w:rPr>
                      <w:t>4</w:t>
                    </w: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0 </w:t>
                    </w:r>
                    <w:r w:rsidR="00800B1D">
                      <w:rPr>
                        <w:rFonts w:ascii="Tahoma" w:hAnsi="Tahoma" w:cs="Tahoma"/>
                        <w:sz w:val="20"/>
                        <w:szCs w:val="20"/>
                      </w:rPr>
                      <w:t>6292</w:t>
                    </w: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 </w:t>
                    </w:r>
                    <w:r w:rsidR="00800B1D">
                      <w:rPr>
                        <w:rFonts w:ascii="Tahoma" w:hAnsi="Tahoma" w:cs="Tahoma"/>
                        <w:sz w:val="20"/>
                        <w:szCs w:val="20"/>
                      </w:rPr>
                      <w:t>1111</w:t>
                    </w: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 0</w:t>
                    </w:r>
                    <w:r w:rsidR="00800B1D">
                      <w:rPr>
                        <w:rFonts w:ascii="Tahoma" w:hAnsi="Tahoma" w:cs="Tahoma"/>
                        <w:sz w:val="20"/>
                        <w:szCs w:val="20"/>
                      </w:rPr>
                      <w:t>010</w:t>
                    </w: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 </w:t>
                    </w:r>
                    <w:r w:rsidR="00800B1D">
                      <w:rPr>
                        <w:rFonts w:ascii="Tahoma" w:hAnsi="Tahoma" w:cs="Tahoma"/>
                        <w:sz w:val="20"/>
                        <w:szCs w:val="20"/>
                      </w:rPr>
                      <w:t>7358</w:t>
                    </w: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 3</w:t>
                    </w:r>
                    <w:r w:rsidR="00800B1D">
                      <w:rPr>
                        <w:rFonts w:ascii="Tahoma" w:hAnsi="Tahoma" w:cs="Tahoma"/>
                        <w:sz w:val="20"/>
                        <w:szCs w:val="20"/>
                      </w:rPr>
                      <w:t>739</w:t>
                    </w:r>
                  </w:p>
                </w:txbxContent>
              </v:textbox>
            </v:shape>
          </w:pict>
        </mc:Fallback>
      </mc:AlternateContent>
    </w:r>
  </w:p>
  <w:p w:rsidR="00631F68" w:rsidRPr="00C916C1" w:rsidRDefault="00B85D29">
    <w:pPr>
      <w:pStyle w:val="Nagwek"/>
      <w:rPr>
        <w:rFonts w:ascii="Tahoma" w:hAnsi="Tahoma" w:cs="Tahoma"/>
        <w:sz w:val="20"/>
        <w:szCs w:val="20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5680" behindDoc="0" locked="0" layoutInCell="1" allowOverlap="1">
              <wp:simplePos x="0" y="0"/>
              <wp:positionH relativeFrom="column">
                <wp:posOffset>3926205</wp:posOffset>
              </wp:positionH>
              <wp:positionV relativeFrom="paragraph">
                <wp:posOffset>107950</wp:posOffset>
              </wp:positionV>
              <wp:extent cx="2759710" cy="951230"/>
              <wp:effectExtent l="0" t="635" r="2540" b="635"/>
              <wp:wrapNone/>
              <wp:docPr id="1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9710" cy="951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1F68" w:rsidRDefault="00B85D29" w:rsidP="00F831F1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2000250" cy="638175"/>
                                <wp:effectExtent l="0" t="0" r="0" b="9525"/>
                                <wp:docPr id="22" name="Obraz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00250" cy="638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631F68" w:rsidRDefault="00631F68">
                          <w:pPr>
                            <w:ind w:right="-105"/>
                            <w:rPr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9" type="#_x0000_t202" style="position:absolute;margin-left:309.15pt;margin-top:8.5pt;width:217.3pt;height:74.9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" stroked="f">
              <v:textbox inset="0,0,0,0">
                <w:txbxContent>
                  <w:p w:rsidR="00631F68" w:rsidRDefault="00B85D29" w:rsidP="00F831F1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2000250" cy="638175"/>
                          <wp:effectExtent l="0" t="0" r="0" b="9525"/>
                          <wp:docPr id="22" name="Obraz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00250" cy="638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31F68" w:rsidRDefault="00631F68">
                    <w:pPr>
                      <w:ind w:right="-105"/>
                      <w:rPr>
                        <w:b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938530</wp:posOffset>
              </wp:positionV>
              <wp:extent cx="6515100" cy="0"/>
              <wp:effectExtent l="7620" t="12065" r="11430" b="6985"/>
              <wp:wrapNone/>
              <wp:docPr id="17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6480" cap="sq">
                        <a:solidFill>
                          <a:srgbClr val="0000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D2FC7E" id="Line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73.9pt" to="522pt,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" strokecolor="blue" strokeweight=".18mm">
              <v:stroke joinstyle="miter" endcap="squar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3632" behindDoc="0" locked="0" layoutInCell="1" allowOverlap="1">
              <wp:simplePos x="0" y="0"/>
              <wp:positionH relativeFrom="column">
                <wp:posOffset>-85725</wp:posOffset>
              </wp:positionH>
              <wp:positionV relativeFrom="paragraph">
                <wp:posOffset>0</wp:posOffset>
              </wp:positionV>
              <wp:extent cx="657225" cy="802005"/>
              <wp:effectExtent l="7620" t="6985" r="1905" b="635"/>
              <wp:wrapSquare wrapText="bothSides"/>
              <wp:docPr id="1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" cy="8020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1F68" w:rsidRDefault="00B85D29">
                          <w:pPr>
                            <w:pStyle w:val="Nagwek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676275" cy="571500"/>
                                <wp:effectExtent l="0" t="0" r="9525" b="0"/>
                                <wp:docPr id="21" name="Obraz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5715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631F68" w:rsidRDefault="00631F68">
                          <w:pPr>
                            <w:pStyle w:val="Nagwek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-6.75pt;margin-top:0;width:51.75pt;height:63.15pt;z-index:2516536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" stroked="f">
              <v:fill opacity="0"/>
              <v:textbox inset="0,0,0,0">
                <w:txbxContent>
                  <w:p w:rsidR="00631F68" w:rsidRDefault="00B85D29">
                    <w:pPr>
                      <w:pStyle w:val="Nagwek"/>
                      <w:rPr>
                        <w:sz w:val="20"/>
                        <w:szCs w:val="20"/>
                      </w:rPr>
                    </w:pPr>
                    <w:r>
                      <w:rPr>
                        <w:b/>
                        <w:noProof/>
                        <w:lang w:eastAsia="pl-PL"/>
                      </w:rPr>
                      <w:drawing>
                        <wp:inline distT="0" distB="0" distL="0" distR="0">
                          <wp:extent cx="676275" cy="571500"/>
                          <wp:effectExtent l="0" t="0" r="9525" b="0"/>
                          <wp:docPr id="21" name="Obraz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5715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31F68" w:rsidRDefault="00631F68">
                    <w:pPr>
                      <w:pStyle w:val="Nagwek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7728" behindDoc="0" locked="1" layoutInCell="1" allowOverlap="1">
              <wp:simplePos x="0" y="0"/>
              <wp:positionH relativeFrom="column">
                <wp:posOffset>5996305</wp:posOffset>
              </wp:positionH>
              <wp:positionV relativeFrom="paragraph">
                <wp:posOffset>107950</wp:posOffset>
              </wp:positionV>
              <wp:extent cx="569595" cy="591185"/>
              <wp:effectExtent l="3175" t="635" r="0" b="0"/>
              <wp:wrapNone/>
              <wp:docPr id="4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9595" cy="591185"/>
                        <a:chOff x="200" y="410"/>
                        <a:chExt cx="1512" cy="1470"/>
                      </a:xfrm>
                    </wpg:grpSpPr>
                    <wps:wsp>
                      <wps:cNvPr id="5" name="Freeform 11"/>
                      <wps:cNvSpPr>
                        <a:spLocks/>
                      </wps:cNvSpPr>
                      <wps:spPr bwMode="auto">
                        <a:xfrm>
                          <a:off x="500" y="720"/>
                          <a:ext cx="899" cy="934"/>
                        </a:xfrm>
                        <a:custGeom>
                          <a:avLst/>
                          <a:gdLst>
                            <a:gd name="T0" fmla="*/ 494 w 899"/>
                            <a:gd name="T1" fmla="*/ 1 h 934"/>
                            <a:gd name="T2" fmla="*/ 582 w 899"/>
                            <a:gd name="T3" fmla="*/ 21 h 934"/>
                            <a:gd name="T4" fmla="*/ 662 w 899"/>
                            <a:gd name="T5" fmla="*/ 56 h 934"/>
                            <a:gd name="T6" fmla="*/ 735 w 899"/>
                            <a:gd name="T7" fmla="*/ 107 h 934"/>
                            <a:gd name="T8" fmla="*/ 796 w 899"/>
                            <a:gd name="T9" fmla="*/ 170 h 934"/>
                            <a:gd name="T10" fmla="*/ 845 w 899"/>
                            <a:gd name="T11" fmla="*/ 245 h 934"/>
                            <a:gd name="T12" fmla="*/ 878 w 899"/>
                            <a:gd name="T13" fmla="*/ 328 h 934"/>
                            <a:gd name="T14" fmla="*/ 897 w 899"/>
                            <a:gd name="T15" fmla="*/ 419 h 934"/>
                            <a:gd name="T16" fmla="*/ 897 w 899"/>
                            <a:gd name="T17" fmla="*/ 514 h 934"/>
                            <a:gd name="T18" fmla="*/ 878 w 899"/>
                            <a:gd name="T19" fmla="*/ 605 h 934"/>
                            <a:gd name="T20" fmla="*/ 845 w 899"/>
                            <a:gd name="T21" fmla="*/ 690 h 934"/>
                            <a:gd name="T22" fmla="*/ 796 w 899"/>
                            <a:gd name="T23" fmla="*/ 763 h 934"/>
                            <a:gd name="T24" fmla="*/ 735 w 899"/>
                            <a:gd name="T25" fmla="*/ 827 h 934"/>
                            <a:gd name="T26" fmla="*/ 662 w 899"/>
                            <a:gd name="T27" fmla="*/ 877 h 934"/>
                            <a:gd name="T28" fmla="*/ 582 w 899"/>
                            <a:gd name="T29" fmla="*/ 913 h 934"/>
                            <a:gd name="T30" fmla="*/ 494 w 899"/>
                            <a:gd name="T31" fmla="*/ 932 h 934"/>
                            <a:gd name="T32" fmla="*/ 403 w 899"/>
                            <a:gd name="T33" fmla="*/ 932 h 934"/>
                            <a:gd name="T34" fmla="*/ 314 w 899"/>
                            <a:gd name="T35" fmla="*/ 913 h 934"/>
                            <a:gd name="T36" fmla="*/ 235 w 899"/>
                            <a:gd name="T37" fmla="*/ 877 h 934"/>
                            <a:gd name="T38" fmla="*/ 163 w 899"/>
                            <a:gd name="T39" fmla="*/ 827 h 934"/>
                            <a:gd name="T40" fmla="*/ 102 w 899"/>
                            <a:gd name="T41" fmla="*/ 763 h 934"/>
                            <a:gd name="T42" fmla="*/ 54 w 899"/>
                            <a:gd name="T43" fmla="*/ 690 h 934"/>
                            <a:gd name="T44" fmla="*/ 21 w 899"/>
                            <a:gd name="T45" fmla="*/ 605 h 934"/>
                            <a:gd name="T46" fmla="*/ 2 w 899"/>
                            <a:gd name="T47" fmla="*/ 514 h 934"/>
                            <a:gd name="T48" fmla="*/ 2 w 899"/>
                            <a:gd name="T49" fmla="*/ 419 h 934"/>
                            <a:gd name="T50" fmla="*/ 21 w 899"/>
                            <a:gd name="T51" fmla="*/ 328 h 934"/>
                            <a:gd name="T52" fmla="*/ 54 w 899"/>
                            <a:gd name="T53" fmla="*/ 245 h 934"/>
                            <a:gd name="T54" fmla="*/ 102 w 899"/>
                            <a:gd name="T55" fmla="*/ 170 h 934"/>
                            <a:gd name="T56" fmla="*/ 163 w 899"/>
                            <a:gd name="T57" fmla="*/ 107 h 934"/>
                            <a:gd name="T58" fmla="*/ 235 w 899"/>
                            <a:gd name="T59" fmla="*/ 56 h 934"/>
                            <a:gd name="T60" fmla="*/ 314 w 899"/>
                            <a:gd name="T61" fmla="*/ 21 h 934"/>
                            <a:gd name="T62" fmla="*/ 403 w 899"/>
                            <a:gd name="T63" fmla="*/ 1 h 9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899" h="934">
                              <a:moveTo>
                                <a:pt x="448" y="0"/>
                              </a:moveTo>
                              <a:lnTo>
                                <a:pt x="494" y="1"/>
                              </a:lnTo>
                              <a:lnTo>
                                <a:pt x="539" y="8"/>
                              </a:lnTo>
                              <a:lnTo>
                                <a:pt x="582" y="21"/>
                              </a:lnTo>
                              <a:lnTo>
                                <a:pt x="624" y="36"/>
                              </a:lnTo>
                              <a:lnTo>
                                <a:pt x="662" y="56"/>
                              </a:lnTo>
                              <a:lnTo>
                                <a:pt x="700" y="80"/>
                              </a:lnTo>
                              <a:lnTo>
                                <a:pt x="735" y="107"/>
                              </a:lnTo>
                              <a:lnTo>
                                <a:pt x="766" y="137"/>
                              </a:lnTo>
                              <a:lnTo>
                                <a:pt x="796" y="170"/>
                              </a:lnTo>
                              <a:lnTo>
                                <a:pt x="822" y="207"/>
                              </a:lnTo>
                              <a:lnTo>
                                <a:pt x="845" y="245"/>
                              </a:lnTo>
                              <a:lnTo>
                                <a:pt x="864" y="286"/>
                              </a:lnTo>
                              <a:lnTo>
                                <a:pt x="878" y="328"/>
                              </a:lnTo>
                              <a:lnTo>
                                <a:pt x="890" y="374"/>
                              </a:lnTo>
                              <a:lnTo>
                                <a:pt x="897" y="419"/>
                              </a:lnTo>
                              <a:lnTo>
                                <a:pt x="899" y="467"/>
                              </a:lnTo>
                              <a:lnTo>
                                <a:pt x="897" y="514"/>
                              </a:lnTo>
                              <a:lnTo>
                                <a:pt x="890" y="561"/>
                              </a:lnTo>
                              <a:lnTo>
                                <a:pt x="878" y="605"/>
                              </a:lnTo>
                              <a:lnTo>
                                <a:pt x="864" y="649"/>
                              </a:lnTo>
                              <a:lnTo>
                                <a:pt x="845" y="690"/>
                              </a:lnTo>
                              <a:lnTo>
                                <a:pt x="822" y="728"/>
                              </a:lnTo>
                              <a:lnTo>
                                <a:pt x="796" y="763"/>
                              </a:lnTo>
                              <a:lnTo>
                                <a:pt x="766" y="797"/>
                              </a:lnTo>
                              <a:lnTo>
                                <a:pt x="735" y="827"/>
                              </a:lnTo>
                              <a:lnTo>
                                <a:pt x="700" y="855"/>
                              </a:lnTo>
                              <a:lnTo>
                                <a:pt x="662" y="877"/>
                              </a:lnTo>
                              <a:lnTo>
                                <a:pt x="624" y="897"/>
                              </a:lnTo>
                              <a:lnTo>
                                <a:pt x="582" y="913"/>
                              </a:lnTo>
                              <a:lnTo>
                                <a:pt x="539" y="925"/>
                              </a:lnTo>
                              <a:lnTo>
                                <a:pt x="494" y="932"/>
                              </a:lnTo>
                              <a:lnTo>
                                <a:pt x="448" y="934"/>
                              </a:lnTo>
                              <a:lnTo>
                                <a:pt x="403" y="932"/>
                              </a:lnTo>
                              <a:lnTo>
                                <a:pt x="358" y="925"/>
                              </a:lnTo>
                              <a:lnTo>
                                <a:pt x="314" y="913"/>
                              </a:lnTo>
                              <a:lnTo>
                                <a:pt x="275" y="897"/>
                              </a:lnTo>
                              <a:lnTo>
                                <a:pt x="235" y="877"/>
                              </a:lnTo>
                              <a:lnTo>
                                <a:pt x="198" y="855"/>
                              </a:lnTo>
                              <a:lnTo>
                                <a:pt x="163" y="827"/>
                              </a:lnTo>
                              <a:lnTo>
                                <a:pt x="132" y="797"/>
                              </a:lnTo>
                              <a:lnTo>
                                <a:pt x="102" y="763"/>
                              </a:lnTo>
                              <a:lnTo>
                                <a:pt x="76" y="728"/>
                              </a:lnTo>
                              <a:lnTo>
                                <a:pt x="54" y="690"/>
                              </a:lnTo>
                              <a:lnTo>
                                <a:pt x="35" y="649"/>
                              </a:lnTo>
                              <a:lnTo>
                                <a:pt x="21" y="605"/>
                              </a:lnTo>
                              <a:lnTo>
                                <a:pt x="9" y="561"/>
                              </a:lnTo>
                              <a:lnTo>
                                <a:pt x="2" y="514"/>
                              </a:lnTo>
                              <a:lnTo>
                                <a:pt x="0" y="467"/>
                              </a:lnTo>
                              <a:lnTo>
                                <a:pt x="2" y="419"/>
                              </a:lnTo>
                              <a:lnTo>
                                <a:pt x="9" y="374"/>
                              </a:lnTo>
                              <a:lnTo>
                                <a:pt x="21" y="328"/>
                              </a:lnTo>
                              <a:lnTo>
                                <a:pt x="35" y="286"/>
                              </a:lnTo>
                              <a:lnTo>
                                <a:pt x="54" y="245"/>
                              </a:lnTo>
                              <a:lnTo>
                                <a:pt x="76" y="207"/>
                              </a:lnTo>
                              <a:lnTo>
                                <a:pt x="102" y="170"/>
                              </a:lnTo>
                              <a:lnTo>
                                <a:pt x="132" y="137"/>
                              </a:lnTo>
                              <a:lnTo>
                                <a:pt x="163" y="107"/>
                              </a:lnTo>
                              <a:lnTo>
                                <a:pt x="198" y="80"/>
                              </a:lnTo>
                              <a:lnTo>
                                <a:pt x="235" y="56"/>
                              </a:lnTo>
                              <a:lnTo>
                                <a:pt x="275" y="36"/>
                              </a:lnTo>
                              <a:lnTo>
                                <a:pt x="314" y="21"/>
                              </a:lnTo>
                              <a:lnTo>
                                <a:pt x="358" y="8"/>
                              </a:lnTo>
                              <a:lnTo>
                                <a:pt x="403" y="1"/>
                              </a:lnTo>
                              <a:lnTo>
                                <a:pt x="4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2"/>
                      <wps:cNvSpPr>
                        <a:spLocks/>
                      </wps:cNvSpPr>
                      <wps:spPr bwMode="auto">
                        <a:xfrm>
                          <a:off x="600" y="836"/>
                          <a:ext cx="758" cy="788"/>
                        </a:xfrm>
                        <a:custGeom>
                          <a:avLst/>
                          <a:gdLst>
                            <a:gd name="T0" fmla="*/ 418 w 758"/>
                            <a:gd name="T1" fmla="*/ 1 h 788"/>
                            <a:gd name="T2" fmla="*/ 492 w 758"/>
                            <a:gd name="T3" fmla="*/ 17 h 788"/>
                            <a:gd name="T4" fmla="*/ 560 w 758"/>
                            <a:gd name="T5" fmla="*/ 47 h 788"/>
                            <a:gd name="T6" fmla="*/ 621 w 758"/>
                            <a:gd name="T7" fmla="*/ 89 h 788"/>
                            <a:gd name="T8" fmla="*/ 671 w 758"/>
                            <a:gd name="T9" fmla="*/ 144 h 788"/>
                            <a:gd name="T10" fmla="*/ 713 w 758"/>
                            <a:gd name="T11" fmla="*/ 207 h 788"/>
                            <a:gd name="T12" fmla="*/ 741 w 758"/>
                            <a:gd name="T13" fmla="*/ 277 h 788"/>
                            <a:gd name="T14" fmla="*/ 757 w 758"/>
                            <a:gd name="T15" fmla="*/ 354 h 788"/>
                            <a:gd name="T16" fmla="*/ 757 w 758"/>
                            <a:gd name="T17" fmla="*/ 435 h 788"/>
                            <a:gd name="T18" fmla="*/ 741 w 758"/>
                            <a:gd name="T19" fmla="*/ 511 h 788"/>
                            <a:gd name="T20" fmla="*/ 713 w 758"/>
                            <a:gd name="T21" fmla="*/ 581 h 788"/>
                            <a:gd name="T22" fmla="*/ 671 w 758"/>
                            <a:gd name="T23" fmla="*/ 644 h 788"/>
                            <a:gd name="T24" fmla="*/ 621 w 758"/>
                            <a:gd name="T25" fmla="*/ 698 h 788"/>
                            <a:gd name="T26" fmla="*/ 560 w 758"/>
                            <a:gd name="T27" fmla="*/ 741 h 788"/>
                            <a:gd name="T28" fmla="*/ 492 w 758"/>
                            <a:gd name="T29" fmla="*/ 770 h 788"/>
                            <a:gd name="T30" fmla="*/ 418 w 758"/>
                            <a:gd name="T31" fmla="*/ 786 h 788"/>
                            <a:gd name="T32" fmla="*/ 341 w 758"/>
                            <a:gd name="T33" fmla="*/ 786 h 788"/>
                            <a:gd name="T34" fmla="*/ 266 w 758"/>
                            <a:gd name="T35" fmla="*/ 770 h 788"/>
                            <a:gd name="T36" fmla="*/ 199 w 758"/>
                            <a:gd name="T37" fmla="*/ 741 h 788"/>
                            <a:gd name="T38" fmla="*/ 138 w 758"/>
                            <a:gd name="T39" fmla="*/ 698 h 788"/>
                            <a:gd name="T40" fmla="*/ 87 w 758"/>
                            <a:gd name="T41" fmla="*/ 644 h 788"/>
                            <a:gd name="T42" fmla="*/ 46 w 758"/>
                            <a:gd name="T43" fmla="*/ 581 h 788"/>
                            <a:gd name="T44" fmla="*/ 18 w 758"/>
                            <a:gd name="T45" fmla="*/ 511 h 788"/>
                            <a:gd name="T46" fmla="*/ 2 w 758"/>
                            <a:gd name="T47" fmla="*/ 435 h 788"/>
                            <a:gd name="T48" fmla="*/ 2 w 758"/>
                            <a:gd name="T49" fmla="*/ 354 h 788"/>
                            <a:gd name="T50" fmla="*/ 18 w 758"/>
                            <a:gd name="T51" fmla="*/ 277 h 788"/>
                            <a:gd name="T52" fmla="*/ 46 w 758"/>
                            <a:gd name="T53" fmla="*/ 207 h 788"/>
                            <a:gd name="T54" fmla="*/ 87 w 758"/>
                            <a:gd name="T55" fmla="*/ 144 h 788"/>
                            <a:gd name="T56" fmla="*/ 138 w 758"/>
                            <a:gd name="T57" fmla="*/ 89 h 788"/>
                            <a:gd name="T58" fmla="*/ 199 w 758"/>
                            <a:gd name="T59" fmla="*/ 47 h 788"/>
                            <a:gd name="T60" fmla="*/ 266 w 758"/>
                            <a:gd name="T61" fmla="*/ 17 h 788"/>
                            <a:gd name="T62" fmla="*/ 341 w 758"/>
                            <a:gd name="T63" fmla="*/ 1 h 7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758" h="788">
                              <a:moveTo>
                                <a:pt x="379" y="0"/>
                              </a:moveTo>
                              <a:lnTo>
                                <a:pt x="418" y="1"/>
                              </a:lnTo>
                              <a:lnTo>
                                <a:pt x="456" y="8"/>
                              </a:lnTo>
                              <a:lnTo>
                                <a:pt x="492" y="17"/>
                              </a:lnTo>
                              <a:lnTo>
                                <a:pt x="527" y="31"/>
                              </a:lnTo>
                              <a:lnTo>
                                <a:pt x="560" y="47"/>
                              </a:lnTo>
                              <a:lnTo>
                                <a:pt x="591" y="66"/>
                              </a:lnTo>
                              <a:lnTo>
                                <a:pt x="621" y="89"/>
                              </a:lnTo>
                              <a:lnTo>
                                <a:pt x="647" y="116"/>
                              </a:lnTo>
                              <a:lnTo>
                                <a:pt x="671" y="144"/>
                              </a:lnTo>
                              <a:lnTo>
                                <a:pt x="694" y="174"/>
                              </a:lnTo>
                              <a:lnTo>
                                <a:pt x="713" y="207"/>
                              </a:lnTo>
                              <a:lnTo>
                                <a:pt x="729" y="242"/>
                              </a:lnTo>
                              <a:lnTo>
                                <a:pt x="741" y="277"/>
                              </a:lnTo>
                              <a:lnTo>
                                <a:pt x="751" y="316"/>
                              </a:lnTo>
                              <a:lnTo>
                                <a:pt x="757" y="354"/>
                              </a:lnTo>
                              <a:lnTo>
                                <a:pt x="758" y="395"/>
                              </a:lnTo>
                              <a:lnTo>
                                <a:pt x="757" y="435"/>
                              </a:lnTo>
                              <a:lnTo>
                                <a:pt x="751" y="474"/>
                              </a:lnTo>
                              <a:lnTo>
                                <a:pt x="741" y="511"/>
                              </a:lnTo>
                              <a:lnTo>
                                <a:pt x="729" y="547"/>
                              </a:lnTo>
                              <a:lnTo>
                                <a:pt x="713" y="581"/>
                              </a:lnTo>
                              <a:lnTo>
                                <a:pt x="694" y="614"/>
                              </a:lnTo>
                              <a:lnTo>
                                <a:pt x="671" y="644"/>
                              </a:lnTo>
                              <a:lnTo>
                                <a:pt x="647" y="672"/>
                              </a:lnTo>
                              <a:lnTo>
                                <a:pt x="621" y="698"/>
                              </a:lnTo>
                              <a:lnTo>
                                <a:pt x="591" y="721"/>
                              </a:lnTo>
                              <a:lnTo>
                                <a:pt x="560" y="741"/>
                              </a:lnTo>
                              <a:lnTo>
                                <a:pt x="527" y="756"/>
                              </a:lnTo>
                              <a:lnTo>
                                <a:pt x="492" y="770"/>
                              </a:lnTo>
                              <a:lnTo>
                                <a:pt x="456" y="779"/>
                              </a:lnTo>
                              <a:lnTo>
                                <a:pt x="418" y="786"/>
                              </a:lnTo>
                              <a:lnTo>
                                <a:pt x="379" y="788"/>
                              </a:lnTo>
                              <a:lnTo>
                                <a:pt x="341" y="786"/>
                              </a:lnTo>
                              <a:lnTo>
                                <a:pt x="303" y="779"/>
                              </a:lnTo>
                              <a:lnTo>
                                <a:pt x="266" y="770"/>
                              </a:lnTo>
                              <a:lnTo>
                                <a:pt x="232" y="756"/>
                              </a:lnTo>
                              <a:lnTo>
                                <a:pt x="199" y="741"/>
                              </a:lnTo>
                              <a:lnTo>
                                <a:pt x="167" y="721"/>
                              </a:lnTo>
                              <a:lnTo>
                                <a:pt x="138" y="698"/>
                              </a:lnTo>
                              <a:lnTo>
                                <a:pt x="112" y="672"/>
                              </a:lnTo>
                              <a:lnTo>
                                <a:pt x="87" y="644"/>
                              </a:lnTo>
                              <a:lnTo>
                                <a:pt x="65" y="614"/>
                              </a:lnTo>
                              <a:lnTo>
                                <a:pt x="46" y="581"/>
                              </a:lnTo>
                              <a:lnTo>
                                <a:pt x="30" y="547"/>
                              </a:lnTo>
                              <a:lnTo>
                                <a:pt x="18" y="511"/>
                              </a:lnTo>
                              <a:lnTo>
                                <a:pt x="7" y="474"/>
                              </a:lnTo>
                              <a:lnTo>
                                <a:pt x="2" y="435"/>
                              </a:lnTo>
                              <a:lnTo>
                                <a:pt x="0" y="395"/>
                              </a:lnTo>
                              <a:lnTo>
                                <a:pt x="2" y="354"/>
                              </a:lnTo>
                              <a:lnTo>
                                <a:pt x="7" y="316"/>
                              </a:lnTo>
                              <a:lnTo>
                                <a:pt x="18" y="277"/>
                              </a:lnTo>
                              <a:lnTo>
                                <a:pt x="30" y="242"/>
                              </a:lnTo>
                              <a:lnTo>
                                <a:pt x="46" y="207"/>
                              </a:lnTo>
                              <a:lnTo>
                                <a:pt x="65" y="174"/>
                              </a:lnTo>
                              <a:lnTo>
                                <a:pt x="87" y="144"/>
                              </a:lnTo>
                              <a:lnTo>
                                <a:pt x="112" y="116"/>
                              </a:lnTo>
                              <a:lnTo>
                                <a:pt x="138" y="89"/>
                              </a:lnTo>
                              <a:lnTo>
                                <a:pt x="167" y="66"/>
                              </a:lnTo>
                              <a:lnTo>
                                <a:pt x="199" y="47"/>
                              </a:lnTo>
                              <a:lnTo>
                                <a:pt x="232" y="31"/>
                              </a:lnTo>
                              <a:lnTo>
                                <a:pt x="266" y="17"/>
                              </a:lnTo>
                              <a:lnTo>
                                <a:pt x="303" y="8"/>
                              </a:lnTo>
                              <a:lnTo>
                                <a:pt x="341" y="1"/>
                              </a:lnTo>
                              <a:lnTo>
                                <a:pt x="3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13"/>
                      <wps:cNvSpPr>
                        <a:spLocks/>
                      </wps:cNvSpPr>
                      <wps:spPr bwMode="auto">
                        <a:xfrm>
                          <a:off x="637" y="862"/>
                          <a:ext cx="709" cy="737"/>
                        </a:xfrm>
                        <a:custGeom>
                          <a:avLst/>
                          <a:gdLst>
                            <a:gd name="T0" fmla="*/ 391 w 709"/>
                            <a:gd name="T1" fmla="*/ 2 h 737"/>
                            <a:gd name="T2" fmla="*/ 459 w 709"/>
                            <a:gd name="T3" fmla="*/ 17 h 737"/>
                            <a:gd name="T4" fmla="*/ 523 w 709"/>
                            <a:gd name="T5" fmla="*/ 45 h 737"/>
                            <a:gd name="T6" fmla="*/ 579 w 709"/>
                            <a:gd name="T7" fmla="*/ 84 h 737"/>
                            <a:gd name="T8" fmla="*/ 628 w 709"/>
                            <a:gd name="T9" fmla="*/ 135 h 737"/>
                            <a:gd name="T10" fmla="*/ 666 w 709"/>
                            <a:gd name="T11" fmla="*/ 193 h 737"/>
                            <a:gd name="T12" fmla="*/ 694 w 709"/>
                            <a:gd name="T13" fmla="*/ 260 h 737"/>
                            <a:gd name="T14" fmla="*/ 708 w 709"/>
                            <a:gd name="T15" fmla="*/ 332 h 737"/>
                            <a:gd name="T16" fmla="*/ 708 w 709"/>
                            <a:gd name="T17" fmla="*/ 405 h 737"/>
                            <a:gd name="T18" fmla="*/ 694 w 709"/>
                            <a:gd name="T19" fmla="*/ 477 h 737"/>
                            <a:gd name="T20" fmla="*/ 666 w 709"/>
                            <a:gd name="T21" fmla="*/ 544 h 737"/>
                            <a:gd name="T22" fmla="*/ 628 w 709"/>
                            <a:gd name="T23" fmla="*/ 604 h 737"/>
                            <a:gd name="T24" fmla="*/ 579 w 709"/>
                            <a:gd name="T25" fmla="*/ 653 h 737"/>
                            <a:gd name="T26" fmla="*/ 523 w 709"/>
                            <a:gd name="T27" fmla="*/ 693 h 737"/>
                            <a:gd name="T28" fmla="*/ 459 w 709"/>
                            <a:gd name="T29" fmla="*/ 721 h 737"/>
                            <a:gd name="T30" fmla="*/ 391 w 709"/>
                            <a:gd name="T31" fmla="*/ 735 h 737"/>
                            <a:gd name="T32" fmla="*/ 318 w 709"/>
                            <a:gd name="T33" fmla="*/ 735 h 737"/>
                            <a:gd name="T34" fmla="*/ 251 w 709"/>
                            <a:gd name="T35" fmla="*/ 721 h 737"/>
                            <a:gd name="T36" fmla="*/ 186 w 709"/>
                            <a:gd name="T37" fmla="*/ 693 h 737"/>
                            <a:gd name="T38" fmla="*/ 131 w 709"/>
                            <a:gd name="T39" fmla="*/ 653 h 737"/>
                            <a:gd name="T40" fmla="*/ 82 w 709"/>
                            <a:gd name="T41" fmla="*/ 604 h 737"/>
                            <a:gd name="T42" fmla="*/ 44 w 709"/>
                            <a:gd name="T43" fmla="*/ 544 h 737"/>
                            <a:gd name="T44" fmla="*/ 16 w 709"/>
                            <a:gd name="T45" fmla="*/ 477 h 737"/>
                            <a:gd name="T46" fmla="*/ 2 w 709"/>
                            <a:gd name="T47" fmla="*/ 405 h 737"/>
                            <a:gd name="T48" fmla="*/ 2 w 709"/>
                            <a:gd name="T49" fmla="*/ 332 h 737"/>
                            <a:gd name="T50" fmla="*/ 16 w 709"/>
                            <a:gd name="T51" fmla="*/ 260 h 737"/>
                            <a:gd name="T52" fmla="*/ 44 w 709"/>
                            <a:gd name="T53" fmla="*/ 193 h 737"/>
                            <a:gd name="T54" fmla="*/ 82 w 709"/>
                            <a:gd name="T55" fmla="*/ 135 h 737"/>
                            <a:gd name="T56" fmla="*/ 131 w 709"/>
                            <a:gd name="T57" fmla="*/ 84 h 737"/>
                            <a:gd name="T58" fmla="*/ 186 w 709"/>
                            <a:gd name="T59" fmla="*/ 45 h 737"/>
                            <a:gd name="T60" fmla="*/ 251 w 709"/>
                            <a:gd name="T61" fmla="*/ 17 h 737"/>
                            <a:gd name="T62" fmla="*/ 318 w 709"/>
                            <a:gd name="T63" fmla="*/ 2 h 7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709" h="737">
                              <a:moveTo>
                                <a:pt x="355" y="0"/>
                              </a:moveTo>
                              <a:lnTo>
                                <a:pt x="391" y="2"/>
                              </a:lnTo>
                              <a:lnTo>
                                <a:pt x="426" y="7"/>
                              </a:lnTo>
                              <a:lnTo>
                                <a:pt x="459" y="17"/>
                              </a:lnTo>
                              <a:lnTo>
                                <a:pt x="492" y="30"/>
                              </a:lnTo>
                              <a:lnTo>
                                <a:pt x="523" y="45"/>
                              </a:lnTo>
                              <a:lnTo>
                                <a:pt x="553" y="63"/>
                              </a:lnTo>
                              <a:lnTo>
                                <a:pt x="579" y="84"/>
                              </a:lnTo>
                              <a:lnTo>
                                <a:pt x="605" y="109"/>
                              </a:lnTo>
                              <a:lnTo>
                                <a:pt x="628" y="135"/>
                              </a:lnTo>
                              <a:lnTo>
                                <a:pt x="649" y="163"/>
                              </a:lnTo>
                              <a:lnTo>
                                <a:pt x="666" y="193"/>
                              </a:lnTo>
                              <a:lnTo>
                                <a:pt x="682" y="226"/>
                              </a:lnTo>
                              <a:lnTo>
                                <a:pt x="694" y="260"/>
                              </a:lnTo>
                              <a:lnTo>
                                <a:pt x="702" y="295"/>
                              </a:lnTo>
                              <a:lnTo>
                                <a:pt x="708" y="332"/>
                              </a:lnTo>
                              <a:lnTo>
                                <a:pt x="709" y="369"/>
                              </a:lnTo>
                              <a:lnTo>
                                <a:pt x="708" y="405"/>
                              </a:lnTo>
                              <a:lnTo>
                                <a:pt x="702" y="442"/>
                              </a:lnTo>
                              <a:lnTo>
                                <a:pt x="694" y="477"/>
                              </a:lnTo>
                              <a:lnTo>
                                <a:pt x="682" y="512"/>
                              </a:lnTo>
                              <a:lnTo>
                                <a:pt x="666" y="544"/>
                              </a:lnTo>
                              <a:lnTo>
                                <a:pt x="649" y="574"/>
                              </a:lnTo>
                              <a:lnTo>
                                <a:pt x="628" y="604"/>
                              </a:lnTo>
                              <a:lnTo>
                                <a:pt x="605" y="628"/>
                              </a:lnTo>
                              <a:lnTo>
                                <a:pt x="579" y="653"/>
                              </a:lnTo>
                              <a:lnTo>
                                <a:pt x="553" y="674"/>
                              </a:lnTo>
                              <a:lnTo>
                                <a:pt x="523" y="693"/>
                              </a:lnTo>
                              <a:lnTo>
                                <a:pt x="492" y="707"/>
                              </a:lnTo>
                              <a:lnTo>
                                <a:pt x="459" y="721"/>
                              </a:lnTo>
                              <a:lnTo>
                                <a:pt x="426" y="730"/>
                              </a:lnTo>
                              <a:lnTo>
                                <a:pt x="391" y="735"/>
                              </a:lnTo>
                              <a:lnTo>
                                <a:pt x="355" y="737"/>
                              </a:lnTo>
                              <a:lnTo>
                                <a:pt x="318" y="735"/>
                              </a:lnTo>
                              <a:lnTo>
                                <a:pt x="284" y="730"/>
                              </a:lnTo>
                              <a:lnTo>
                                <a:pt x="251" y="721"/>
                              </a:lnTo>
                              <a:lnTo>
                                <a:pt x="217" y="707"/>
                              </a:lnTo>
                              <a:lnTo>
                                <a:pt x="186" y="693"/>
                              </a:lnTo>
                              <a:lnTo>
                                <a:pt x="157" y="674"/>
                              </a:lnTo>
                              <a:lnTo>
                                <a:pt x="131" y="653"/>
                              </a:lnTo>
                              <a:lnTo>
                                <a:pt x="104" y="628"/>
                              </a:lnTo>
                              <a:lnTo>
                                <a:pt x="82" y="604"/>
                              </a:lnTo>
                              <a:lnTo>
                                <a:pt x="61" y="574"/>
                              </a:lnTo>
                              <a:lnTo>
                                <a:pt x="44" y="544"/>
                              </a:lnTo>
                              <a:lnTo>
                                <a:pt x="28" y="512"/>
                              </a:lnTo>
                              <a:lnTo>
                                <a:pt x="16" y="477"/>
                              </a:lnTo>
                              <a:lnTo>
                                <a:pt x="7" y="442"/>
                              </a:lnTo>
                              <a:lnTo>
                                <a:pt x="2" y="405"/>
                              </a:lnTo>
                              <a:lnTo>
                                <a:pt x="0" y="369"/>
                              </a:lnTo>
                              <a:lnTo>
                                <a:pt x="2" y="332"/>
                              </a:lnTo>
                              <a:lnTo>
                                <a:pt x="7" y="295"/>
                              </a:lnTo>
                              <a:lnTo>
                                <a:pt x="16" y="260"/>
                              </a:lnTo>
                              <a:lnTo>
                                <a:pt x="28" y="226"/>
                              </a:lnTo>
                              <a:lnTo>
                                <a:pt x="44" y="193"/>
                              </a:lnTo>
                              <a:lnTo>
                                <a:pt x="61" y="163"/>
                              </a:lnTo>
                              <a:lnTo>
                                <a:pt x="82" y="135"/>
                              </a:lnTo>
                              <a:lnTo>
                                <a:pt x="104" y="109"/>
                              </a:lnTo>
                              <a:lnTo>
                                <a:pt x="131" y="84"/>
                              </a:lnTo>
                              <a:lnTo>
                                <a:pt x="157" y="63"/>
                              </a:lnTo>
                              <a:lnTo>
                                <a:pt x="186" y="45"/>
                              </a:lnTo>
                              <a:lnTo>
                                <a:pt x="217" y="30"/>
                              </a:lnTo>
                              <a:lnTo>
                                <a:pt x="251" y="17"/>
                              </a:lnTo>
                              <a:lnTo>
                                <a:pt x="284" y="7"/>
                              </a:lnTo>
                              <a:lnTo>
                                <a:pt x="318" y="2"/>
                              </a:lnTo>
                              <a:lnTo>
                                <a:pt x="3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4"/>
                      <wps:cNvSpPr>
                        <a:spLocks/>
                      </wps:cNvSpPr>
                      <wps:spPr bwMode="auto">
                        <a:xfrm>
                          <a:off x="728" y="962"/>
                          <a:ext cx="585" cy="609"/>
                        </a:xfrm>
                        <a:custGeom>
                          <a:avLst/>
                          <a:gdLst>
                            <a:gd name="T0" fmla="*/ 321 w 585"/>
                            <a:gd name="T1" fmla="*/ 2 h 609"/>
                            <a:gd name="T2" fmla="*/ 379 w 585"/>
                            <a:gd name="T3" fmla="*/ 14 h 609"/>
                            <a:gd name="T4" fmla="*/ 431 w 585"/>
                            <a:gd name="T5" fmla="*/ 37 h 609"/>
                            <a:gd name="T6" fmla="*/ 478 w 585"/>
                            <a:gd name="T7" fmla="*/ 70 h 609"/>
                            <a:gd name="T8" fmla="*/ 518 w 585"/>
                            <a:gd name="T9" fmla="*/ 110 h 609"/>
                            <a:gd name="T10" fmla="*/ 551 w 585"/>
                            <a:gd name="T11" fmla="*/ 160 h 609"/>
                            <a:gd name="T12" fmla="*/ 571 w 585"/>
                            <a:gd name="T13" fmla="*/ 214 h 609"/>
                            <a:gd name="T14" fmla="*/ 584 w 585"/>
                            <a:gd name="T15" fmla="*/ 272 h 609"/>
                            <a:gd name="T16" fmla="*/ 584 w 585"/>
                            <a:gd name="T17" fmla="*/ 335 h 609"/>
                            <a:gd name="T18" fmla="*/ 571 w 585"/>
                            <a:gd name="T19" fmla="*/ 395 h 609"/>
                            <a:gd name="T20" fmla="*/ 551 w 585"/>
                            <a:gd name="T21" fmla="*/ 449 h 609"/>
                            <a:gd name="T22" fmla="*/ 518 w 585"/>
                            <a:gd name="T23" fmla="*/ 499 h 609"/>
                            <a:gd name="T24" fmla="*/ 478 w 585"/>
                            <a:gd name="T25" fmla="*/ 539 h 609"/>
                            <a:gd name="T26" fmla="*/ 431 w 585"/>
                            <a:gd name="T27" fmla="*/ 572 h 609"/>
                            <a:gd name="T28" fmla="*/ 379 w 585"/>
                            <a:gd name="T29" fmla="*/ 595 h 609"/>
                            <a:gd name="T30" fmla="*/ 321 w 585"/>
                            <a:gd name="T31" fmla="*/ 607 h 609"/>
                            <a:gd name="T32" fmla="*/ 262 w 585"/>
                            <a:gd name="T33" fmla="*/ 607 h 609"/>
                            <a:gd name="T34" fmla="*/ 205 w 585"/>
                            <a:gd name="T35" fmla="*/ 595 h 609"/>
                            <a:gd name="T36" fmla="*/ 153 w 585"/>
                            <a:gd name="T37" fmla="*/ 572 h 609"/>
                            <a:gd name="T38" fmla="*/ 106 w 585"/>
                            <a:gd name="T39" fmla="*/ 539 h 609"/>
                            <a:gd name="T40" fmla="*/ 66 w 585"/>
                            <a:gd name="T41" fmla="*/ 499 h 609"/>
                            <a:gd name="T42" fmla="*/ 34 w 585"/>
                            <a:gd name="T43" fmla="*/ 449 h 609"/>
                            <a:gd name="T44" fmla="*/ 13 w 585"/>
                            <a:gd name="T45" fmla="*/ 395 h 609"/>
                            <a:gd name="T46" fmla="*/ 1 w 585"/>
                            <a:gd name="T47" fmla="*/ 335 h 609"/>
                            <a:gd name="T48" fmla="*/ 1 w 585"/>
                            <a:gd name="T49" fmla="*/ 272 h 609"/>
                            <a:gd name="T50" fmla="*/ 13 w 585"/>
                            <a:gd name="T51" fmla="*/ 214 h 609"/>
                            <a:gd name="T52" fmla="*/ 34 w 585"/>
                            <a:gd name="T53" fmla="*/ 160 h 609"/>
                            <a:gd name="T54" fmla="*/ 66 w 585"/>
                            <a:gd name="T55" fmla="*/ 110 h 609"/>
                            <a:gd name="T56" fmla="*/ 106 w 585"/>
                            <a:gd name="T57" fmla="*/ 70 h 609"/>
                            <a:gd name="T58" fmla="*/ 153 w 585"/>
                            <a:gd name="T59" fmla="*/ 37 h 609"/>
                            <a:gd name="T60" fmla="*/ 205 w 585"/>
                            <a:gd name="T61" fmla="*/ 14 h 609"/>
                            <a:gd name="T62" fmla="*/ 262 w 585"/>
                            <a:gd name="T63" fmla="*/ 2 h 6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585" h="609">
                              <a:moveTo>
                                <a:pt x="292" y="0"/>
                              </a:moveTo>
                              <a:lnTo>
                                <a:pt x="321" y="2"/>
                              </a:lnTo>
                              <a:lnTo>
                                <a:pt x="351" y="7"/>
                              </a:lnTo>
                              <a:lnTo>
                                <a:pt x="379" y="14"/>
                              </a:lnTo>
                              <a:lnTo>
                                <a:pt x="406" y="24"/>
                              </a:lnTo>
                              <a:lnTo>
                                <a:pt x="431" y="37"/>
                              </a:lnTo>
                              <a:lnTo>
                                <a:pt x="455" y="53"/>
                              </a:lnTo>
                              <a:lnTo>
                                <a:pt x="478" y="70"/>
                              </a:lnTo>
                              <a:lnTo>
                                <a:pt x="498" y="89"/>
                              </a:lnTo>
                              <a:lnTo>
                                <a:pt x="518" y="110"/>
                              </a:lnTo>
                              <a:lnTo>
                                <a:pt x="535" y="135"/>
                              </a:lnTo>
                              <a:lnTo>
                                <a:pt x="551" y="160"/>
                              </a:lnTo>
                              <a:lnTo>
                                <a:pt x="563" y="186"/>
                              </a:lnTo>
                              <a:lnTo>
                                <a:pt x="571" y="214"/>
                              </a:lnTo>
                              <a:lnTo>
                                <a:pt x="580" y="242"/>
                              </a:lnTo>
                              <a:lnTo>
                                <a:pt x="584" y="272"/>
                              </a:lnTo>
                              <a:lnTo>
                                <a:pt x="585" y="304"/>
                              </a:lnTo>
                              <a:lnTo>
                                <a:pt x="584" y="335"/>
                              </a:lnTo>
                              <a:lnTo>
                                <a:pt x="580" y="365"/>
                              </a:lnTo>
                              <a:lnTo>
                                <a:pt x="571" y="395"/>
                              </a:lnTo>
                              <a:lnTo>
                                <a:pt x="563" y="423"/>
                              </a:lnTo>
                              <a:lnTo>
                                <a:pt x="551" y="449"/>
                              </a:lnTo>
                              <a:lnTo>
                                <a:pt x="535" y="474"/>
                              </a:lnTo>
                              <a:lnTo>
                                <a:pt x="518" y="499"/>
                              </a:lnTo>
                              <a:lnTo>
                                <a:pt x="498" y="520"/>
                              </a:lnTo>
                              <a:lnTo>
                                <a:pt x="478" y="539"/>
                              </a:lnTo>
                              <a:lnTo>
                                <a:pt x="455" y="556"/>
                              </a:lnTo>
                              <a:lnTo>
                                <a:pt x="431" y="572"/>
                              </a:lnTo>
                              <a:lnTo>
                                <a:pt x="406" y="585"/>
                              </a:lnTo>
                              <a:lnTo>
                                <a:pt x="379" y="595"/>
                              </a:lnTo>
                              <a:lnTo>
                                <a:pt x="351" y="602"/>
                              </a:lnTo>
                              <a:lnTo>
                                <a:pt x="321" y="607"/>
                              </a:lnTo>
                              <a:lnTo>
                                <a:pt x="292" y="609"/>
                              </a:lnTo>
                              <a:lnTo>
                                <a:pt x="262" y="607"/>
                              </a:lnTo>
                              <a:lnTo>
                                <a:pt x="233" y="602"/>
                              </a:lnTo>
                              <a:lnTo>
                                <a:pt x="205" y="595"/>
                              </a:lnTo>
                              <a:lnTo>
                                <a:pt x="179" y="585"/>
                              </a:lnTo>
                              <a:lnTo>
                                <a:pt x="153" y="572"/>
                              </a:lnTo>
                              <a:lnTo>
                                <a:pt x="128" y="556"/>
                              </a:lnTo>
                              <a:lnTo>
                                <a:pt x="106" y="539"/>
                              </a:lnTo>
                              <a:lnTo>
                                <a:pt x="85" y="520"/>
                              </a:lnTo>
                              <a:lnTo>
                                <a:pt x="66" y="499"/>
                              </a:lnTo>
                              <a:lnTo>
                                <a:pt x="50" y="474"/>
                              </a:lnTo>
                              <a:lnTo>
                                <a:pt x="34" y="449"/>
                              </a:lnTo>
                              <a:lnTo>
                                <a:pt x="22" y="423"/>
                              </a:lnTo>
                              <a:lnTo>
                                <a:pt x="13" y="395"/>
                              </a:lnTo>
                              <a:lnTo>
                                <a:pt x="5" y="365"/>
                              </a:lnTo>
                              <a:lnTo>
                                <a:pt x="1" y="335"/>
                              </a:lnTo>
                              <a:lnTo>
                                <a:pt x="0" y="304"/>
                              </a:lnTo>
                              <a:lnTo>
                                <a:pt x="1" y="272"/>
                              </a:lnTo>
                              <a:lnTo>
                                <a:pt x="5" y="242"/>
                              </a:lnTo>
                              <a:lnTo>
                                <a:pt x="13" y="214"/>
                              </a:lnTo>
                              <a:lnTo>
                                <a:pt x="22" y="186"/>
                              </a:lnTo>
                              <a:lnTo>
                                <a:pt x="34" y="160"/>
                              </a:lnTo>
                              <a:lnTo>
                                <a:pt x="50" y="135"/>
                              </a:lnTo>
                              <a:lnTo>
                                <a:pt x="66" y="110"/>
                              </a:lnTo>
                              <a:lnTo>
                                <a:pt x="85" y="89"/>
                              </a:lnTo>
                              <a:lnTo>
                                <a:pt x="106" y="70"/>
                              </a:lnTo>
                              <a:lnTo>
                                <a:pt x="128" y="53"/>
                              </a:lnTo>
                              <a:lnTo>
                                <a:pt x="153" y="37"/>
                              </a:lnTo>
                              <a:lnTo>
                                <a:pt x="179" y="24"/>
                              </a:lnTo>
                              <a:lnTo>
                                <a:pt x="205" y="14"/>
                              </a:lnTo>
                              <a:lnTo>
                                <a:pt x="233" y="7"/>
                              </a:lnTo>
                              <a:lnTo>
                                <a:pt x="262" y="2"/>
                              </a:lnTo>
                              <a:lnTo>
                                <a:pt x="2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5"/>
                      <wps:cNvSpPr>
                        <a:spLocks/>
                      </wps:cNvSpPr>
                      <wps:spPr bwMode="auto">
                        <a:xfrm>
                          <a:off x="755" y="992"/>
                          <a:ext cx="538" cy="556"/>
                        </a:xfrm>
                        <a:custGeom>
                          <a:avLst/>
                          <a:gdLst>
                            <a:gd name="T0" fmla="*/ 270 w 538"/>
                            <a:gd name="T1" fmla="*/ 0 h 556"/>
                            <a:gd name="T2" fmla="*/ 324 w 538"/>
                            <a:gd name="T3" fmla="*/ 5 h 556"/>
                            <a:gd name="T4" fmla="*/ 374 w 538"/>
                            <a:gd name="T5" fmla="*/ 21 h 556"/>
                            <a:gd name="T6" fmla="*/ 419 w 538"/>
                            <a:gd name="T7" fmla="*/ 47 h 556"/>
                            <a:gd name="T8" fmla="*/ 459 w 538"/>
                            <a:gd name="T9" fmla="*/ 80 h 556"/>
                            <a:gd name="T10" fmla="*/ 492 w 538"/>
                            <a:gd name="T11" fmla="*/ 123 h 556"/>
                            <a:gd name="T12" fmla="*/ 517 w 538"/>
                            <a:gd name="T13" fmla="*/ 170 h 556"/>
                            <a:gd name="T14" fmla="*/ 532 w 538"/>
                            <a:gd name="T15" fmla="*/ 223 h 556"/>
                            <a:gd name="T16" fmla="*/ 538 w 538"/>
                            <a:gd name="T17" fmla="*/ 279 h 556"/>
                            <a:gd name="T18" fmla="*/ 532 w 538"/>
                            <a:gd name="T19" fmla="*/ 335 h 556"/>
                            <a:gd name="T20" fmla="*/ 517 w 538"/>
                            <a:gd name="T21" fmla="*/ 386 h 556"/>
                            <a:gd name="T22" fmla="*/ 492 w 538"/>
                            <a:gd name="T23" fmla="*/ 433 h 556"/>
                            <a:gd name="T24" fmla="*/ 459 w 538"/>
                            <a:gd name="T25" fmla="*/ 476 h 556"/>
                            <a:gd name="T26" fmla="*/ 419 w 538"/>
                            <a:gd name="T27" fmla="*/ 509 h 556"/>
                            <a:gd name="T28" fmla="*/ 374 w 538"/>
                            <a:gd name="T29" fmla="*/ 535 h 556"/>
                            <a:gd name="T30" fmla="*/ 324 w 538"/>
                            <a:gd name="T31" fmla="*/ 551 h 556"/>
                            <a:gd name="T32" fmla="*/ 270 w 538"/>
                            <a:gd name="T33" fmla="*/ 556 h 556"/>
                            <a:gd name="T34" fmla="*/ 216 w 538"/>
                            <a:gd name="T35" fmla="*/ 551 h 556"/>
                            <a:gd name="T36" fmla="*/ 166 w 538"/>
                            <a:gd name="T37" fmla="*/ 535 h 556"/>
                            <a:gd name="T38" fmla="*/ 120 w 538"/>
                            <a:gd name="T39" fmla="*/ 509 h 556"/>
                            <a:gd name="T40" fmla="*/ 80 w 538"/>
                            <a:gd name="T41" fmla="*/ 476 h 556"/>
                            <a:gd name="T42" fmla="*/ 47 w 538"/>
                            <a:gd name="T43" fmla="*/ 433 h 556"/>
                            <a:gd name="T44" fmla="*/ 21 w 538"/>
                            <a:gd name="T45" fmla="*/ 386 h 556"/>
                            <a:gd name="T46" fmla="*/ 6 w 538"/>
                            <a:gd name="T47" fmla="*/ 335 h 556"/>
                            <a:gd name="T48" fmla="*/ 0 w 538"/>
                            <a:gd name="T49" fmla="*/ 279 h 556"/>
                            <a:gd name="T50" fmla="*/ 6 w 538"/>
                            <a:gd name="T51" fmla="*/ 223 h 556"/>
                            <a:gd name="T52" fmla="*/ 21 w 538"/>
                            <a:gd name="T53" fmla="*/ 170 h 556"/>
                            <a:gd name="T54" fmla="*/ 47 w 538"/>
                            <a:gd name="T55" fmla="*/ 123 h 556"/>
                            <a:gd name="T56" fmla="*/ 80 w 538"/>
                            <a:gd name="T57" fmla="*/ 80 h 556"/>
                            <a:gd name="T58" fmla="*/ 120 w 538"/>
                            <a:gd name="T59" fmla="*/ 47 h 556"/>
                            <a:gd name="T60" fmla="*/ 166 w 538"/>
                            <a:gd name="T61" fmla="*/ 21 h 556"/>
                            <a:gd name="T62" fmla="*/ 216 w 538"/>
                            <a:gd name="T63" fmla="*/ 5 h 556"/>
                            <a:gd name="T64" fmla="*/ 270 w 538"/>
                            <a:gd name="T65" fmla="*/ 0 h 5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38" h="556">
                              <a:moveTo>
                                <a:pt x="270" y="0"/>
                              </a:moveTo>
                              <a:lnTo>
                                <a:pt x="324" y="5"/>
                              </a:lnTo>
                              <a:lnTo>
                                <a:pt x="374" y="21"/>
                              </a:lnTo>
                              <a:lnTo>
                                <a:pt x="419" y="47"/>
                              </a:lnTo>
                              <a:lnTo>
                                <a:pt x="459" y="80"/>
                              </a:lnTo>
                              <a:lnTo>
                                <a:pt x="492" y="123"/>
                              </a:lnTo>
                              <a:lnTo>
                                <a:pt x="517" y="170"/>
                              </a:lnTo>
                              <a:lnTo>
                                <a:pt x="532" y="223"/>
                              </a:lnTo>
                              <a:lnTo>
                                <a:pt x="538" y="279"/>
                              </a:lnTo>
                              <a:lnTo>
                                <a:pt x="532" y="335"/>
                              </a:lnTo>
                              <a:lnTo>
                                <a:pt x="517" y="386"/>
                              </a:lnTo>
                              <a:lnTo>
                                <a:pt x="492" y="433"/>
                              </a:lnTo>
                              <a:lnTo>
                                <a:pt x="459" y="476"/>
                              </a:lnTo>
                              <a:lnTo>
                                <a:pt x="419" y="509"/>
                              </a:lnTo>
                              <a:lnTo>
                                <a:pt x="374" y="535"/>
                              </a:lnTo>
                              <a:lnTo>
                                <a:pt x="324" y="551"/>
                              </a:lnTo>
                              <a:lnTo>
                                <a:pt x="270" y="556"/>
                              </a:lnTo>
                              <a:lnTo>
                                <a:pt x="216" y="551"/>
                              </a:lnTo>
                              <a:lnTo>
                                <a:pt x="166" y="535"/>
                              </a:lnTo>
                              <a:lnTo>
                                <a:pt x="120" y="509"/>
                              </a:lnTo>
                              <a:lnTo>
                                <a:pt x="80" y="476"/>
                              </a:lnTo>
                              <a:lnTo>
                                <a:pt x="47" y="433"/>
                              </a:lnTo>
                              <a:lnTo>
                                <a:pt x="21" y="386"/>
                              </a:lnTo>
                              <a:lnTo>
                                <a:pt x="6" y="335"/>
                              </a:lnTo>
                              <a:lnTo>
                                <a:pt x="0" y="279"/>
                              </a:lnTo>
                              <a:lnTo>
                                <a:pt x="6" y="223"/>
                              </a:lnTo>
                              <a:lnTo>
                                <a:pt x="21" y="170"/>
                              </a:lnTo>
                              <a:lnTo>
                                <a:pt x="47" y="123"/>
                              </a:lnTo>
                              <a:lnTo>
                                <a:pt x="80" y="80"/>
                              </a:lnTo>
                              <a:lnTo>
                                <a:pt x="120" y="47"/>
                              </a:lnTo>
                              <a:lnTo>
                                <a:pt x="166" y="21"/>
                              </a:lnTo>
                              <a:lnTo>
                                <a:pt x="216" y="5"/>
                              </a:lnTo>
                              <a:lnTo>
                                <a:pt x="2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6"/>
                      <wps:cNvSpPr>
                        <a:spLocks/>
                      </wps:cNvSpPr>
                      <wps:spPr bwMode="auto">
                        <a:xfrm>
                          <a:off x="841" y="1078"/>
                          <a:ext cx="424" cy="440"/>
                        </a:xfrm>
                        <a:custGeom>
                          <a:avLst/>
                          <a:gdLst>
                            <a:gd name="T0" fmla="*/ 212 w 424"/>
                            <a:gd name="T1" fmla="*/ 0 h 440"/>
                            <a:gd name="T2" fmla="*/ 255 w 424"/>
                            <a:gd name="T3" fmla="*/ 5 h 440"/>
                            <a:gd name="T4" fmla="*/ 295 w 424"/>
                            <a:gd name="T5" fmla="*/ 17 h 440"/>
                            <a:gd name="T6" fmla="*/ 330 w 424"/>
                            <a:gd name="T7" fmla="*/ 38 h 440"/>
                            <a:gd name="T8" fmla="*/ 363 w 424"/>
                            <a:gd name="T9" fmla="*/ 65 h 440"/>
                            <a:gd name="T10" fmla="*/ 387 w 424"/>
                            <a:gd name="T11" fmla="*/ 98 h 440"/>
                            <a:gd name="T12" fmla="*/ 408 w 424"/>
                            <a:gd name="T13" fmla="*/ 135 h 440"/>
                            <a:gd name="T14" fmla="*/ 420 w 424"/>
                            <a:gd name="T15" fmla="*/ 177 h 440"/>
                            <a:gd name="T16" fmla="*/ 424 w 424"/>
                            <a:gd name="T17" fmla="*/ 221 h 440"/>
                            <a:gd name="T18" fmla="*/ 420 w 424"/>
                            <a:gd name="T19" fmla="*/ 265 h 440"/>
                            <a:gd name="T20" fmla="*/ 408 w 424"/>
                            <a:gd name="T21" fmla="*/ 307 h 440"/>
                            <a:gd name="T22" fmla="*/ 387 w 424"/>
                            <a:gd name="T23" fmla="*/ 344 h 440"/>
                            <a:gd name="T24" fmla="*/ 363 w 424"/>
                            <a:gd name="T25" fmla="*/ 375 h 440"/>
                            <a:gd name="T26" fmla="*/ 330 w 424"/>
                            <a:gd name="T27" fmla="*/ 404 h 440"/>
                            <a:gd name="T28" fmla="*/ 295 w 424"/>
                            <a:gd name="T29" fmla="*/ 423 h 440"/>
                            <a:gd name="T30" fmla="*/ 255 w 424"/>
                            <a:gd name="T31" fmla="*/ 435 h 440"/>
                            <a:gd name="T32" fmla="*/ 212 w 424"/>
                            <a:gd name="T33" fmla="*/ 440 h 440"/>
                            <a:gd name="T34" fmla="*/ 170 w 424"/>
                            <a:gd name="T35" fmla="*/ 435 h 440"/>
                            <a:gd name="T36" fmla="*/ 130 w 424"/>
                            <a:gd name="T37" fmla="*/ 423 h 440"/>
                            <a:gd name="T38" fmla="*/ 93 w 424"/>
                            <a:gd name="T39" fmla="*/ 404 h 440"/>
                            <a:gd name="T40" fmla="*/ 62 w 424"/>
                            <a:gd name="T41" fmla="*/ 375 h 440"/>
                            <a:gd name="T42" fmla="*/ 36 w 424"/>
                            <a:gd name="T43" fmla="*/ 344 h 440"/>
                            <a:gd name="T44" fmla="*/ 17 w 424"/>
                            <a:gd name="T45" fmla="*/ 307 h 440"/>
                            <a:gd name="T46" fmla="*/ 3 w 424"/>
                            <a:gd name="T47" fmla="*/ 265 h 440"/>
                            <a:gd name="T48" fmla="*/ 0 w 424"/>
                            <a:gd name="T49" fmla="*/ 221 h 440"/>
                            <a:gd name="T50" fmla="*/ 3 w 424"/>
                            <a:gd name="T51" fmla="*/ 177 h 440"/>
                            <a:gd name="T52" fmla="*/ 17 w 424"/>
                            <a:gd name="T53" fmla="*/ 135 h 440"/>
                            <a:gd name="T54" fmla="*/ 36 w 424"/>
                            <a:gd name="T55" fmla="*/ 98 h 440"/>
                            <a:gd name="T56" fmla="*/ 62 w 424"/>
                            <a:gd name="T57" fmla="*/ 65 h 440"/>
                            <a:gd name="T58" fmla="*/ 93 w 424"/>
                            <a:gd name="T59" fmla="*/ 38 h 440"/>
                            <a:gd name="T60" fmla="*/ 130 w 424"/>
                            <a:gd name="T61" fmla="*/ 17 h 440"/>
                            <a:gd name="T62" fmla="*/ 170 w 424"/>
                            <a:gd name="T63" fmla="*/ 5 h 440"/>
                            <a:gd name="T64" fmla="*/ 212 w 424"/>
                            <a:gd name="T65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424" h="440">
                              <a:moveTo>
                                <a:pt x="212" y="0"/>
                              </a:moveTo>
                              <a:lnTo>
                                <a:pt x="255" y="5"/>
                              </a:lnTo>
                              <a:lnTo>
                                <a:pt x="295" y="17"/>
                              </a:lnTo>
                              <a:lnTo>
                                <a:pt x="330" y="38"/>
                              </a:lnTo>
                              <a:lnTo>
                                <a:pt x="363" y="65"/>
                              </a:lnTo>
                              <a:lnTo>
                                <a:pt x="387" y="98"/>
                              </a:lnTo>
                              <a:lnTo>
                                <a:pt x="408" y="135"/>
                              </a:lnTo>
                              <a:lnTo>
                                <a:pt x="420" y="177"/>
                              </a:lnTo>
                              <a:lnTo>
                                <a:pt x="424" y="221"/>
                              </a:lnTo>
                              <a:lnTo>
                                <a:pt x="420" y="265"/>
                              </a:lnTo>
                              <a:lnTo>
                                <a:pt x="408" y="307"/>
                              </a:lnTo>
                              <a:lnTo>
                                <a:pt x="387" y="344"/>
                              </a:lnTo>
                              <a:lnTo>
                                <a:pt x="363" y="375"/>
                              </a:lnTo>
                              <a:lnTo>
                                <a:pt x="330" y="404"/>
                              </a:lnTo>
                              <a:lnTo>
                                <a:pt x="295" y="423"/>
                              </a:lnTo>
                              <a:lnTo>
                                <a:pt x="255" y="435"/>
                              </a:lnTo>
                              <a:lnTo>
                                <a:pt x="212" y="440"/>
                              </a:lnTo>
                              <a:lnTo>
                                <a:pt x="170" y="435"/>
                              </a:lnTo>
                              <a:lnTo>
                                <a:pt x="130" y="423"/>
                              </a:lnTo>
                              <a:lnTo>
                                <a:pt x="93" y="404"/>
                              </a:lnTo>
                              <a:lnTo>
                                <a:pt x="62" y="375"/>
                              </a:lnTo>
                              <a:lnTo>
                                <a:pt x="36" y="344"/>
                              </a:lnTo>
                              <a:lnTo>
                                <a:pt x="17" y="307"/>
                              </a:lnTo>
                              <a:lnTo>
                                <a:pt x="3" y="265"/>
                              </a:lnTo>
                              <a:lnTo>
                                <a:pt x="0" y="221"/>
                              </a:lnTo>
                              <a:lnTo>
                                <a:pt x="3" y="177"/>
                              </a:lnTo>
                              <a:lnTo>
                                <a:pt x="17" y="135"/>
                              </a:lnTo>
                              <a:lnTo>
                                <a:pt x="36" y="98"/>
                              </a:lnTo>
                              <a:lnTo>
                                <a:pt x="62" y="65"/>
                              </a:lnTo>
                              <a:lnTo>
                                <a:pt x="93" y="38"/>
                              </a:lnTo>
                              <a:lnTo>
                                <a:pt x="130" y="17"/>
                              </a:lnTo>
                              <a:lnTo>
                                <a:pt x="170" y="5"/>
                              </a:lnTo>
                              <a:lnTo>
                                <a:pt x="2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7"/>
                      <wps:cNvSpPr>
                        <a:spLocks/>
                      </wps:cNvSpPr>
                      <wps:spPr bwMode="auto">
                        <a:xfrm>
                          <a:off x="1070" y="1231"/>
                          <a:ext cx="407" cy="423"/>
                        </a:xfrm>
                        <a:custGeom>
                          <a:avLst/>
                          <a:gdLst>
                            <a:gd name="T0" fmla="*/ 0 w 407"/>
                            <a:gd name="T1" fmla="*/ 0 h 423"/>
                            <a:gd name="T2" fmla="*/ 0 w 407"/>
                            <a:gd name="T3" fmla="*/ 423 h 423"/>
                            <a:gd name="T4" fmla="*/ 407 w 407"/>
                            <a:gd name="T5" fmla="*/ 423 h 423"/>
                            <a:gd name="T6" fmla="*/ 0 w 407"/>
                            <a:gd name="T7" fmla="*/ 0 h 4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07" h="423">
                              <a:moveTo>
                                <a:pt x="0" y="0"/>
                              </a:moveTo>
                              <a:lnTo>
                                <a:pt x="0" y="423"/>
                              </a:lnTo>
                              <a:lnTo>
                                <a:pt x="407" y="4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8"/>
                      <wps:cNvSpPr>
                        <a:spLocks/>
                      </wps:cNvSpPr>
                      <wps:spPr bwMode="auto">
                        <a:xfrm>
                          <a:off x="1089" y="1295"/>
                          <a:ext cx="344" cy="359"/>
                        </a:xfrm>
                        <a:custGeom>
                          <a:avLst/>
                          <a:gdLst>
                            <a:gd name="T0" fmla="*/ 0 w 344"/>
                            <a:gd name="T1" fmla="*/ 0 h 359"/>
                            <a:gd name="T2" fmla="*/ 0 w 344"/>
                            <a:gd name="T3" fmla="*/ 359 h 359"/>
                            <a:gd name="T4" fmla="*/ 344 w 344"/>
                            <a:gd name="T5" fmla="*/ 359 h 359"/>
                            <a:gd name="T6" fmla="*/ 0 w 344"/>
                            <a:gd name="T7" fmla="*/ 0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44" h="359">
                              <a:moveTo>
                                <a:pt x="0" y="0"/>
                              </a:moveTo>
                              <a:lnTo>
                                <a:pt x="0" y="359"/>
                              </a:lnTo>
                              <a:lnTo>
                                <a:pt x="344" y="3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9"/>
                      <wps:cNvSpPr>
                        <a:spLocks/>
                      </wps:cNvSpPr>
                      <wps:spPr bwMode="auto">
                        <a:xfrm>
                          <a:off x="1089" y="1295"/>
                          <a:ext cx="344" cy="359"/>
                        </a:xfrm>
                        <a:custGeom>
                          <a:avLst/>
                          <a:gdLst>
                            <a:gd name="T0" fmla="*/ 0 w 344"/>
                            <a:gd name="T1" fmla="*/ 0 h 359"/>
                            <a:gd name="T2" fmla="*/ 0 w 344"/>
                            <a:gd name="T3" fmla="*/ 359 h 359"/>
                            <a:gd name="T4" fmla="*/ 344 w 344"/>
                            <a:gd name="T5" fmla="*/ 359 h 359"/>
                            <a:gd name="T6" fmla="*/ 0 w 344"/>
                            <a:gd name="T7" fmla="*/ 0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44" h="359">
                              <a:moveTo>
                                <a:pt x="0" y="0"/>
                              </a:moveTo>
                              <a:lnTo>
                                <a:pt x="0" y="359"/>
                              </a:lnTo>
                              <a:lnTo>
                                <a:pt x="344" y="3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Text Box 20"/>
                      <wps:cNvSpPr txBox="1">
                        <a:spLocks noChangeArrowheads="1"/>
                      </wps:cNvSpPr>
                      <wps:spPr bwMode="auto">
                        <a:xfrm>
                          <a:off x="212" y="1665"/>
                          <a:ext cx="1500" cy="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0A8E" w:rsidRPr="00A542EB" w:rsidRDefault="00450A8E" w:rsidP="00450A8E">
                            <w:pPr>
                              <w:jc w:val="center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  <w:r w:rsidRPr="00A542EB"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  <w:t>ZETOM-CERT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5" name="Text Box 21"/>
                      <wps:cNvSpPr txBox="1">
                        <a:spLocks noChangeArrowheads="1"/>
                      </wps:cNvSpPr>
                      <wps:spPr bwMode="auto">
                        <a:xfrm>
                          <a:off x="200" y="410"/>
                          <a:ext cx="1500" cy="2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0A8E" w:rsidRPr="00A542EB" w:rsidRDefault="00450A8E" w:rsidP="00450A8E">
                            <w:pPr>
                              <w:jc w:val="center"/>
                              <w:rPr>
                                <w:rFonts w:ascii="Arial Black" w:hAnsi="Arial Black"/>
                                <w:sz w:val="14"/>
                                <w:szCs w:val="14"/>
                              </w:rPr>
                            </w:pPr>
                            <w:r w:rsidRPr="00A542EB">
                              <w:rPr>
                                <w:rFonts w:ascii="Arial Black" w:hAnsi="Arial Black"/>
                                <w:sz w:val="14"/>
                                <w:szCs w:val="14"/>
                              </w:rPr>
                              <w:t>ISO 9001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0" o:spid="_x0000_s1031" style="position:absolute;margin-left:472.15pt;margin-top:8.5pt;width:44.85pt;height:46.55pt;z-index:251657728" coordorigin="200,410" coordsize="1512,1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">
              <v:shape id="Freeform 11" o:spid="_x0000_s1032" style="position:absolute;left:500;top:720;width:899;height:934;visibility:visible;mso-wrap-style:square;v-text-anchor:top" coordsize="899,9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b+x8EA&#10;AADaAAAADwAAAGRycy9kb3ducmV2LnhtbESPQWsCMRSE74X+h/AK3mrWgqJbo4igeBJqpefXzWt2&#10;NXlZNq/u+u+bQqHHYWa+YZbrIXh1oy41kQ1MxgUo4irahp2B8/vueQ4qCbJFH5kM3CnBevX4sMTS&#10;xp7f6HYSpzKEU4kGapG21DpVNQVM49gSZ+8rdgEly85p22Gf4cHrl6KY6YAN54UaW9rWVF1P38GA&#10;LI5JZp9ufxzmXn941x8WF2fM6GnYvIISGuQ//Nc+WANT+L2Sb4Be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G/sfBAAAA2gAAAA8AAAAAAAAAAAAAAAAAmAIAAGRycy9kb3du&#10;cmV2LnhtbFBLBQYAAAAABAAEAPUAAACGAwAAAAA=&#10;" path="m448,r46,1l539,8r43,13l624,36r38,20l700,80r35,27l766,137r30,33l822,207r23,38l864,286r14,42l890,374r7,45l899,467r-2,47l890,561r-12,44l864,649r-19,41l822,728r-26,35l766,797r-31,30l700,855r-38,22l624,897r-42,16l539,925r-45,7l448,934r-45,-2l358,925,314,913,275,897,235,877,198,855,163,827,132,797,102,763,76,728,54,690,35,649,21,605,9,561,2,514,,467,2,419,9,374,21,328,35,286,54,245,76,207r26,-37l132,137r31,-30l198,80,235,56,275,36,314,21,358,8,403,1,448,xe" fillcolor="black" stroked="f">
                <v:path arrowok="t" o:connecttype="custom" o:connectlocs="494,1;582,21;662,56;735,107;796,170;845,245;878,328;897,419;897,514;878,605;845,690;796,763;735,827;662,877;582,913;494,932;403,932;314,913;235,877;163,827;102,763;54,690;21,605;2,514;2,419;21,328;54,245;102,170;163,107;235,56;314,21;403,1" o:connectangles="0,0,0,0,0,0,0,0,0,0,0,0,0,0,0,0,0,0,0,0,0,0,0,0,0,0,0,0,0,0,0,0"/>
              </v:shape>
              <v:shape id="Freeform 12" o:spid="_x0000_s1033" style="position:absolute;left:600;top:836;width:758;height:788;visibility:visible;mso-wrap-style:square;v-text-anchor:top" coordsize="758,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GA8MIA&#10;AADaAAAADwAAAGRycy9kb3ducmV2LnhtbESP3YrCMBSE7xf2HcJZ8GbR1BVEqlGWFWFRRPzFy0Nz&#10;bIvNSWii1rc3guDlMDPfMKNJYypxpdqXlhV0OwkI4szqknMFu+2sPQDhA7LGyjIpuJOHyfjzY4Sp&#10;tjde03UTchEh7FNUUITgUil9VpBB37GOOHonWxsMUda51DXeItxU8idJ+tJgyXGhQEd/BWXnzcUo&#10;WFl/mO7u+aC3/7buuHBh3m2WSrW+mt8hiEBNeIdf7X+toA/PK/EGyP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sYDwwgAAANoAAAAPAAAAAAAAAAAAAAAAAJgCAABkcnMvZG93&#10;bnJldi54bWxQSwUGAAAAAAQABAD1AAAAhwMAAAAA&#10;" path="m379,r39,1l456,8r36,9l527,31r33,16l591,66r30,23l647,116r24,28l694,174r19,33l729,242r12,35l751,316r6,38l758,395r-1,40l751,474r-10,37l729,547r-16,34l694,614r-23,30l647,672r-26,26l591,721r-31,20l527,756r-35,14l456,779r-38,7l379,788r-38,-2l303,779r-37,-9l232,756,199,741,167,721,138,698,112,672,87,644,65,614,46,581,30,547,18,511,7,474,2,435,,395,2,354,7,316,18,277,30,242,46,207,65,174,87,144r25,-28l138,89,167,66,199,47,232,31,266,17,303,8,341,1,379,xe" stroked="f">
                <v:path arrowok="t" o:connecttype="custom" o:connectlocs="418,1;492,17;560,47;621,89;671,144;713,207;741,277;757,354;757,435;741,511;713,581;671,644;621,698;560,741;492,770;418,786;341,786;266,770;199,741;138,698;87,644;46,581;18,511;2,435;2,354;18,277;46,207;87,144;138,89;199,47;266,17;341,1" o:connectangles="0,0,0,0,0,0,0,0,0,0,0,0,0,0,0,0,0,0,0,0,0,0,0,0,0,0,0,0,0,0,0,0"/>
              </v:shape>
              <v:shape id="Freeform 13" o:spid="_x0000_s1034" style="position:absolute;left:637;top:862;width:709;height:737;visibility:visible;mso-wrap-style:square;v-text-anchor:top" coordsize="709,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laDsUA&#10;AADaAAAADwAAAGRycy9kb3ducmV2LnhtbESPT2vCQBTE7wW/w/IEb7pJD1pT12AEoYdSq9ZDb6/Z&#10;lz8k+zZkV02/fVcQehxm5jfMKh1MK67Uu9qygngWgSDOra65VPB12k1fQDiPrLG1TAp+yUG6Hj2t&#10;MNH2xge6Hn0pAoRdggoq77tESpdXZNDNbEccvML2Bn2QfSl1j7cAN618jqK5NFhzWKiwo21FeXO8&#10;GAXFuVl2P++L+GPn59/7czHozyxTajIeNq8gPA3+P/xov2kFC7hfCTd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yVoOxQAAANoAAAAPAAAAAAAAAAAAAAAAAJgCAABkcnMv&#10;ZG93bnJldi54bWxQSwUGAAAAAAQABAD1AAAAigMAAAAA&#10;" path="m355,r36,2l426,7r33,10l492,30r31,15l553,63r26,21l605,109r23,26l649,163r17,30l682,226r12,34l702,295r6,37l709,369r-1,36l702,442r-8,35l682,512r-16,32l649,574r-21,30l605,628r-26,25l553,674r-30,19l492,707r-33,14l426,730r-35,5l355,737r-37,-2l284,730r-33,-9l217,707,186,693,157,674,131,653,104,628,82,604,61,574,44,544,28,512,16,477,7,442,2,405,,369,2,332,7,295r9,-35l28,226,44,193,61,163,82,135r22,-26l131,84,157,63,186,45,217,30,251,17,284,7,318,2,355,xe" fillcolor="red" stroked="f">
                <v:path arrowok="t" o:connecttype="custom" o:connectlocs="391,2;459,17;523,45;579,84;628,135;666,193;694,260;708,332;708,405;694,477;666,544;628,604;579,653;523,693;459,721;391,735;318,735;251,721;186,693;131,653;82,604;44,544;16,477;2,405;2,332;16,260;44,193;82,135;131,84;186,45;251,17;318,2" o:connectangles="0,0,0,0,0,0,0,0,0,0,0,0,0,0,0,0,0,0,0,0,0,0,0,0,0,0,0,0,0,0,0,0"/>
              </v:shape>
              <v:shape id="Freeform 14" o:spid="_x0000_s1035" style="position:absolute;left:728;top:962;width:585;height:609;visibility:visible;mso-wrap-style:square;v-text-anchor:top" coordsize="585,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i3/MEA&#10;AADaAAAADwAAAGRycy9kb3ducmV2LnhtbERPy4rCMBTdC/5DuMJsRNNR8FFNyyAMM3QjOrNweW2u&#10;bbG5KU3U9u/NQnB5OO9t2pla3Kl1lWUFn9MIBHFudcWFgv+/78kKhPPIGmvLpKAnB2kyHGwx1vbB&#10;B7offSFCCLsYFZTeN7GULi/JoJvahjhwF9sa9AG2hdQtPkK4qeUsihbSYMWhocSGdiXl1+PNKOia&#10;Psp22frnfNifZnq+HGc93pT6GHVfGxCeOv8Wv9y/WkHYGq6EGyCT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4t/zBAAAA2gAAAA8AAAAAAAAAAAAAAAAAmAIAAGRycy9kb3du&#10;cmV2LnhtbFBLBQYAAAAABAAEAPUAAACGAwAAAAA=&#10;" path="m292,r29,2l351,7r28,7l406,24r25,13l455,53r23,17l498,89r20,21l535,135r16,25l563,186r8,28l580,242r4,30l585,304r-1,31l580,365r-9,30l563,423r-12,26l535,474r-17,25l498,520r-20,19l455,556r-24,16l406,585r-27,10l351,602r-30,5l292,609r-30,-2l233,602r-28,-7l179,585,153,572,128,556,106,539,85,520,66,499,50,474,34,449,22,423,13,395,5,365,1,335,,304,1,272,5,242r8,-28l22,186,34,160,50,135,66,110,85,89,106,70,128,53,153,37,179,24,205,14,233,7,262,2,292,xe" stroked="f">
                <v:path arrowok="t" o:connecttype="custom" o:connectlocs="321,2;379,14;431,37;478,70;518,110;551,160;571,214;584,272;584,335;571,395;551,449;518,499;478,539;431,572;379,595;321,607;262,607;205,595;153,572;106,539;66,499;34,449;13,395;1,335;1,272;13,214;34,160;66,110;106,70;153,37;205,14;262,2" o:connectangles="0,0,0,0,0,0,0,0,0,0,0,0,0,0,0,0,0,0,0,0,0,0,0,0,0,0,0,0,0,0,0,0"/>
              </v:shape>
              <v:shape id="Freeform 15" o:spid="_x0000_s1036" style="position:absolute;left:755;top:992;width:538;height:556;visibility:visible;mso-wrap-style:square;v-text-anchor:top" coordsize="538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X8ZcUA&#10;AADaAAAADwAAAGRycy9kb3ducmV2LnhtbESPQWvCQBSE70L/w/IKvYhu9CCauglFDHhoFW2lHp/Z&#10;1ySYfRuyWxP/vSsUehxm5htmmfamFldqXWVZwWQcgSDOra64UPD1mY3mIJxH1lhbJgU3cpAmT4Ml&#10;xtp2vKfrwRciQNjFqKD0vomldHlJBt3YNsTB+7GtQR9kW0jdYhfgppbTKJpJgxWHhRIbWpWUXw6/&#10;RsH2vOqy3ft6uP8eznfZ4rgp8o+TUi/P/dsrCE+9/w//tTdawQIeV8INkM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tfxlxQAAANoAAAAPAAAAAAAAAAAAAAAAAJgCAABkcnMv&#10;ZG93bnJldi54bWxQSwUGAAAAAAQABAD1AAAAigMAAAAA&#10;" path="m270,r54,5l374,21r45,26l459,80r33,43l517,170r15,53l538,279r-6,56l517,386r-25,47l459,476r-40,33l374,535r-50,16l270,556r-54,-5l166,535,120,509,80,476,47,433,21,386,6,335,,279,6,223,21,170,47,123,80,80,120,47,166,21,216,5,270,xe" fillcolor="lime" stroked="f">
                <v:path arrowok="t" o:connecttype="custom" o:connectlocs="270,0;324,5;374,21;419,47;459,80;492,123;517,170;532,223;538,279;532,335;517,386;492,433;459,476;419,509;374,535;324,551;270,556;216,551;166,535;120,509;80,476;47,433;21,386;6,335;0,279;6,223;21,170;47,123;80,80;120,47;166,21;216,5;270,0" o:connectangles="0,0,0,0,0,0,0,0,0,0,0,0,0,0,0,0,0,0,0,0,0,0,0,0,0,0,0,0,0,0,0,0,0"/>
              </v:shape>
              <v:shape id="Freeform 16" o:spid="_x0000_s1037" style="position:absolute;left:841;top:1078;width:424;height:440;visibility:visible;mso-wrap-style:square;v-text-anchor:top" coordsize="424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DBtsMA&#10;AADbAAAADwAAAGRycy9kb3ducmV2LnhtbESPQWvCQBCF70L/wzKF3nSjgoTUVaRFKEUUU8HrmB2T&#10;YHY2ZLca/71zELzN8N6898182btGXakLtWcD41ECirjwtubSwOFvPUxBhYhssfFMBu4UYLl4G8wx&#10;s/7Ge7rmsVQSwiFDA1WMbaZ1KCpyGEa+JRbt7DuHUdau1LbDm4S7Rk+SZKYd1iwNFbb0VVFxyf+d&#10;gTSfHnb59xiPRxt2m+kpbH/r1JiP9371CSpSH1/m5/WPFXyhl19kAL1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DBtsMAAADbAAAADwAAAAAAAAAAAAAAAACYAgAAZHJzL2Rv&#10;d25yZXYueG1sUEsFBgAAAAAEAAQA9QAAAIgDAAAAAA==&#10;" path="m212,r43,5l295,17r35,21l363,65r24,33l408,135r12,42l424,221r-4,44l408,307r-21,37l363,375r-33,29l295,423r-40,12l212,440r-42,-5l130,423,93,404,62,375,36,344,17,307,3,265,,221,3,177,17,135,36,98,62,65,93,38,130,17,170,5,212,xe" stroked="f">
                <v:path arrowok="t" o:connecttype="custom" o:connectlocs="212,0;255,5;295,17;330,38;363,65;387,98;408,135;420,177;424,221;420,265;408,307;387,344;363,375;330,404;295,423;255,435;212,440;170,435;130,423;93,404;62,375;36,344;17,307;3,265;0,221;3,177;17,135;36,98;62,65;93,38;130,17;170,5;212,0" o:connectangles="0,0,0,0,0,0,0,0,0,0,0,0,0,0,0,0,0,0,0,0,0,0,0,0,0,0,0,0,0,0,0,0,0"/>
              </v:shape>
              <v:shape id="Freeform 17" o:spid="_x0000_s1038" style="position:absolute;left:1070;top:1231;width:407;height:423;visibility:visible;mso-wrap-style:square;v-text-anchor:top" coordsize="407,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VBc74A&#10;AADbAAAADwAAAGRycy9kb3ducmV2LnhtbESPzQrCMBCE74LvEFbwpmk9VKlGEUHR3vy7L83aFptN&#10;aaLWtzeC4G2Xmfl2drHqTC2e1LrKsoJ4HIEgzq2uuFBwOW9HMxDOI2usLZOCNzlYLfu9BabavvhI&#10;z5MvRICwS1FB6X2TSunykgy6sW2Ig3azrUEf1raQusVXgJtaTqIokQYrDhdKbGhTUn4/PUygXJND&#10;fDnafHaYnqvkvcsyyhKlhoNuPQfhqfN/8y+916F+DN9fwgB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9VQXO+AAAA2wAAAA8AAAAAAAAAAAAAAAAAmAIAAGRycy9kb3ducmV2&#10;LnhtbFBLBQYAAAAABAAEAPUAAACDAwAAAAA=&#10;" path="m,l,423r407,l,xe" stroked="f">
                <v:path arrowok="t" o:connecttype="custom" o:connectlocs="0,0;0,423;407,423;0,0" o:connectangles="0,0,0,0"/>
              </v:shape>
              <v:shape id="Freeform 18" o:spid="_x0000_s1039" style="position:absolute;left:1089;top:1295;width:344;height:359;visibility:visible;mso-wrap-style:square;v-text-anchor:top" coordsize="344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/gCcIA&#10;AADbAAAADwAAAGRycy9kb3ducmV2LnhtbERPTWvCQBC9C/6HZYTedFNboqRZRYQWLxZNe+ltkp0m&#10;abOzYXfV9N93BcHbPN7n5OvBdOJMzreWFTzOEhDEldUt1wo+P16nSxA+IGvsLJOCP/KwXo1HOWba&#10;XvhI5yLUIoawz1BBE0KfSemrhgz6me2JI/dtncEQoauldniJ4aaT8yRJpcGWY0ODPW0bqn6Lk1Fw&#10;eNq/PbsyXYbSLaT7etf6J90r9TAZNi8gAg3hLr65dzrOn8P1l3i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z+AJwgAAANsAAAAPAAAAAAAAAAAAAAAAAJgCAABkcnMvZG93&#10;bnJldi54bWxQSwUGAAAAAAQABAD1AAAAhwMAAAAA&#10;" path="m,l,359r344,l,xe" fillcolor="black" stroked="f">
                <v:path arrowok="t" o:connecttype="custom" o:connectlocs="0,0;0,359;344,359;0,0" o:connectangles="0,0,0,0"/>
              </v:shape>
              <v:shape id="Freeform 19" o:spid="_x0000_s1040" style="position:absolute;left:1089;top:1295;width:344;height:359;visibility:visible;mso-wrap-style:square;v-text-anchor:top" coordsize="344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xkzsEA&#10;AADbAAAADwAAAGRycy9kb3ducmV2LnhtbERPTYvCMBC9C/6HMMLeNNVFV7tGkV0ELx60LuhtbGbb&#10;YjMpTbT13xtB8DaP9znzZWtKcaPaFZYVDAcRCOLU6oIzBYdk3Z+CcB5ZY2mZFNzJwXLR7cwx1rbh&#10;Hd32PhMhhF2MCnLvq1hKl+Zk0A1sRRy4f1sb9AHWmdQ1NiHclHIURRNpsODQkGNFPzmll/3VKDDN&#10;YfubrL7MmC+n4eh+nP2deabUR69dfYPw1Pq3+OXe6DD/E56/h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cZM7BAAAA2wAAAA8AAAAAAAAAAAAAAAAAmAIAAGRycy9kb3du&#10;cmV2LnhtbFBLBQYAAAAABAAEAPUAAACGAwAAAAA=&#10;" path="m,l,359r344,l,e" filled="f" strokeweight="0">
                <v:path arrowok="t" o:connecttype="custom" o:connectlocs="0,0;0,359;344,359;0,0" o:connectangles="0,0,0,0"/>
              </v:shape>
              <v:shape id="Text Box 20" o:spid="_x0000_s1041" type="#_x0000_t202" style="position:absolute;left:212;top:1665;width:1500;height: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nSXcIA&#10;AADbAAAADwAAAGRycy9kb3ducmV2LnhtbERPS2vCQBC+C/0PyxR6kbppKEFSV2m1hR7qISqeh+yY&#10;BLOzYXfN4993CwVv8/E9Z7UZTSt6cr6xrOBlkYAgLq1uuFJwOn49L0H4gKyxtUwKJvKwWT/MVphr&#10;O3BB/SFUIoawz1FBHUKXS+nLmgz6he2II3exzmCI0FVSOxxiuGllmiSZNNhwbKixo21N5fVwMwqy&#10;nbsNBW/nu9PnD+67Kj1/TGelnh7H9zcQgcZwF/+7v3Wc/wp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GdJdwgAAANsAAAAPAAAAAAAAAAAAAAAAAJgCAABkcnMvZG93&#10;bnJldi54bWxQSwUGAAAAAAQABAD1AAAAhwMAAAAA&#10;" stroked="f">
                <v:textbox inset="0,0,0,0">
                  <w:txbxContent>
                    <w:p w:rsidR="00450A8E" w:rsidRPr="00A542EB" w:rsidRDefault="00450A8E" w:rsidP="00450A8E">
                      <w:pPr>
                        <w:jc w:val="center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  <w:r w:rsidRPr="00A542EB">
                        <w:rPr>
                          <w:rFonts w:ascii="Arial Black" w:hAnsi="Arial Black"/>
                          <w:sz w:val="12"/>
                          <w:szCs w:val="12"/>
                        </w:rPr>
                        <w:t>ZETOM-CERT</w:t>
                      </w:r>
                    </w:p>
                  </w:txbxContent>
                </v:textbox>
              </v:shape>
              <v:shape id="Text Box 21" o:spid="_x0000_s1042" type="#_x0000_t202" style="position:absolute;left:200;top:410;width:1500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V3xsIA&#10;AADbAAAADwAAAGRycy9kb3ducmV2LnhtbERPS2vCQBC+C/0PyxR6kbppoEFSV2m1hR7qISqeh+yY&#10;BLOzYXfN4993CwVv8/E9Z7UZTSt6cr6xrOBlkYAgLq1uuFJwOn49L0H4gKyxtUwKJvKwWT/MVphr&#10;O3BB/SFUIoawz1FBHUKXS+nLmgz6he2II3exzmCI0FVSOxxiuGllmiSZNNhwbKixo21N5fVwMwqy&#10;nbsNBW/nu9PnD+67Kj1/TGelnh7H9zcQgcZwF/+7v3Wc/wp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VXfGwgAAANsAAAAPAAAAAAAAAAAAAAAAAJgCAABkcnMvZG93&#10;bnJldi54bWxQSwUGAAAAAAQABAD1AAAAhwMAAAAA&#10;" stroked="f">
                <v:textbox inset="0,0,0,0">
                  <w:txbxContent>
                    <w:p w:rsidR="00450A8E" w:rsidRPr="00A542EB" w:rsidRDefault="00450A8E" w:rsidP="00450A8E">
                      <w:pPr>
                        <w:jc w:val="center"/>
                        <w:rPr>
                          <w:rFonts w:ascii="Arial Black" w:hAnsi="Arial Black"/>
                          <w:sz w:val="14"/>
                          <w:szCs w:val="14"/>
                        </w:rPr>
                      </w:pPr>
                      <w:r w:rsidRPr="00A542EB">
                        <w:rPr>
                          <w:rFonts w:ascii="Arial Black" w:hAnsi="Arial Black"/>
                          <w:sz w:val="14"/>
                          <w:szCs w:val="14"/>
                        </w:rPr>
                        <w:t>ISO 9001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6C1" w:rsidRDefault="00C916C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BD7"/>
    <w:rsid w:val="00045784"/>
    <w:rsid w:val="00076BE6"/>
    <w:rsid w:val="000B4BD7"/>
    <w:rsid w:val="000D258E"/>
    <w:rsid w:val="00167E31"/>
    <w:rsid w:val="00187873"/>
    <w:rsid w:val="003009FC"/>
    <w:rsid w:val="00313BAB"/>
    <w:rsid w:val="0033375B"/>
    <w:rsid w:val="00432C43"/>
    <w:rsid w:val="00450A8E"/>
    <w:rsid w:val="004644D5"/>
    <w:rsid w:val="004E0F71"/>
    <w:rsid w:val="004F38AA"/>
    <w:rsid w:val="005E7DD6"/>
    <w:rsid w:val="00631F68"/>
    <w:rsid w:val="00640FCB"/>
    <w:rsid w:val="00645D85"/>
    <w:rsid w:val="0069244A"/>
    <w:rsid w:val="006D0E41"/>
    <w:rsid w:val="00746356"/>
    <w:rsid w:val="007822EB"/>
    <w:rsid w:val="00800B1D"/>
    <w:rsid w:val="008E600F"/>
    <w:rsid w:val="00920F96"/>
    <w:rsid w:val="009D7944"/>
    <w:rsid w:val="00A94254"/>
    <w:rsid w:val="00B55AFA"/>
    <w:rsid w:val="00B85D29"/>
    <w:rsid w:val="00BA601C"/>
    <w:rsid w:val="00BC1B07"/>
    <w:rsid w:val="00C916C1"/>
    <w:rsid w:val="00CA7592"/>
    <w:rsid w:val="00DF097F"/>
    <w:rsid w:val="00EC410E"/>
    <w:rsid w:val="00F10EDD"/>
    <w:rsid w:val="00F444AA"/>
    <w:rsid w:val="00F8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8226A3B6-C355-4952-B951-B2A3CE27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0FCB"/>
    <w:pPr>
      <w:suppressAutoHyphens/>
    </w:pPr>
    <w:rPr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5E7DD6"/>
    <w:pPr>
      <w:keepNext/>
      <w:suppressAutoHyphens w:val="0"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link w:val="Nagwek3Znak"/>
    <w:uiPriority w:val="9"/>
    <w:qFormat/>
    <w:rsid w:val="00A94254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40FCB"/>
    <w:rPr>
      <w:rFonts w:ascii="Symbol" w:hAnsi="Symbol" w:cs="Symbol"/>
    </w:rPr>
  </w:style>
  <w:style w:type="character" w:customStyle="1" w:styleId="WW8Num2z0">
    <w:name w:val="WW8Num2z0"/>
    <w:rsid w:val="00640FCB"/>
    <w:rPr>
      <w:rFonts w:ascii="Symbol" w:hAnsi="Symbol" w:cs="Symbol"/>
    </w:rPr>
  </w:style>
  <w:style w:type="character" w:customStyle="1" w:styleId="WW8Num3z0">
    <w:name w:val="WW8Num3z0"/>
    <w:rsid w:val="00640FCB"/>
    <w:rPr>
      <w:rFonts w:ascii="Symbol" w:hAnsi="Symbol" w:cs="Symbol"/>
    </w:rPr>
  </w:style>
  <w:style w:type="character" w:customStyle="1" w:styleId="WW8Num3z1">
    <w:name w:val="WW8Num3z1"/>
    <w:rsid w:val="00640FCB"/>
    <w:rPr>
      <w:rFonts w:ascii="Wingdings" w:hAnsi="Wingdings" w:cs="Wingdings"/>
    </w:rPr>
  </w:style>
  <w:style w:type="character" w:customStyle="1" w:styleId="WW8Num3z4">
    <w:name w:val="WW8Num3z4"/>
    <w:rsid w:val="00640FCB"/>
    <w:rPr>
      <w:rFonts w:ascii="Courier New" w:hAnsi="Courier New" w:cs="Courier New"/>
    </w:rPr>
  </w:style>
  <w:style w:type="character" w:customStyle="1" w:styleId="WW8Num4z0">
    <w:name w:val="WW8Num4z0"/>
    <w:rsid w:val="00640FCB"/>
  </w:style>
  <w:style w:type="character" w:customStyle="1" w:styleId="WW8Num4z1">
    <w:name w:val="WW8Num4z1"/>
    <w:rsid w:val="00640FCB"/>
  </w:style>
  <w:style w:type="character" w:customStyle="1" w:styleId="WW8Num4z2">
    <w:name w:val="WW8Num4z2"/>
    <w:rsid w:val="00640FCB"/>
  </w:style>
  <w:style w:type="character" w:customStyle="1" w:styleId="WW8Num4z3">
    <w:name w:val="WW8Num4z3"/>
    <w:rsid w:val="00640FCB"/>
  </w:style>
  <w:style w:type="character" w:customStyle="1" w:styleId="WW8Num4z4">
    <w:name w:val="WW8Num4z4"/>
    <w:rsid w:val="00640FCB"/>
  </w:style>
  <w:style w:type="character" w:customStyle="1" w:styleId="WW8Num4z5">
    <w:name w:val="WW8Num4z5"/>
    <w:rsid w:val="00640FCB"/>
  </w:style>
  <w:style w:type="character" w:customStyle="1" w:styleId="WW8Num4z6">
    <w:name w:val="WW8Num4z6"/>
    <w:rsid w:val="00640FCB"/>
  </w:style>
  <w:style w:type="character" w:customStyle="1" w:styleId="WW8Num4z7">
    <w:name w:val="WW8Num4z7"/>
    <w:rsid w:val="00640FCB"/>
  </w:style>
  <w:style w:type="character" w:customStyle="1" w:styleId="WW8Num4z8">
    <w:name w:val="WW8Num4z8"/>
    <w:rsid w:val="00640FCB"/>
  </w:style>
  <w:style w:type="character" w:customStyle="1" w:styleId="WW8Num5z0">
    <w:name w:val="WW8Num5z0"/>
    <w:rsid w:val="00640FCB"/>
  </w:style>
  <w:style w:type="character" w:customStyle="1" w:styleId="WW8Num5z1">
    <w:name w:val="WW8Num5z1"/>
    <w:rsid w:val="00640FCB"/>
  </w:style>
  <w:style w:type="character" w:customStyle="1" w:styleId="WW8Num5z2">
    <w:name w:val="WW8Num5z2"/>
    <w:rsid w:val="00640FCB"/>
  </w:style>
  <w:style w:type="character" w:customStyle="1" w:styleId="WW8Num5z3">
    <w:name w:val="WW8Num5z3"/>
    <w:rsid w:val="00640FCB"/>
  </w:style>
  <w:style w:type="character" w:customStyle="1" w:styleId="WW8Num5z4">
    <w:name w:val="WW8Num5z4"/>
    <w:rsid w:val="00640FCB"/>
  </w:style>
  <w:style w:type="character" w:customStyle="1" w:styleId="WW8Num5z5">
    <w:name w:val="WW8Num5z5"/>
    <w:rsid w:val="00640FCB"/>
  </w:style>
  <w:style w:type="character" w:customStyle="1" w:styleId="WW8Num5z6">
    <w:name w:val="WW8Num5z6"/>
    <w:rsid w:val="00640FCB"/>
  </w:style>
  <w:style w:type="character" w:customStyle="1" w:styleId="WW8Num5z7">
    <w:name w:val="WW8Num5z7"/>
    <w:rsid w:val="00640FCB"/>
  </w:style>
  <w:style w:type="character" w:customStyle="1" w:styleId="WW8Num5z8">
    <w:name w:val="WW8Num5z8"/>
    <w:rsid w:val="00640FCB"/>
  </w:style>
  <w:style w:type="character" w:customStyle="1" w:styleId="Domylnaczcionkaakapitu1">
    <w:name w:val="Domyślna czcionka akapitu1"/>
    <w:rsid w:val="00640FCB"/>
  </w:style>
  <w:style w:type="character" w:styleId="Numerstrony">
    <w:name w:val="page number"/>
    <w:basedOn w:val="Domylnaczcionkaakapitu1"/>
    <w:rsid w:val="00640FCB"/>
  </w:style>
  <w:style w:type="character" w:styleId="Hipercze">
    <w:name w:val="Hyperlink"/>
    <w:rsid w:val="00640FCB"/>
    <w:rPr>
      <w:color w:val="0000FF"/>
      <w:u w:val="single"/>
    </w:rPr>
  </w:style>
  <w:style w:type="character" w:customStyle="1" w:styleId="Odwoaniedokomentarza1">
    <w:name w:val="Odwołanie do komentarza1"/>
    <w:rsid w:val="00640FCB"/>
    <w:rPr>
      <w:sz w:val="16"/>
      <w:szCs w:val="16"/>
    </w:rPr>
  </w:style>
  <w:style w:type="character" w:customStyle="1" w:styleId="TekstkomentarzaZnak">
    <w:name w:val="Tekst komentarza Znak"/>
    <w:basedOn w:val="Domylnaczcionkaakapitu1"/>
    <w:rsid w:val="00640FCB"/>
  </w:style>
  <w:style w:type="character" w:customStyle="1" w:styleId="TematkomentarzaZnak">
    <w:name w:val="Temat komentarza Znak"/>
    <w:rsid w:val="00640FCB"/>
    <w:rPr>
      <w:b/>
      <w:bCs/>
    </w:rPr>
  </w:style>
  <w:style w:type="character" w:customStyle="1" w:styleId="NagwekZnak">
    <w:name w:val="Nagłówek Znak"/>
    <w:rsid w:val="00640FCB"/>
    <w:rPr>
      <w:sz w:val="24"/>
      <w:szCs w:val="24"/>
    </w:rPr>
  </w:style>
  <w:style w:type="paragraph" w:customStyle="1" w:styleId="Nagwek1">
    <w:name w:val="Nagłówek1"/>
    <w:basedOn w:val="Normalny"/>
    <w:next w:val="Tekstpodstawowy"/>
    <w:rsid w:val="00640FC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640FCB"/>
    <w:pPr>
      <w:spacing w:after="140" w:line="288" w:lineRule="auto"/>
    </w:pPr>
  </w:style>
  <w:style w:type="paragraph" w:styleId="Lista">
    <w:name w:val="List"/>
    <w:basedOn w:val="Tekstpodstawowy"/>
    <w:rsid w:val="00640FCB"/>
    <w:rPr>
      <w:rFonts w:cs="Mangal"/>
    </w:rPr>
  </w:style>
  <w:style w:type="paragraph" w:styleId="Legenda">
    <w:name w:val="caption"/>
    <w:basedOn w:val="Normalny"/>
    <w:qFormat/>
    <w:rsid w:val="00640FCB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640FCB"/>
    <w:pPr>
      <w:suppressLineNumbers/>
    </w:pPr>
    <w:rPr>
      <w:rFonts w:cs="Mangal"/>
    </w:rPr>
  </w:style>
  <w:style w:type="paragraph" w:customStyle="1" w:styleId="Podstawa">
    <w:name w:val="Podstawa"/>
    <w:basedOn w:val="Normalny"/>
    <w:rsid w:val="00640FCB"/>
    <w:pPr>
      <w:spacing w:line="360" w:lineRule="auto"/>
      <w:jc w:val="center"/>
    </w:pPr>
    <w:rPr>
      <w:b/>
      <w:sz w:val="28"/>
      <w:szCs w:val="28"/>
    </w:rPr>
  </w:style>
  <w:style w:type="paragraph" w:styleId="Nagwek">
    <w:name w:val="header"/>
    <w:basedOn w:val="Normalny"/>
    <w:rsid w:val="00640FCB"/>
  </w:style>
  <w:style w:type="paragraph" w:styleId="Stopka">
    <w:name w:val="footer"/>
    <w:basedOn w:val="Normalny"/>
    <w:link w:val="StopkaZnak"/>
    <w:uiPriority w:val="99"/>
    <w:rsid w:val="00640FCB"/>
  </w:style>
  <w:style w:type="paragraph" w:styleId="Tekstdymka">
    <w:name w:val="Balloon Text"/>
    <w:basedOn w:val="Normalny"/>
    <w:rsid w:val="00640FCB"/>
    <w:rPr>
      <w:rFonts w:ascii="Tahoma" w:hAnsi="Tahoma" w:cs="Tahoma"/>
      <w:sz w:val="16"/>
      <w:szCs w:val="16"/>
    </w:rPr>
  </w:style>
  <w:style w:type="paragraph" w:customStyle="1" w:styleId="Legenda1">
    <w:name w:val="Legenda1"/>
    <w:basedOn w:val="Normalny"/>
    <w:next w:val="Normalny"/>
    <w:rsid w:val="00640FCB"/>
    <w:pPr>
      <w:spacing w:before="120" w:after="120"/>
    </w:pPr>
    <w:rPr>
      <w:b/>
      <w:bCs/>
      <w:sz w:val="20"/>
      <w:szCs w:val="20"/>
    </w:rPr>
  </w:style>
  <w:style w:type="paragraph" w:customStyle="1" w:styleId="Tekstkomentarza1">
    <w:name w:val="Tekst komentarza1"/>
    <w:basedOn w:val="Normalny"/>
    <w:rsid w:val="00640FCB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640FCB"/>
    <w:rPr>
      <w:b/>
      <w:bCs/>
    </w:rPr>
  </w:style>
  <w:style w:type="paragraph" w:customStyle="1" w:styleId="Zawartotabeli">
    <w:name w:val="Zawartość tabeli"/>
    <w:basedOn w:val="Normalny"/>
    <w:rsid w:val="00640FCB"/>
    <w:pPr>
      <w:suppressLineNumbers/>
    </w:pPr>
  </w:style>
  <w:style w:type="paragraph" w:customStyle="1" w:styleId="Nagwektabeli">
    <w:name w:val="Nagłówek tabeli"/>
    <w:basedOn w:val="Zawartotabeli"/>
    <w:rsid w:val="00640FC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640FCB"/>
  </w:style>
  <w:style w:type="character" w:customStyle="1" w:styleId="Nagwek3Znak">
    <w:name w:val="Nagłówek 3 Znak"/>
    <w:link w:val="Nagwek3"/>
    <w:uiPriority w:val="9"/>
    <w:rsid w:val="00A94254"/>
    <w:rPr>
      <w:b/>
      <w:bCs/>
      <w:sz w:val="27"/>
      <w:szCs w:val="27"/>
    </w:rPr>
  </w:style>
  <w:style w:type="paragraph" w:styleId="NormalnyWeb">
    <w:name w:val="Normal (Web)"/>
    <w:basedOn w:val="Normalny"/>
    <w:uiPriority w:val="99"/>
    <w:semiHidden/>
    <w:unhideWhenUsed/>
    <w:rsid w:val="00A94254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uiPriority w:val="22"/>
    <w:qFormat/>
    <w:rsid w:val="00A9425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5E7DD6"/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C916C1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7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5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2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7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6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144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5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15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98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hyperlink" Target="http://www.spwsz.szczecin.pl/" TargetMode="External"/><Relationship Id="rId1" Type="http://schemas.openxmlformats.org/officeDocument/2006/relationships/hyperlink" Target="http://www.spwsz.szczecin.pl/" TargetMode="External"/><Relationship Id="rId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larska\Desktop\Zdunowo\inne\Nowy%20listownik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A0F354-EBCE-4EDE-B3EC-F9A8022F3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Nowy listownik</Template>
  <TotalTime>3</TotalTime>
  <Pages>2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2113</CharactersWithSpaces>
  <SharedDoc>false</SharedDoc>
  <HLinks>
    <vt:vector size="6" baseType="variant">
      <vt:variant>
        <vt:i4>720896</vt:i4>
      </vt:variant>
      <vt:variant>
        <vt:i4>0</vt:i4>
      </vt:variant>
      <vt:variant>
        <vt:i4>0</vt:i4>
      </vt:variant>
      <vt:variant>
        <vt:i4>5</vt:i4>
      </vt:variant>
      <vt:variant>
        <vt:lpwstr>http://www.spwsz.szczecin.pl/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mularska</dc:creator>
  <cp:lastModifiedBy>Marta Potiechin-Nowak</cp:lastModifiedBy>
  <cp:revision>3</cp:revision>
  <cp:lastPrinted>2017-03-07T07:58:00Z</cp:lastPrinted>
  <dcterms:created xsi:type="dcterms:W3CDTF">2017-12-19T08:33:00Z</dcterms:created>
  <dcterms:modified xsi:type="dcterms:W3CDTF">2018-01-03T12:55:00Z</dcterms:modified>
</cp:coreProperties>
</file>