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513" w:rsidRDefault="00C85513" w:rsidP="00E47B23">
      <w:pPr>
        <w:jc w:val="right"/>
        <w:rPr>
          <w:lang w:eastAsia="ar-SA"/>
        </w:rPr>
      </w:pPr>
    </w:p>
    <w:p w:rsidR="00C85513" w:rsidRPr="00C75CDE" w:rsidRDefault="00272068" w:rsidP="00E47B23">
      <w:pPr>
        <w:jc w:val="right"/>
        <w:rPr>
          <w:lang w:eastAsia="ar-SA"/>
        </w:rPr>
      </w:pPr>
      <w:r>
        <w:rPr>
          <w:lang w:eastAsia="ar-SA"/>
        </w:rPr>
        <w:t xml:space="preserve">Załącznik nr 1 </w:t>
      </w:r>
      <w:r w:rsidR="00C85513" w:rsidRPr="00C75CDE">
        <w:rPr>
          <w:lang w:eastAsia="ar-SA"/>
        </w:rPr>
        <w:t>do Zapytania ofertowego</w:t>
      </w:r>
    </w:p>
    <w:p w:rsidR="00C85513" w:rsidRPr="00C75CDE" w:rsidRDefault="00C85513" w:rsidP="00E47B23">
      <w:pPr>
        <w:jc w:val="both"/>
        <w:rPr>
          <w:lang w:eastAsia="ar-SA"/>
        </w:rPr>
      </w:pPr>
    </w:p>
    <w:p w:rsidR="00EE5D29" w:rsidRDefault="00EE5D29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EE5D29" w:rsidRDefault="00EE5D29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C85513" w:rsidRPr="00272068" w:rsidRDefault="00C85513" w:rsidP="00E47B2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32"/>
          <w:szCs w:val="32"/>
        </w:rPr>
      </w:pPr>
      <w:r w:rsidRPr="00272068">
        <w:rPr>
          <w:b/>
          <w:bCs/>
          <w:sz w:val="32"/>
          <w:szCs w:val="32"/>
        </w:rPr>
        <w:t>Formularz ofertowy</w:t>
      </w:r>
    </w:p>
    <w:p w:rsidR="00EE5D29" w:rsidRDefault="00EE5D29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EE5D29" w:rsidRDefault="00EE5D29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C85513" w:rsidRPr="00C75CDE" w:rsidRDefault="00C85513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C85513" w:rsidRPr="00C75CDE" w:rsidRDefault="00C85513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ZAMAWIAJĄCY:</w:t>
      </w:r>
    </w:p>
    <w:p w:rsidR="00C85513" w:rsidRPr="00C75CDE" w:rsidRDefault="00C85513" w:rsidP="00E47B23">
      <w:pPr>
        <w:spacing w:line="280" w:lineRule="atLeast"/>
        <w:rPr>
          <w:b/>
          <w:lang w:eastAsia="ar-SA"/>
        </w:rPr>
      </w:pPr>
      <w:r w:rsidRPr="00C75CDE">
        <w:rPr>
          <w:b/>
          <w:lang w:eastAsia="ar-SA"/>
        </w:rPr>
        <w:t>Samodzielny Publiczny Wojewódzki Szpital Zespolony w Szczecinie</w:t>
      </w:r>
    </w:p>
    <w:p w:rsidR="00C85513" w:rsidRPr="00C75CDE" w:rsidRDefault="00C85513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ul. Arkońska 4</w:t>
      </w:r>
    </w:p>
    <w:p w:rsidR="00C85513" w:rsidRPr="00C75CDE" w:rsidRDefault="00C85513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71-455 Szczecin</w:t>
      </w:r>
    </w:p>
    <w:p w:rsidR="00C85513" w:rsidRPr="00C75CDE" w:rsidRDefault="00C85513" w:rsidP="00E47B23">
      <w:pPr>
        <w:spacing w:line="280" w:lineRule="atLeast"/>
        <w:rPr>
          <w:lang w:eastAsia="ar-SA"/>
        </w:rPr>
      </w:pPr>
      <w:r w:rsidRPr="00C75CDE">
        <w:rPr>
          <w:lang w:eastAsia="ar-SA"/>
        </w:rPr>
        <w:t>NIP: 851-25-37-954</w:t>
      </w:r>
    </w:p>
    <w:p w:rsidR="00C85513" w:rsidRPr="00C75CDE" w:rsidRDefault="00EE5D29" w:rsidP="00E47B23">
      <w:pPr>
        <w:spacing w:line="280" w:lineRule="atLeast"/>
        <w:rPr>
          <w:lang w:eastAsia="ar-SA"/>
        </w:rPr>
      </w:pPr>
      <w:hyperlink r:id="rId7" w:history="1">
        <w:r w:rsidR="00C85513" w:rsidRPr="00C75CDE">
          <w:rPr>
            <w:color w:val="0000FF"/>
            <w:u w:val="single"/>
            <w:lang w:eastAsia="ar-SA"/>
          </w:rPr>
          <w:t>http://www.spwsz.szczecin.pl</w:t>
        </w:r>
      </w:hyperlink>
    </w:p>
    <w:p w:rsidR="00C85513" w:rsidRPr="00E47B23" w:rsidRDefault="00C85513" w:rsidP="00E47B23">
      <w:pPr>
        <w:spacing w:line="280" w:lineRule="atLeast"/>
        <w:rPr>
          <w:lang w:eastAsia="ar-SA"/>
        </w:rPr>
      </w:pPr>
      <w:r w:rsidRPr="00E47B23">
        <w:rPr>
          <w:lang w:eastAsia="ar-SA"/>
        </w:rPr>
        <w:t>tel. (91) 813 90 00, fax (91) 813 90 09</w:t>
      </w:r>
    </w:p>
    <w:p w:rsidR="00C85513" w:rsidRPr="00E47B23" w:rsidRDefault="00C85513" w:rsidP="00E47B23">
      <w:pPr>
        <w:spacing w:line="280" w:lineRule="atLeast"/>
        <w:rPr>
          <w:lang w:eastAsia="ar-SA"/>
        </w:rPr>
      </w:pPr>
      <w:r w:rsidRPr="00E47B23">
        <w:rPr>
          <w:lang w:eastAsia="ar-SA"/>
        </w:rPr>
        <w:t>e-mail: spwsz.szcze4cin.pl</w:t>
      </w:r>
    </w:p>
    <w:p w:rsidR="00C85513" w:rsidRDefault="00C85513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EE5D29" w:rsidRPr="00E47B23" w:rsidRDefault="00EE5D29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C85513" w:rsidRPr="00E47B23" w:rsidRDefault="00C85513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</w:p>
    <w:p w:rsidR="00C85513" w:rsidRPr="00C75CDE" w:rsidRDefault="00C85513" w:rsidP="00E47B2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u w:val="single"/>
        </w:rPr>
      </w:pPr>
      <w:r w:rsidRPr="00C75CDE">
        <w:rPr>
          <w:b/>
          <w:bCs/>
          <w:u w:val="single"/>
        </w:rPr>
        <w:t>DANE WYKONAWCY: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textAlignment w:val="baseline"/>
      </w:pPr>
    </w:p>
    <w:p w:rsidR="00C85513" w:rsidRPr="00C75CDE" w:rsidRDefault="00C85513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Ja (My), niżej podpisany(-ni) ......................................................................................................................................................................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C75CDE">
        <w:t>działając w imieniu i na rzecz :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jc w:val="both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>(pełna nazwa Wykonawcy)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textAlignment w:val="baseline"/>
      </w:pPr>
    </w:p>
    <w:p w:rsidR="00C85513" w:rsidRPr="00C75CDE" w:rsidRDefault="00C85513" w:rsidP="00E47B23">
      <w:pPr>
        <w:overflowPunct w:val="0"/>
        <w:autoSpaceDE w:val="0"/>
        <w:autoSpaceDN w:val="0"/>
        <w:adjustRightInd w:val="0"/>
        <w:textAlignment w:val="baseline"/>
      </w:pPr>
      <w:r w:rsidRPr="00C75CDE">
        <w:t>......................................................................................................................................................................</w:t>
      </w:r>
    </w:p>
    <w:p w:rsidR="00C85513" w:rsidRPr="00C75CDE" w:rsidRDefault="00C85513" w:rsidP="00E47B23">
      <w:pPr>
        <w:overflowPunct w:val="0"/>
        <w:autoSpaceDE w:val="0"/>
        <w:autoSpaceDN w:val="0"/>
        <w:adjustRightInd w:val="0"/>
        <w:jc w:val="center"/>
        <w:textAlignment w:val="baseline"/>
      </w:pPr>
      <w:r w:rsidRPr="00C75CDE">
        <w:t xml:space="preserve"> (adres siedziby Wykonawcy)</w:t>
      </w:r>
    </w:p>
    <w:p w:rsidR="00C85513" w:rsidRPr="00E47B23" w:rsidRDefault="00C85513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r w:rsidRPr="00E47B23">
        <w:rPr>
          <w:lang w:val="de-DE"/>
        </w:rPr>
        <w:t>NIP: ……………………………………..…………</w:t>
      </w:r>
    </w:p>
    <w:p w:rsidR="00C85513" w:rsidRPr="00E47B23" w:rsidRDefault="00C85513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telefonu</w:t>
      </w:r>
      <w:proofErr w:type="spellEnd"/>
      <w:r w:rsidRPr="00E47B23">
        <w:rPr>
          <w:lang w:val="de-DE"/>
        </w:rPr>
        <w:t xml:space="preserve">: ………………………………..……… </w:t>
      </w:r>
    </w:p>
    <w:p w:rsidR="00C85513" w:rsidRPr="00E47B23" w:rsidRDefault="00C85513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Nr</w:t>
      </w:r>
      <w:proofErr w:type="spellEnd"/>
      <w:r w:rsidRPr="00E47B23">
        <w:rPr>
          <w:lang w:val="de-DE"/>
        </w:rPr>
        <w:t xml:space="preserve"> </w:t>
      </w:r>
      <w:proofErr w:type="spellStart"/>
      <w:r w:rsidRPr="00E47B23">
        <w:rPr>
          <w:lang w:val="de-DE"/>
        </w:rPr>
        <w:t>faxu</w:t>
      </w:r>
      <w:proofErr w:type="spellEnd"/>
      <w:r w:rsidRPr="00E47B23">
        <w:rPr>
          <w:lang w:val="de-DE"/>
        </w:rPr>
        <w:t>: …………………………………..………..</w:t>
      </w:r>
    </w:p>
    <w:p w:rsidR="00C85513" w:rsidRPr="00E47B23" w:rsidRDefault="00C85513" w:rsidP="00E47B23">
      <w:pPr>
        <w:overflowPunct w:val="0"/>
        <w:autoSpaceDE w:val="0"/>
        <w:autoSpaceDN w:val="0"/>
        <w:adjustRightInd w:val="0"/>
        <w:spacing w:before="120"/>
        <w:textAlignment w:val="baseline"/>
        <w:rPr>
          <w:lang w:val="de-DE"/>
        </w:rPr>
      </w:pPr>
      <w:proofErr w:type="spellStart"/>
      <w:r w:rsidRPr="00E47B23">
        <w:rPr>
          <w:lang w:val="de-DE"/>
        </w:rPr>
        <w:t>e-mail</w:t>
      </w:r>
      <w:proofErr w:type="spellEnd"/>
      <w:r w:rsidRPr="00E47B23">
        <w:rPr>
          <w:lang w:val="de-DE"/>
        </w:rPr>
        <w:t xml:space="preserve">: ……………………………..…………….… </w:t>
      </w:r>
    </w:p>
    <w:p w:rsidR="00C85513" w:rsidRDefault="00C85513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EE5D29" w:rsidRPr="00E47B23" w:rsidRDefault="00EE5D29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</w:p>
    <w:p w:rsidR="00C85513" w:rsidRPr="00C75CDE" w:rsidRDefault="00C85513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75CDE">
        <w:t xml:space="preserve">W odpowiedzi na zapytanie ofertowe dotyczące </w:t>
      </w:r>
      <w:r w:rsidRPr="00C75CDE">
        <w:rPr>
          <w:lang w:eastAsia="ar-SA"/>
        </w:rPr>
        <w:t>„</w:t>
      </w:r>
      <w:r>
        <w:rPr>
          <w:b/>
        </w:rPr>
        <w:t xml:space="preserve">Opracowania </w:t>
      </w:r>
      <w:r w:rsidRPr="00037688">
        <w:rPr>
          <w:b/>
        </w:rPr>
        <w:t xml:space="preserve">Koncepcji </w:t>
      </w:r>
      <w:proofErr w:type="spellStart"/>
      <w:r w:rsidRPr="00037688">
        <w:rPr>
          <w:b/>
        </w:rPr>
        <w:t>funkcjonalno</w:t>
      </w:r>
      <w:proofErr w:type="spellEnd"/>
      <w:r w:rsidRPr="00037688">
        <w:rPr>
          <w:b/>
        </w:rPr>
        <w:t xml:space="preserve"> – użytkowej obejmującej budynek główny szpitala </w:t>
      </w:r>
      <w:r w:rsidR="00272068">
        <w:rPr>
          <w:b/>
        </w:rPr>
        <w:t>(stara bryła) oraz budowę</w:t>
      </w:r>
      <w:r w:rsidRPr="00037688">
        <w:rPr>
          <w:b/>
        </w:rPr>
        <w:t xml:space="preserve"> budynku dla potrzeb Oddziałów Chorób Zakaźnych wraz z zagospodarowaniem przyległego terenu przy ulicy </w:t>
      </w:r>
      <w:r w:rsidRPr="00037688">
        <w:rPr>
          <w:b/>
          <w:shd w:val="clear" w:color="auto" w:fill="FFFFFF"/>
        </w:rPr>
        <w:t>Alfreda Sokołowskiego 11 w Szczecinie</w:t>
      </w:r>
      <w:r w:rsidRPr="00037688">
        <w:rPr>
          <w:b/>
        </w:rPr>
        <w:t>” w Samodzielnym Publicznym Wojewódzkim Szpitalu Zespolonym  przy ul. Arkońskiej 4 w Szczecinie, w granicach działki nr 2/10 obręb 4015 Szczecin.</w:t>
      </w:r>
      <w:r w:rsidRPr="00C75CDE">
        <w:rPr>
          <w:lang w:eastAsia="ar-SA"/>
        </w:rPr>
        <w:t>”</w:t>
      </w:r>
    </w:p>
    <w:p w:rsidR="00C85513" w:rsidRDefault="00C85513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85513" w:rsidRDefault="00C85513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składam(-my) niniejszą ofertę na wykonanie </w:t>
      </w:r>
      <w:r w:rsidR="00272068">
        <w:rPr>
          <w:b/>
          <w:bCs/>
        </w:rPr>
        <w:t>przedmiotu określonego w zaproszeniu do złożenia ofert</w:t>
      </w:r>
      <w:r>
        <w:rPr>
          <w:b/>
          <w:bCs/>
        </w:rPr>
        <w:t>, z podziałem na zadani</w:t>
      </w:r>
      <w:r w:rsidR="00641BE3">
        <w:rPr>
          <w:b/>
          <w:bCs/>
        </w:rPr>
        <w:t>a</w:t>
      </w:r>
      <w:r>
        <w:rPr>
          <w:b/>
          <w:bCs/>
        </w:rPr>
        <w:t>:</w:t>
      </w:r>
    </w:p>
    <w:p w:rsidR="00C85513" w:rsidRDefault="00C85513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5D29" w:rsidRPr="00C75CDE" w:rsidRDefault="00EE5D29" w:rsidP="00EE5D2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75CDE">
        <w:t xml:space="preserve">Oferuję(-jemy) wykonanie przedmiotu zamówienia zgodnie z opisem </w:t>
      </w:r>
      <w:r>
        <w:t xml:space="preserve">zawartym </w:t>
      </w:r>
      <w:r w:rsidRPr="00C75CDE">
        <w:t>w zapytaniu</w:t>
      </w:r>
      <w:r w:rsidRPr="00C75CDE">
        <w:rPr>
          <w:bCs/>
        </w:rPr>
        <w:t xml:space="preserve"> ofertowym</w:t>
      </w:r>
      <w:r>
        <w:rPr>
          <w:bCs/>
        </w:rPr>
        <w:t>,</w:t>
      </w:r>
      <w:r w:rsidRPr="00C75CDE">
        <w:rPr>
          <w:bCs/>
        </w:rPr>
        <w:t xml:space="preserve"> za cenę</w:t>
      </w:r>
      <w:r>
        <w:rPr>
          <w:bCs/>
        </w:rPr>
        <w:t xml:space="preserve"> dla poszczególnych zadań</w:t>
      </w:r>
      <w:r w:rsidRPr="00C75CDE">
        <w:rPr>
          <w:bCs/>
        </w:rPr>
        <w:t>:</w:t>
      </w:r>
    </w:p>
    <w:p w:rsidR="00C85513" w:rsidRDefault="00C85513" w:rsidP="00E47B2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C85513" w:rsidRPr="00D47847" w:rsidRDefault="00C85513" w:rsidP="00E47B23">
      <w:pPr>
        <w:jc w:val="both"/>
        <w:rPr>
          <w:b/>
          <w:sz w:val="22"/>
          <w:szCs w:val="22"/>
          <w:lang w:eastAsia="ar-SA"/>
        </w:rPr>
      </w:pPr>
      <w:r w:rsidRPr="00D47847">
        <w:rPr>
          <w:b/>
          <w:sz w:val="22"/>
          <w:szCs w:val="22"/>
          <w:lang w:eastAsia="ar-SA"/>
        </w:rPr>
        <w:t xml:space="preserve">Zadanie I – </w:t>
      </w:r>
      <w:r w:rsidR="000B44B7" w:rsidRPr="000B44B7">
        <w:rPr>
          <w:b/>
          <w:sz w:val="22"/>
          <w:szCs w:val="22"/>
        </w:rPr>
        <w:t xml:space="preserve">opracowanie Koncepcji </w:t>
      </w:r>
      <w:proofErr w:type="spellStart"/>
      <w:r w:rsidR="000B44B7" w:rsidRPr="000B44B7">
        <w:rPr>
          <w:b/>
          <w:sz w:val="22"/>
          <w:szCs w:val="22"/>
        </w:rPr>
        <w:t>funkcjonalno</w:t>
      </w:r>
      <w:proofErr w:type="spellEnd"/>
      <w:r w:rsidR="000B44B7" w:rsidRPr="000B44B7">
        <w:rPr>
          <w:b/>
          <w:sz w:val="22"/>
          <w:szCs w:val="22"/>
        </w:rPr>
        <w:t xml:space="preserve"> – użytkowej obejmującej budynek główny szpitala (stara bryła) przy ulicy Alfreda Sokołowskiego 11</w:t>
      </w:r>
      <w:r w:rsidR="001C18B7">
        <w:rPr>
          <w:b/>
          <w:sz w:val="22"/>
          <w:szCs w:val="22"/>
        </w:rPr>
        <w:t>, 70-891 Szczecin</w:t>
      </w:r>
      <w:r w:rsidR="000B44B7" w:rsidRPr="000B44B7">
        <w:rPr>
          <w:b/>
          <w:sz w:val="22"/>
          <w:szCs w:val="22"/>
        </w:rPr>
        <w:t xml:space="preserve"> w SPWSZ w Szczecinie</w:t>
      </w:r>
      <w:r w:rsidR="001C18B7">
        <w:rPr>
          <w:b/>
          <w:sz w:val="22"/>
          <w:szCs w:val="22"/>
        </w:rPr>
        <w:t>.</w:t>
      </w:r>
    </w:p>
    <w:p w:rsidR="00C85513" w:rsidRDefault="00C85513" w:rsidP="00E47B23">
      <w:pPr>
        <w:widowControl w:val="0"/>
        <w:tabs>
          <w:tab w:val="left" w:pos="8460"/>
          <w:tab w:val="left" w:pos="891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C85513" w:rsidRDefault="00C85513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 w:rsidRPr="00C75CDE">
        <w:rPr>
          <w:b/>
          <w:bCs/>
        </w:rPr>
        <w:t>…………………… zł brutto (słown</w:t>
      </w:r>
      <w:r>
        <w:rPr>
          <w:b/>
          <w:bCs/>
        </w:rPr>
        <w:t>ie złotych: ……………………………………………….…).</w:t>
      </w:r>
      <w:r w:rsidRPr="00C75CDE">
        <w:rPr>
          <w:b/>
          <w:bCs/>
        </w:rPr>
        <w:t xml:space="preserve"> </w:t>
      </w:r>
    </w:p>
    <w:p w:rsidR="00C85513" w:rsidRDefault="00C85513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C85513" w:rsidRPr="00D47847" w:rsidRDefault="00C85513" w:rsidP="00E47B23">
      <w:pPr>
        <w:jc w:val="both"/>
        <w:rPr>
          <w:b/>
          <w:sz w:val="22"/>
          <w:szCs w:val="22"/>
          <w:lang w:eastAsia="ar-SA"/>
        </w:rPr>
      </w:pPr>
      <w:r w:rsidRPr="00D47847">
        <w:rPr>
          <w:b/>
          <w:sz w:val="22"/>
          <w:szCs w:val="22"/>
          <w:lang w:eastAsia="ar-SA"/>
        </w:rPr>
        <w:t>Zadanie II –</w:t>
      </w:r>
      <w:r w:rsidRPr="00D47847">
        <w:rPr>
          <w:sz w:val="22"/>
          <w:szCs w:val="22"/>
        </w:rPr>
        <w:t xml:space="preserve"> </w:t>
      </w:r>
      <w:r w:rsidR="00E2475B" w:rsidRPr="00E2475B">
        <w:rPr>
          <w:b/>
          <w:sz w:val="22"/>
          <w:szCs w:val="22"/>
        </w:rPr>
        <w:t>Opracowanie koncepcji funkcjonalno-użytkowej na budowę budynku Oddziałów Zakaźnych wraz z łącznikiem do budynku głównego i zagospodarowaniem terenu przy ulicy Alfreda Sokołowskiego 1, 70-891 Szczecin w SPWSZ w Szczecinie</w:t>
      </w:r>
      <w:r w:rsidR="003167E6">
        <w:rPr>
          <w:b/>
          <w:sz w:val="22"/>
          <w:szCs w:val="22"/>
        </w:rPr>
        <w:t>.</w:t>
      </w:r>
    </w:p>
    <w:p w:rsidR="00C85513" w:rsidRDefault="00C85513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</w:rPr>
      </w:pPr>
    </w:p>
    <w:p w:rsidR="00C85513" w:rsidRDefault="00C85513" w:rsidP="00E47B23">
      <w:pPr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b/>
          <w:bCs/>
        </w:rPr>
      </w:pPr>
      <w:r w:rsidRPr="00C75CDE">
        <w:rPr>
          <w:b/>
          <w:bCs/>
        </w:rPr>
        <w:t>…………………… zł brutto (słown</w:t>
      </w:r>
      <w:r>
        <w:rPr>
          <w:b/>
          <w:bCs/>
        </w:rPr>
        <w:t>ie złotych: ……………………………………………….…).</w:t>
      </w:r>
      <w:r w:rsidRPr="00C75CDE">
        <w:rPr>
          <w:b/>
          <w:bCs/>
        </w:rPr>
        <w:t xml:space="preserve"> </w:t>
      </w:r>
    </w:p>
    <w:p w:rsidR="00C85513" w:rsidRDefault="00C85513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</w:rPr>
      </w:pPr>
    </w:p>
    <w:p w:rsidR="00EE5D29" w:rsidRDefault="00EE5D29" w:rsidP="00EE5D2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</w:pPr>
    </w:p>
    <w:p w:rsidR="00EE5D29" w:rsidRPr="00C75CDE" w:rsidRDefault="00EE5D29" w:rsidP="00EE5D2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</w:pPr>
      <w:r w:rsidRPr="00C75CDE">
        <w:t xml:space="preserve">Oferuję(-jemy) wykonanie przedmiotu zamówienia zgodnie z opisem </w:t>
      </w:r>
      <w:r>
        <w:t xml:space="preserve">zawartym </w:t>
      </w:r>
      <w:r w:rsidRPr="00C75CDE">
        <w:t>w zapytaniu</w:t>
      </w:r>
      <w:r w:rsidRPr="00C75CDE">
        <w:rPr>
          <w:bCs/>
        </w:rPr>
        <w:t xml:space="preserve"> ofertowym</w:t>
      </w:r>
      <w:r>
        <w:rPr>
          <w:bCs/>
        </w:rPr>
        <w:t>,</w:t>
      </w:r>
      <w:r w:rsidRPr="00C75CDE">
        <w:rPr>
          <w:bCs/>
        </w:rPr>
        <w:t xml:space="preserve"> za cenę łączną:</w:t>
      </w:r>
    </w:p>
    <w:p w:rsidR="00272068" w:rsidRDefault="00C85513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 xml:space="preserve">Całkowita </w:t>
      </w:r>
      <w:r w:rsidR="00272068">
        <w:rPr>
          <w:b/>
          <w:bCs/>
        </w:rPr>
        <w:t xml:space="preserve">cena brutto za wykonanie zadań nr </w:t>
      </w:r>
      <w:r>
        <w:rPr>
          <w:b/>
          <w:bCs/>
        </w:rPr>
        <w:t>I</w:t>
      </w:r>
      <w:r w:rsidR="00272068">
        <w:rPr>
          <w:b/>
          <w:bCs/>
        </w:rPr>
        <w:t xml:space="preserve"> </w:t>
      </w:r>
      <w:proofErr w:type="spellStart"/>
      <w:r w:rsidR="00272068">
        <w:rPr>
          <w:b/>
          <w:bCs/>
        </w:rPr>
        <w:t>i</w:t>
      </w:r>
      <w:proofErr w:type="spellEnd"/>
      <w:r w:rsidR="00272068">
        <w:rPr>
          <w:b/>
          <w:bCs/>
        </w:rPr>
        <w:t xml:space="preserve"> II  wynosi:</w:t>
      </w:r>
    </w:p>
    <w:p w:rsidR="00272068" w:rsidRDefault="00272068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 xml:space="preserve"> ……………………………</w:t>
      </w:r>
      <w:r w:rsidR="00C85513">
        <w:rPr>
          <w:b/>
          <w:bCs/>
        </w:rPr>
        <w:t xml:space="preserve">zł </w:t>
      </w:r>
      <w:r>
        <w:rPr>
          <w:b/>
          <w:bCs/>
        </w:rPr>
        <w:t xml:space="preserve">netto, ………………………….. zł </w:t>
      </w:r>
      <w:r w:rsidR="00C85513">
        <w:rPr>
          <w:b/>
          <w:bCs/>
        </w:rPr>
        <w:t xml:space="preserve">brutto </w:t>
      </w:r>
    </w:p>
    <w:p w:rsidR="00C85513" w:rsidRDefault="00272068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>/słownie: ………………………………………………………….………………………</w:t>
      </w:r>
      <w:r w:rsidRPr="00272068">
        <w:rPr>
          <w:b/>
          <w:bCs/>
        </w:rPr>
        <w:t xml:space="preserve"> </w:t>
      </w:r>
      <w:r>
        <w:rPr>
          <w:b/>
          <w:bCs/>
        </w:rPr>
        <w:t>złotych/</w:t>
      </w:r>
      <w:r w:rsidR="00C85513">
        <w:rPr>
          <w:b/>
          <w:bCs/>
        </w:rPr>
        <w:t>.</w:t>
      </w:r>
    </w:p>
    <w:p w:rsidR="00EE5D29" w:rsidRDefault="00EE5D29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</w:p>
    <w:p w:rsidR="00EE5D29" w:rsidRDefault="00EE5D29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  <w:r>
        <w:rPr>
          <w:b/>
          <w:bCs/>
        </w:rPr>
        <w:t>Oferujemy realizację przedmiotu niniejszego zamówienia w terminie ……………… dni.</w:t>
      </w:r>
    </w:p>
    <w:p w:rsidR="00EE5D29" w:rsidRDefault="00EE5D29" w:rsidP="00272068">
      <w:pPr>
        <w:overflowPunct w:val="0"/>
        <w:autoSpaceDE w:val="0"/>
        <w:autoSpaceDN w:val="0"/>
        <w:adjustRightInd w:val="0"/>
        <w:spacing w:before="120" w:line="360" w:lineRule="auto"/>
        <w:ind w:left="284"/>
        <w:textAlignment w:val="baseline"/>
        <w:rPr>
          <w:b/>
          <w:bCs/>
        </w:rPr>
      </w:pPr>
    </w:p>
    <w:p w:rsidR="00C85513" w:rsidRPr="00D866A3" w:rsidRDefault="00C85513" w:rsidP="00E47B23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C85513" w:rsidRPr="00D866A3" w:rsidRDefault="00C85513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zapoznałem(-liśmy) się z treścią zapytania ofertowego, przyjmuję(-my) warunki w nim zawarte i nie wnoszę(-</w:t>
      </w:r>
      <w:proofErr w:type="spellStart"/>
      <w:r w:rsidRPr="00D866A3">
        <w:t>imy</w:t>
      </w:r>
      <w:proofErr w:type="spellEnd"/>
      <w:r w:rsidRPr="00D866A3">
        <w:t xml:space="preserve">) do niego zastrzeżeń. </w:t>
      </w:r>
    </w:p>
    <w:p w:rsidR="00C85513" w:rsidRDefault="00C85513" w:rsidP="00E47B2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>Oświadczam(-my), że jestem(-</w:t>
      </w:r>
      <w:proofErr w:type="spellStart"/>
      <w:r w:rsidRPr="00D866A3">
        <w:t>śmy</w:t>
      </w:r>
      <w:proofErr w:type="spellEnd"/>
      <w:r w:rsidRPr="00D866A3">
        <w:t xml:space="preserve">) związany(-ni) niniejszą ofertą przez okres </w:t>
      </w:r>
      <w:r w:rsidRPr="00D866A3">
        <w:rPr>
          <w:b/>
        </w:rPr>
        <w:t>30 dni</w:t>
      </w:r>
      <w:r w:rsidRPr="00D866A3">
        <w:t xml:space="preserve"> od upływu terminu składania ofert.</w:t>
      </w:r>
    </w:p>
    <w:p w:rsidR="00C85513" w:rsidRPr="00D866A3" w:rsidRDefault="00C85513" w:rsidP="00E47B2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866A3">
        <w:t xml:space="preserve">Oświadczam(-my), </w:t>
      </w:r>
      <w:r w:rsidRPr="00D866A3">
        <w:rPr>
          <w:iCs/>
          <w:color w:val="000000"/>
        </w:rPr>
        <w:t>że wyrażam(-my) zgodę na przetwarzanie moich/naszych danych osobowych na potrzeby niniejszego postępowania prowadzonego na podstawie zapytania ofertowego w szczególności zgoda dotyczy podania mojego/naszych imienia/imion i nazwiska/nazwisk do publicznej wiadomości gdy moja/nasza oferta zostanie wybrana.</w:t>
      </w:r>
    </w:p>
    <w:p w:rsidR="00C85513" w:rsidRPr="00D866A3" w:rsidRDefault="00C85513" w:rsidP="00E47B23">
      <w:pPr>
        <w:widowControl w:val="0"/>
        <w:autoSpaceDE w:val="0"/>
        <w:autoSpaceDN w:val="0"/>
        <w:adjustRightInd w:val="0"/>
        <w:jc w:val="both"/>
      </w:pPr>
    </w:p>
    <w:p w:rsidR="00C85513" w:rsidRDefault="00C85513" w:rsidP="00E47B23">
      <w:pPr>
        <w:widowControl w:val="0"/>
        <w:autoSpaceDE w:val="0"/>
        <w:autoSpaceDN w:val="0"/>
        <w:adjustRightInd w:val="0"/>
        <w:jc w:val="both"/>
      </w:pPr>
    </w:p>
    <w:p w:rsidR="00EE5D29" w:rsidRDefault="00C85513" w:rsidP="00E47B23">
      <w:pPr>
        <w:widowControl w:val="0"/>
        <w:autoSpaceDE w:val="0"/>
        <w:autoSpaceDN w:val="0"/>
        <w:adjustRightInd w:val="0"/>
        <w:jc w:val="both"/>
      </w:pPr>
      <w:r w:rsidRPr="00D866A3">
        <w:t>Jestem(-</w:t>
      </w:r>
      <w:proofErr w:type="spellStart"/>
      <w:r w:rsidRPr="00D866A3">
        <w:t>śmy</w:t>
      </w:r>
      <w:proofErr w:type="spellEnd"/>
      <w:r w:rsidRPr="00D866A3">
        <w:t xml:space="preserve">) świadomy(-i), że na podstawie art. 305§ 1 ustawy z dnia 6 czerwca 1997r. – Kodeks </w:t>
      </w:r>
    </w:p>
    <w:p w:rsidR="00EE5D29" w:rsidRDefault="00EE5D29" w:rsidP="00E47B23">
      <w:pPr>
        <w:widowControl w:val="0"/>
        <w:autoSpaceDE w:val="0"/>
        <w:autoSpaceDN w:val="0"/>
        <w:adjustRightInd w:val="0"/>
        <w:jc w:val="both"/>
      </w:pPr>
    </w:p>
    <w:p w:rsidR="00C85513" w:rsidRPr="00D866A3" w:rsidRDefault="00C85513" w:rsidP="00E47B2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D866A3">
        <w:t>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C85513" w:rsidRPr="00D866A3" w:rsidRDefault="00C85513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5513" w:rsidRPr="00D866A3" w:rsidRDefault="00C85513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5513" w:rsidRPr="00D866A3" w:rsidRDefault="00C85513" w:rsidP="00E47B2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5513" w:rsidRPr="00D866A3" w:rsidRDefault="00C85513" w:rsidP="00E47B23">
      <w:pPr>
        <w:overflowPunct w:val="0"/>
        <w:autoSpaceDE w:val="0"/>
        <w:autoSpaceDN w:val="0"/>
        <w:adjustRightInd w:val="0"/>
        <w:ind w:firstLine="284"/>
        <w:textAlignment w:val="baseline"/>
      </w:pPr>
      <w:r w:rsidRPr="00D866A3">
        <w:t xml:space="preserve">………………….……………    </w:t>
      </w:r>
      <w:r w:rsidRPr="00D866A3">
        <w:tab/>
      </w:r>
      <w:r w:rsidRPr="00D866A3">
        <w:tab/>
        <w:t xml:space="preserve">…………….……………………………….…..…………                                                   </w:t>
      </w:r>
    </w:p>
    <w:p w:rsidR="00C85513" w:rsidRPr="00432C43" w:rsidRDefault="00C85513" w:rsidP="00AA2CFE">
      <w:pPr>
        <w:overflowPunct w:val="0"/>
        <w:autoSpaceDE w:val="0"/>
        <w:autoSpaceDN w:val="0"/>
        <w:adjustRightInd w:val="0"/>
        <w:ind w:left="4111" w:hanging="3827"/>
        <w:textAlignment w:val="baseline"/>
        <w:rPr>
          <w:rFonts w:ascii="Tahoma" w:hAnsi="Tahoma" w:cs="Tahoma"/>
          <w:szCs w:val="16"/>
        </w:rPr>
      </w:pPr>
      <w:r w:rsidRPr="00D866A3">
        <w:t xml:space="preserve">       (miejscowość, data)                       (pieczęć i podpis osoby / osób uprawnionej / uprawnionych  do  występowania  w obrocie prawnym, reprezentowania Wykonawcy i składania  oświadczeń woli w jego imieniu)</w:t>
      </w:r>
    </w:p>
    <w:sectPr w:rsidR="00C85513" w:rsidRPr="00432C43" w:rsidSect="00DF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13" w:rsidRDefault="00C85513">
      <w:r>
        <w:separator/>
      </w:r>
    </w:p>
  </w:endnote>
  <w:endnote w:type="continuationSeparator" w:id="0">
    <w:p w:rsidR="00C85513" w:rsidRDefault="00C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C8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EE5D29" w:rsidP="006D0E41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w:pict>
        <v:line id="_x0000_s2066" style="position:absolute;z-index:251659776" from="-4.3pt,9.9pt" to="508.7pt,9.9pt" strokecolor="blue" strokeweight=".18mm">
          <v:stroke color2="yellow" joinstyle="miter" endcap="square"/>
        </v:line>
      </w:pict>
    </w:r>
  </w:p>
  <w:p w:rsidR="00C85513" w:rsidRPr="00DF097F" w:rsidRDefault="00C85513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C85513" w:rsidRPr="00DF097F" w:rsidRDefault="00EE5D29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w:pict>
        <v:line id="_x0000_s2067" style="position:absolute;z-index:-251655680" from="9pt,27.15pt" to="135pt,27.15pt" stroked="f" strokecolor="#3465a4">
          <v:stroke color2="#cb9a5b"/>
        </v:line>
      </w:pict>
    </w:r>
    <w:r>
      <w:rPr>
        <w:noProof/>
        <w:lang w:eastAsia="pl-PL"/>
      </w:rPr>
      <w:pict>
        <v:line id="_x0000_s2068" style="position:absolute;z-index:-251654656" from="45pt,24.65pt" to="126pt,24.65pt" stroked="f" strokecolor="#3465a4">
          <v:stroke color2="#cb9a5b"/>
        </v:line>
      </w:pict>
    </w:r>
    <w:r w:rsidR="00C85513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C85513">
      <w:rPr>
        <w:rFonts w:ascii="Tahoma" w:hAnsi="Tahoma" w:cs="Tahoma"/>
        <w:sz w:val="18"/>
        <w:szCs w:val="18"/>
        <w:lang w:eastAsia="pl-PL"/>
      </w:rPr>
      <w:t xml:space="preserve"> </w:t>
    </w:r>
    <w:r w:rsidR="00C85513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C85513" w:rsidRPr="00DF097F" w:rsidRDefault="00C85513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C85513" w:rsidRPr="00DF097F" w:rsidRDefault="00C8551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C8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13" w:rsidRDefault="00C85513">
      <w:r>
        <w:separator/>
      </w:r>
    </w:p>
  </w:footnote>
  <w:footnote w:type="continuationSeparator" w:id="0">
    <w:p w:rsidR="00C85513" w:rsidRDefault="00C8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C8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EE5D29">
    <w:pPr>
      <w:pStyle w:val="Nagwek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1pt;margin-top:7.1pt;width:439.05pt;height:20.5pt;z-index:251658752;mso-wrap-distance-left:9.05pt;mso-wrap-distance-right:9.05pt" stroked="f">
          <v:fill color2="black"/>
          <v:textbox style="mso-next-textbox:#_x0000_s2049" inset="0,0,0,0">
            <w:txbxContent>
              <w:p w:rsidR="00C85513" w:rsidRPr="00F10EDD" w:rsidRDefault="00C85513" w:rsidP="00F10EDD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F10EDD">
                  <w:rPr>
                    <w:rFonts w:ascii="Tahoma" w:hAnsi="Tahoma" w:cs="Tahoma"/>
                    <w:b/>
                    <w:sz w:val="20"/>
                    <w:szCs w:val="20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C85513" w:rsidRDefault="00EE5D29">
    <w:pPr>
      <w:pStyle w:val="Nagwek"/>
      <w:rPr>
        <w:lang w:eastAsia="pl-PL"/>
      </w:rPr>
    </w:pPr>
    <w:r>
      <w:rPr>
        <w:noProof/>
        <w:lang w:eastAsia="pl-PL"/>
      </w:rPr>
      <w:pict>
        <v:shape id="_x0000_s2050" type="#_x0000_t202" style="position:absolute;margin-left:46.35pt;margin-top:8pt;width:267.4pt;height:70.35pt;z-index:251654656;mso-wrap-distance-left:9.05pt;mso-wrap-distance-right:9.05pt" stroked="f">
          <v:fill color2="black"/>
          <v:textbox style="mso-next-textbox:#_x0000_s2050" inset="0,0,0,0">
            <w:txbxContent>
              <w:p w:rsidR="00C85513" w:rsidRPr="00F10EDD" w:rsidRDefault="00C85513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C85513" w:rsidRDefault="00C85513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C85513" w:rsidRDefault="00C85513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</w:t>
                </w:r>
                <w:hyperlink r:id="rId1" w:history="1">
                  <w:r>
                    <w:rPr>
                      <w:rStyle w:val="Hipercze"/>
                      <w:rFonts w:ascii="Tahoma" w:hAnsi="Tahoma" w:cs="Tahoma"/>
                      <w:color w:val="auto"/>
                      <w:sz w:val="20"/>
                      <w:szCs w:val="20"/>
                    </w:rPr>
                    <w:t>www.spwsz.szczecin.pl</w:t>
                  </w:r>
                </w:hyperlink>
              </w:p>
              <w:p w:rsidR="00C85513" w:rsidRDefault="00C85513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C85513" w:rsidRDefault="00C85513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</w:txbxContent>
          </v:textbox>
        </v:shape>
      </w:pict>
    </w:r>
  </w:p>
  <w:p w:rsidR="00C85513" w:rsidRDefault="00EE5D29">
    <w:pPr>
      <w:pStyle w:val="Nagwek"/>
      <w:rPr>
        <w:lang w:eastAsia="pl-PL"/>
      </w:rPr>
    </w:pPr>
    <w:r>
      <w:rPr>
        <w:noProof/>
        <w:lang w:eastAsia="pl-PL"/>
      </w:rPr>
      <w:pict>
        <v:shape id="_x0000_s2051" type="#_x0000_t202" style="position:absolute;margin-left:309.15pt;margin-top:8.5pt;width:217.3pt;height:74.9pt;z-index:251655680;mso-wrap-distance-left:9.05pt;mso-wrap-distance-right:9.05pt" stroked="f">
          <v:fill color2="black"/>
          <v:textbox style="mso-next-textbox:#_x0000_s2051" inset="0,0,0,0">
            <w:txbxContent>
              <w:p w:rsidR="00C85513" w:rsidRDefault="00EE5D29" w:rsidP="00F831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0pt;height:49.2pt">
                      <v:imagedata r:id="rId2" o:title=""/>
                    </v:shape>
                  </w:pict>
                </w:r>
              </w:p>
              <w:p w:rsidR="00C85513" w:rsidRDefault="00C85513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2052" style="position:absolute;z-index:251656704" from="9pt,73.9pt" to="522pt,73.9pt" strokecolor="blue" strokeweight=".18mm">
          <v:stroke color2="yellow" joinstyle="miter" endcap="square"/>
        </v:line>
      </w:pict>
    </w:r>
    <w:r>
      <w:rPr>
        <w:noProof/>
        <w:lang w:eastAsia="pl-PL"/>
      </w:rPr>
      <w:pict>
        <v:shape id="_x0000_s2053" type="#_x0000_t202" style="position:absolute;margin-left:-6.75pt;margin-top:0;width:51.75pt;height:63.15pt;z-index:251653632;mso-wrap-distance-left:9.05pt;mso-wrap-distance-right:9.05pt" stroked="f">
          <v:fill opacity="0" color2="black"/>
          <v:textbox style="mso-next-textbox:#_x0000_s2053" inset="0,0,0,0">
            <w:txbxContent>
              <w:p w:rsidR="00C85513" w:rsidRDefault="00EE5D29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</w:rPr>
                  <w:pict>
                    <v:shape id="_x0000_i1028" type="#_x0000_t75" style="width:53.4pt;height:41.4pt" filled="t">
                      <v:fill opacity="0" color2="black"/>
                      <v:imagedata r:id="rId3" o:title=""/>
                    </v:shape>
                  </w:pict>
                </w:r>
              </w:p>
              <w:p w:rsidR="00C85513" w:rsidRDefault="00C85513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group id="_x0000_s2054" style="position:absolute;margin-left:472.15pt;margin-top:8.5pt;width:44.85pt;height:46.55pt;z-index:251657728" coordorigin="200,410" coordsize="1512,1470">
          <v:shape id="_x0000_s2055" style="position:absolute;left:500;top:720;width:899;height:934" coordsize="899,934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/>
          </v:shape>
          <v:shape id="_x0000_s2056" style="position:absolute;left:600;top:836;width:758;height:788" coordsize="758,788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/>
          </v:shape>
          <v:shape id="_x0000_s2057" style="position:absolute;left:637;top:862;width:709;height:737" coordsize="709,737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/>
          </v:shape>
          <v:shape id="_x0000_s2058" style="position:absolute;left:728;top:962;width:585;height:609" coordsize="585,609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/>
          </v:shape>
          <v:shape id="_x0000_s2059" style="position:absolute;left:755;top:992;width:538;height:556" coordsize="538,556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/>
          </v:shape>
          <v:shape id="_x0000_s2060" style="position:absolute;left:841;top:1078;width:424;height:440" coordsize="424,440" path="m212,r43,5l295,17r35,21l363,65r24,33l408,135r12,42l424,221r-4,44l408,307r-21,37l363,375r-33,29l295,423r-40,12l212,440r-42,-5l130,423,93,404,62,375,36,344,17,307,3,265,,221,3,177,17,135,36,98,62,65,93,38,130,17,170,5,212,xe" stroked="f">
            <v:path arrowok="t"/>
          </v:shape>
          <v:shape id="_x0000_s2061" style="position:absolute;left:1070;top:1231;width:407;height:423" coordsize="407,423" path="m,l,423r407,l,xe" stroked="f">
            <v:path arrowok="t"/>
          </v:shape>
          <v:shape id="_x0000_s2062" style="position:absolute;left:1089;top:1295;width:344;height:359" coordsize="344,359" path="m,l,359r344,l,xe" fillcolor="black" stroked="f">
            <v:path arrowok="t"/>
          </v:shape>
          <v:shape id="_x0000_s2063" style="position:absolute;left:1089;top:1295;width:344;height:359" coordsize="344,359" path="m,l,359r344,l,e" filled="f" strokeweight="0">
            <v:path arrowok="t"/>
          </v:shape>
          <v:shape id="_x0000_s2064" type="#_x0000_t202" style="position:absolute;left:212;top:1665;width:1500;height:215" stroked="f">
            <v:textbox style="mso-next-textbox:#_x0000_s2064" inset="0,0,0,0">
              <w:txbxContent>
                <w:p w:rsidR="00C85513" w:rsidRPr="00A542EB" w:rsidRDefault="00C85513" w:rsidP="00450A8E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_x0000_s2065" type="#_x0000_t202" style="position:absolute;left:200;top:410;width:1500;height:278" stroked="f">
            <v:textbox style="mso-next-textbox:#_x0000_s2065" inset="0,0,0,0">
              <w:txbxContent>
                <w:p w:rsidR="00C85513" w:rsidRPr="00A542EB" w:rsidRDefault="00C85513" w:rsidP="00450A8E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3" w:rsidRDefault="00C8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ED0"/>
    <w:multiLevelType w:val="hybridMultilevel"/>
    <w:tmpl w:val="14E03A5A"/>
    <w:lvl w:ilvl="0" w:tplc="E6D055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8513843"/>
    <w:multiLevelType w:val="hybridMultilevel"/>
    <w:tmpl w:val="EE6EA10A"/>
    <w:lvl w:ilvl="0" w:tplc="850E09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D7"/>
    <w:rsid w:val="00037688"/>
    <w:rsid w:val="00045784"/>
    <w:rsid w:val="00076BE6"/>
    <w:rsid w:val="000B44B7"/>
    <w:rsid w:val="000B4BD7"/>
    <w:rsid w:val="000D258E"/>
    <w:rsid w:val="000E36A9"/>
    <w:rsid w:val="000E5960"/>
    <w:rsid w:val="000F57DD"/>
    <w:rsid w:val="001863A1"/>
    <w:rsid w:val="00195490"/>
    <w:rsid w:val="001A75FD"/>
    <w:rsid w:val="001C18B7"/>
    <w:rsid w:val="001D254C"/>
    <w:rsid w:val="002052FC"/>
    <w:rsid w:val="00272068"/>
    <w:rsid w:val="002975D1"/>
    <w:rsid w:val="002B47D2"/>
    <w:rsid w:val="002E7A4A"/>
    <w:rsid w:val="003009FC"/>
    <w:rsid w:val="00313BAB"/>
    <w:rsid w:val="003167E6"/>
    <w:rsid w:val="0033375B"/>
    <w:rsid w:val="00432C43"/>
    <w:rsid w:val="00435D3C"/>
    <w:rsid w:val="00450A8E"/>
    <w:rsid w:val="004644D5"/>
    <w:rsid w:val="00514A58"/>
    <w:rsid w:val="00571FD0"/>
    <w:rsid w:val="005A567B"/>
    <w:rsid w:val="00631F68"/>
    <w:rsid w:val="00640FCB"/>
    <w:rsid w:val="00641BE3"/>
    <w:rsid w:val="00645D85"/>
    <w:rsid w:val="0069244A"/>
    <w:rsid w:val="006B2030"/>
    <w:rsid w:val="006C19B8"/>
    <w:rsid w:val="006D0E41"/>
    <w:rsid w:val="006F14C9"/>
    <w:rsid w:val="0072361B"/>
    <w:rsid w:val="00746356"/>
    <w:rsid w:val="007822EB"/>
    <w:rsid w:val="008E600F"/>
    <w:rsid w:val="008E65F7"/>
    <w:rsid w:val="00920F96"/>
    <w:rsid w:val="00972798"/>
    <w:rsid w:val="009B07F5"/>
    <w:rsid w:val="009D7944"/>
    <w:rsid w:val="00A47350"/>
    <w:rsid w:val="00A542EB"/>
    <w:rsid w:val="00A94254"/>
    <w:rsid w:val="00AA2CFE"/>
    <w:rsid w:val="00B55AFA"/>
    <w:rsid w:val="00BA601C"/>
    <w:rsid w:val="00BC1B07"/>
    <w:rsid w:val="00C70F23"/>
    <w:rsid w:val="00C75CDE"/>
    <w:rsid w:val="00C85513"/>
    <w:rsid w:val="00CF60C1"/>
    <w:rsid w:val="00D47847"/>
    <w:rsid w:val="00D866A3"/>
    <w:rsid w:val="00DF097F"/>
    <w:rsid w:val="00E2475B"/>
    <w:rsid w:val="00E47B23"/>
    <w:rsid w:val="00EC410E"/>
    <w:rsid w:val="00EE5D29"/>
    <w:rsid w:val="00EE79F5"/>
    <w:rsid w:val="00F10EDD"/>
    <w:rsid w:val="00F43227"/>
    <w:rsid w:val="00F444AA"/>
    <w:rsid w:val="00F831F1"/>
    <w:rsid w:val="00FD054F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docId w15:val="{20CAB4DE-C1CD-48F6-B0DB-B50112A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95490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490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975D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95490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195490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wsz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47</TotalTime>
  <Pages>3</Pages>
  <Words>573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mularska</dc:creator>
  <cp:keywords/>
  <dc:description/>
  <cp:lastModifiedBy>Lolek</cp:lastModifiedBy>
  <cp:revision>20</cp:revision>
  <cp:lastPrinted>2017-03-15T08:10:00Z</cp:lastPrinted>
  <dcterms:created xsi:type="dcterms:W3CDTF">2017-03-15T08:05:00Z</dcterms:created>
  <dcterms:modified xsi:type="dcterms:W3CDTF">2017-03-20T17:53:00Z</dcterms:modified>
</cp:coreProperties>
</file>