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Załącznik nr 1 </w:t>
      </w: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A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                         WYKAZ UŻYWANYCH URZĄDZEŃ RENTGENOWSKICH DO ODSPRZEDAŻY </w:t>
      </w: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3E4A27" w:rsidRDefault="003E4A27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468"/>
        <w:gridCol w:w="3145"/>
        <w:gridCol w:w="1715"/>
        <w:gridCol w:w="1620"/>
        <w:gridCol w:w="1080"/>
        <w:gridCol w:w="1940"/>
      </w:tblGrid>
      <w:tr w:rsidR="003E4A27" w:rsidRPr="002A31FE" w:rsidTr="002A31FE">
        <w:trPr>
          <w:trHeight w:val="669"/>
        </w:trPr>
        <w:tc>
          <w:tcPr>
            <w:tcW w:w="468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14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171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62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08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94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</w:tr>
      <w:tr w:rsidR="003E4A27" w:rsidRPr="002A31FE" w:rsidTr="002A31FE">
        <w:trPr>
          <w:trHeight w:val="775"/>
        </w:trPr>
        <w:tc>
          <w:tcPr>
            <w:tcW w:w="468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Angiograf cyfrowy</w:t>
            </w:r>
          </w:p>
        </w:tc>
        <w:tc>
          <w:tcPr>
            <w:tcW w:w="171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Axiom Artis dFc</w:t>
            </w:r>
          </w:p>
        </w:tc>
        <w:tc>
          <w:tcPr>
            <w:tcW w:w="162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4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35506</w:t>
            </w:r>
          </w:p>
        </w:tc>
      </w:tr>
      <w:tr w:rsidR="003E4A27" w:rsidRPr="002A31FE" w:rsidTr="002A31FE">
        <w:trPr>
          <w:trHeight w:val="891"/>
        </w:trPr>
        <w:tc>
          <w:tcPr>
            <w:tcW w:w="468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Aparat RTG stacjonarny z ramieniem „C”</w:t>
            </w:r>
          </w:p>
        </w:tc>
        <w:tc>
          <w:tcPr>
            <w:tcW w:w="1715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Axiom Artis Fc</w:t>
            </w:r>
          </w:p>
        </w:tc>
        <w:tc>
          <w:tcPr>
            <w:tcW w:w="162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108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2A31FE"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40" w:type="dxa"/>
            <w:vAlign w:val="center"/>
          </w:tcPr>
          <w:p w:rsidR="003E4A27" w:rsidRPr="002A31FE" w:rsidRDefault="003E4A27" w:rsidP="002A31F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</w:rPr>
              <w:t>10492</w:t>
            </w:r>
          </w:p>
        </w:tc>
      </w:tr>
    </w:tbl>
    <w:p w:rsidR="003E4A27" w:rsidRPr="00F52EE8" w:rsidRDefault="003E4A27">
      <w:pPr>
        <w:rPr>
          <w:sz w:val="24"/>
          <w:szCs w:val="24"/>
        </w:rPr>
      </w:pPr>
    </w:p>
    <w:sectPr w:rsidR="003E4A27" w:rsidRPr="00F52EE8" w:rsidSect="00737331">
      <w:footerReference w:type="default" r:id="rId7"/>
      <w:pgSz w:w="11906" w:h="16838"/>
      <w:pgMar w:top="1417" w:right="1077" w:bottom="851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27" w:rsidRDefault="003E4A27" w:rsidP="00BE3446">
      <w:pPr>
        <w:spacing w:after="0" w:line="240" w:lineRule="auto"/>
      </w:pPr>
      <w:r>
        <w:separator/>
      </w:r>
    </w:p>
  </w:endnote>
  <w:endnote w:type="continuationSeparator" w:id="1">
    <w:p w:rsidR="003E4A27" w:rsidRDefault="003E4A27" w:rsidP="00B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27" w:rsidRDefault="003E4A2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E4A27" w:rsidRDefault="003E4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27" w:rsidRDefault="003E4A27" w:rsidP="00BE3446">
      <w:pPr>
        <w:spacing w:after="0" w:line="240" w:lineRule="auto"/>
      </w:pPr>
      <w:r>
        <w:separator/>
      </w:r>
    </w:p>
  </w:footnote>
  <w:footnote w:type="continuationSeparator" w:id="1">
    <w:p w:rsidR="003E4A27" w:rsidRDefault="003E4A27" w:rsidP="00BE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1F"/>
    <w:multiLevelType w:val="hybridMultilevel"/>
    <w:tmpl w:val="6A66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D01"/>
    <w:multiLevelType w:val="hybridMultilevel"/>
    <w:tmpl w:val="2F3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5FA"/>
    <w:multiLevelType w:val="hybridMultilevel"/>
    <w:tmpl w:val="FBC2E3B2"/>
    <w:name w:val="WWNum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D21AF"/>
    <w:multiLevelType w:val="hybridMultilevel"/>
    <w:tmpl w:val="5266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5D1F"/>
    <w:multiLevelType w:val="hybridMultilevel"/>
    <w:tmpl w:val="199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57FA"/>
    <w:multiLevelType w:val="hybridMultilevel"/>
    <w:tmpl w:val="541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91815"/>
    <w:multiLevelType w:val="hybridMultilevel"/>
    <w:tmpl w:val="52C8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3E5E"/>
    <w:multiLevelType w:val="hybridMultilevel"/>
    <w:tmpl w:val="1A0495FE"/>
    <w:lvl w:ilvl="0" w:tplc="D464B6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E8"/>
    <w:rsid w:val="0000545B"/>
    <w:rsid w:val="00081C25"/>
    <w:rsid w:val="000A2DE8"/>
    <w:rsid w:val="001C2D3A"/>
    <w:rsid w:val="00226772"/>
    <w:rsid w:val="0027384A"/>
    <w:rsid w:val="002A31FE"/>
    <w:rsid w:val="002B7B4C"/>
    <w:rsid w:val="003D6B4A"/>
    <w:rsid w:val="003E4A27"/>
    <w:rsid w:val="0046138B"/>
    <w:rsid w:val="004D47C7"/>
    <w:rsid w:val="005B7164"/>
    <w:rsid w:val="00701DB5"/>
    <w:rsid w:val="00705ECD"/>
    <w:rsid w:val="00737331"/>
    <w:rsid w:val="00752A7B"/>
    <w:rsid w:val="007E7D59"/>
    <w:rsid w:val="0087077A"/>
    <w:rsid w:val="008E4D88"/>
    <w:rsid w:val="00960593"/>
    <w:rsid w:val="009C0B71"/>
    <w:rsid w:val="009C5B9F"/>
    <w:rsid w:val="00A078BD"/>
    <w:rsid w:val="00A24672"/>
    <w:rsid w:val="00AA5A72"/>
    <w:rsid w:val="00AA61AC"/>
    <w:rsid w:val="00B12950"/>
    <w:rsid w:val="00BE3446"/>
    <w:rsid w:val="00D57B58"/>
    <w:rsid w:val="00DB0D74"/>
    <w:rsid w:val="00E74D44"/>
    <w:rsid w:val="00EC0A68"/>
    <w:rsid w:val="00F23A76"/>
    <w:rsid w:val="00F52EE8"/>
    <w:rsid w:val="00F8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A68"/>
    <w:pPr>
      <w:ind w:left="720"/>
    </w:pPr>
  </w:style>
  <w:style w:type="paragraph" w:customStyle="1" w:styleId="Styl">
    <w:name w:val="Styl"/>
    <w:uiPriority w:val="99"/>
    <w:rsid w:val="00752A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446"/>
  </w:style>
  <w:style w:type="paragraph" w:styleId="Footer">
    <w:name w:val="footer"/>
    <w:basedOn w:val="Normal"/>
    <w:link w:val="FooterChar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446"/>
  </w:style>
  <w:style w:type="table" w:styleId="TableGrid">
    <w:name w:val="Table Grid"/>
    <w:basedOn w:val="TableNormal"/>
    <w:uiPriority w:val="99"/>
    <w:locked/>
    <w:rsid w:val="002A31FE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66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                                                                                                           Załącznik nr 1</dc:title>
  <dc:subject/>
  <dc:creator>Barbara Jurkiewicz</dc:creator>
  <cp:keywords/>
  <dc:description/>
  <cp:lastModifiedBy>dabrowski</cp:lastModifiedBy>
  <cp:revision>2</cp:revision>
  <cp:lastPrinted>2017-01-02T12:04:00Z</cp:lastPrinted>
  <dcterms:created xsi:type="dcterms:W3CDTF">2017-01-02T12:18:00Z</dcterms:created>
  <dcterms:modified xsi:type="dcterms:W3CDTF">2017-01-02T12:18:00Z</dcterms:modified>
</cp:coreProperties>
</file>