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672D" w:rsidRPr="00CE38DB" w:rsidRDefault="00B72DD7" w:rsidP="00B72DD7">
      <w:pPr>
        <w:tabs>
          <w:tab w:val="left" w:pos="6015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E672D" w:rsidRPr="00CE38DB" w:rsidRDefault="00AE672D" w:rsidP="00AE672D">
      <w:pPr>
        <w:rPr>
          <w:rFonts w:ascii="Tahoma" w:hAnsi="Tahoma" w:cs="Tahoma"/>
          <w:sz w:val="20"/>
          <w:szCs w:val="20"/>
        </w:rPr>
      </w:pPr>
    </w:p>
    <w:p w:rsidR="00CE38DB" w:rsidRPr="00CE38DB" w:rsidRDefault="00CE38DB" w:rsidP="00AE672D">
      <w:pPr>
        <w:rPr>
          <w:rFonts w:ascii="Tahoma" w:hAnsi="Tahoma" w:cs="Tahoma"/>
          <w:sz w:val="20"/>
          <w:szCs w:val="20"/>
        </w:rPr>
      </w:pPr>
    </w:p>
    <w:p w:rsidR="00B942C0" w:rsidRDefault="00CE38DB" w:rsidP="00CE38DB">
      <w:pPr>
        <w:rPr>
          <w:rFonts w:ascii="Tahoma" w:hAnsi="Tahoma" w:cs="Tahoma"/>
          <w:b/>
          <w:sz w:val="20"/>
          <w:szCs w:val="20"/>
        </w:rPr>
      </w:pP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</w:p>
    <w:p w:rsidR="00CE38DB" w:rsidRPr="00936313" w:rsidRDefault="00936313" w:rsidP="00B942C0">
      <w:pPr>
        <w:tabs>
          <w:tab w:val="left" w:pos="4530"/>
        </w:tabs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936313">
        <w:rPr>
          <w:rFonts w:asciiTheme="minorHAnsi" w:hAnsiTheme="minorHAnsi" w:cs="Tahoma"/>
          <w:b/>
          <w:bCs/>
          <w:sz w:val="22"/>
          <w:szCs w:val="22"/>
        </w:rPr>
        <w:t xml:space="preserve">Szczecin, 12 marca 2018 r. </w:t>
      </w:r>
    </w:p>
    <w:p w:rsidR="00936313" w:rsidRPr="00936313" w:rsidRDefault="00936313" w:rsidP="00B942C0">
      <w:pPr>
        <w:tabs>
          <w:tab w:val="left" w:pos="4530"/>
        </w:tabs>
        <w:rPr>
          <w:rFonts w:asciiTheme="minorHAnsi" w:hAnsiTheme="minorHAnsi" w:cs="Tahoma"/>
          <w:sz w:val="22"/>
          <w:szCs w:val="22"/>
        </w:rPr>
      </w:pPr>
    </w:p>
    <w:p w:rsidR="00936313" w:rsidRPr="00936313" w:rsidRDefault="00936313" w:rsidP="00B942C0">
      <w:pPr>
        <w:tabs>
          <w:tab w:val="left" w:pos="4530"/>
        </w:tabs>
        <w:rPr>
          <w:rFonts w:asciiTheme="minorHAnsi" w:hAnsiTheme="minorHAnsi" w:cs="Tahoma"/>
          <w:sz w:val="22"/>
          <w:szCs w:val="22"/>
        </w:rPr>
      </w:pPr>
    </w:p>
    <w:p w:rsidR="00936313" w:rsidRPr="00936313" w:rsidRDefault="00936313" w:rsidP="00B942C0">
      <w:pPr>
        <w:tabs>
          <w:tab w:val="left" w:pos="4530"/>
        </w:tabs>
        <w:rPr>
          <w:rFonts w:asciiTheme="minorHAnsi" w:hAnsiTheme="minorHAnsi" w:cs="Tahoma"/>
          <w:sz w:val="22"/>
          <w:szCs w:val="22"/>
        </w:rPr>
      </w:pPr>
    </w:p>
    <w:p w:rsidR="00936313" w:rsidRPr="00936313" w:rsidRDefault="00936313" w:rsidP="00B942C0">
      <w:pPr>
        <w:tabs>
          <w:tab w:val="left" w:pos="4530"/>
        </w:tabs>
        <w:rPr>
          <w:rFonts w:asciiTheme="minorHAnsi" w:hAnsiTheme="minorHAnsi" w:cs="Tahoma"/>
          <w:sz w:val="22"/>
          <w:szCs w:val="22"/>
        </w:rPr>
      </w:pPr>
    </w:p>
    <w:p w:rsidR="00936313" w:rsidRPr="00936313" w:rsidRDefault="00936313" w:rsidP="00936313">
      <w:pPr>
        <w:tabs>
          <w:tab w:val="left" w:pos="4530"/>
        </w:tabs>
        <w:jc w:val="center"/>
        <w:rPr>
          <w:rFonts w:asciiTheme="minorHAnsi" w:hAnsiTheme="minorHAnsi" w:cs="Tahoma"/>
          <w:b/>
          <w:sz w:val="22"/>
          <w:szCs w:val="22"/>
        </w:rPr>
      </w:pPr>
      <w:r w:rsidRPr="00936313">
        <w:rPr>
          <w:rFonts w:asciiTheme="minorHAnsi" w:hAnsiTheme="minorHAnsi" w:cs="Tahoma"/>
          <w:b/>
          <w:sz w:val="22"/>
          <w:szCs w:val="22"/>
        </w:rPr>
        <w:t>Zmiana terminu otwarcia ofert</w:t>
      </w:r>
    </w:p>
    <w:p w:rsidR="00936313" w:rsidRPr="00936313" w:rsidRDefault="00936313" w:rsidP="00936313">
      <w:pPr>
        <w:jc w:val="center"/>
        <w:rPr>
          <w:rFonts w:asciiTheme="minorHAnsi" w:hAnsiTheme="minorHAnsi"/>
          <w:sz w:val="22"/>
          <w:szCs w:val="22"/>
        </w:rPr>
      </w:pPr>
      <w:r w:rsidRPr="00936313">
        <w:rPr>
          <w:rFonts w:asciiTheme="minorHAnsi" w:hAnsiTheme="minorHAnsi"/>
          <w:sz w:val="22"/>
          <w:szCs w:val="22"/>
        </w:rPr>
        <w:t xml:space="preserve">w postepowaniu </w:t>
      </w:r>
      <w:r w:rsidRPr="00936313">
        <w:rPr>
          <w:rFonts w:asciiTheme="minorHAnsi" w:hAnsiTheme="minorHAnsi"/>
          <w:sz w:val="22"/>
          <w:szCs w:val="22"/>
        </w:rPr>
        <w:t xml:space="preserve">na dostawę wyrobów medycznych  dla Samodzielnego Publicznego Wojewódzkiego Szpitala Zespolonego przy ulicy Arkońskiej 4 w ramach projektu pn. </w:t>
      </w:r>
      <w:r>
        <w:rPr>
          <w:rFonts w:asciiTheme="minorHAnsi" w:hAnsiTheme="minorHAnsi"/>
          <w:sz w:val="22"/>
          <w:szCs w:val="22"/>
        </w:rPr>
        <w:br/>
      </w:r>
      <w:r w:rsidRPr="00936313">
        <w:rPr>
          <w:rFonts w:asciiTheme="minorHAnsi" w:hAnsiTheme="minorHAnsi"/>
          <w:sz w:val="22"/>
          <w:szCs w:val="22"/>
        </w:rPr>
        <w:t>„Wzrost jakości oraz skuteczności działań Specjalistycznego Szpitala im. prof. A. Sokołowskiego w Szczecinie-Zdunowo w zakresie ratownictwa medycznego”</w:t>
      </w:r>
      <w:r w:rsidRPr="00936313">
        <w:rPr>
          <w:rFonts w:asciiTheme="minorHAnsi" w:hAnsiTheme="minorHAnsi"/>
          <w:sz w:val="22"/>
          <w:szCs w:val="22"/>
        </w:rPr>
        <w:t xml:space="preserve">. </w:t>
      </w:r>
    </w:p>
    <w:p w:rsidR="00936313" w:rsidRPr="00936313" w:rsidRDefault="00936313" w:rsidP="00936313">
      <w:pPr>
        <w:tabs>
          <w:tab w:val="left" w:pos="4530"/>
        </w:tabs>
        <w:rPr>
          <w:rFonts w:asciiTheme="minorHAnsi" w:hAnsiTheme="minorHAnsi" w:cs="Tahoma"/>
          <w:sz w:val="22"/>
          <w:szCs w:val="22"/>
        </w:rPr>
      </w:pPr>
    </w:p>
    <w:p w:rsidR="00936313" w:rsidRPr="00936313" w:rsidRDefault="00936313" w:rsidP="00936313">
      <w:pPr>
        <w:tabs>
          <w:tab w:val="left" w:pos="4530"/>
        </w:tabs>
        <w:rPr>
          <w:rFonts w:asciiTheme="minorHAnsi" w:hAnsiTheme="minorHAnsi" w:cs="Tahoma"/>
          <w:sz w:val="22"/>
          <w:szCs w:val="22"/>
        </w:rPr>
      </w:pPr>
    </w:p>
    <w:p w:rsidR="00936313" w:rsidRDefault="00936313" w:rsidP="00936313">
      <w:pPr>
        <w:tabs>
          <w:tab w:val="left" w:pos="4530"/>
        </w:tabs>
        <w:rPr>
          <w:rFonts w:asciiTheme="minorHAnsi" w:hAnsiTheme="minorHAnsi" w:cs="Tahoma"/>
          <w:sz w:val="22"/>
          <w:szCs w:val="22"/>
        </w:rPr>
      </w:pPr>
    </w:p>
    <w:p w:rsidR="00936313" w:rsidRDefault="00936313" w:rsidP="00936313">
      <w:pPr>
        <w:tabs>
          <w:tab w:val="left" w:pos="4530"/>
        </w:tabs>
        <w:rPr>
          <w:rFonts w:asciiTheme="minorHAnsi" w:hAnsiTheme="minorHAnsi" w:cs="Tahoma"/>
          <w:sz w:val="22"/>
          <w:szCs w:val="22"/>
        </w:rPr>
      </w:pPr>
    </w:p>
    <w:p w:rsidR="00936313" w:rsidRDefault="00936313" w:rsidP="00936313">
      <w:pPr>
        <w:tabs>
          <w:tab w:val="left" w:pos="4530"/>
        </w:tabs>
        <w:rPr>
          <w:rFonts w:asciiTheme="minorHAnsi" w:hAnsiTheme="minorHAnsi" w:cs="Tahoma"/>
          <w:sz w:val="22"/>
          <w:szCs w:val="22"/>
        </w:rPr>
      </w:pPr>
    </w:p>
    <w:p w:rsidR="00936313" w:rsidRPr="00936313" w:rsidRDefault="00936313" w:rsidP="00936313">
      <w:pPr>
        <w:tabs>
          <w:tab w:val="left" w:pos="4530"/>
        </w:tabs>
        <w:rPr>
          <w:rFonts w:asciiTheme="minorHAnsi" w:hAnsiTheme="minorHAnsi" w:cs="Tahoma"/>
          <w:sz w:val="28"/>
          <w:szCs w:val="28"/>
        </w:rPr>
      </w:pPr>
    </w:p>
    <w:p w:rsidR="00936313" w:rsidRPr="00936313" w:rsidRDefault="00936313" w:rsidP="00936313">
      <w:pPr>
        <w:tabs>
          <w:tab w:val="left" w:pos="4530"/>
        </w:tabs>
        <w:rPr>
          <w:rFonts w:asciiTheme="minorHAnsi" w:hAnsiTheme="minorHAnsi" w:cs="Tahoma"/>
        </w:rPr>
      </w:pPr>
      <w:r w:rsidRPr="00936313">
        <w:rPr>
          <w:rFonts w:asciiTheme="minorHAnsi" w:hAnsiTheme="minorHAnsi" w:cs="Tahoma"/>
        </w:rPr>
        <w:t xml:space="preserve">Zamawiający zmienia datę otwarcia ofert z dnia 23.03.2018 r. na dzień 24.03.2018 r. </w:t>
      </w:r>
    </w:p>
    <w:p w:rsidR="00936313" w:rsidRPr="00936313" w:rsidRDefault="00936313" w:rsidP="00936313">
      <w:pPr>
        <w:tabs>
          <w:tab w:val="left" w:pos="4530"/>
        </w:tabs>
        <w:rPr>
          <w:rFonts w:asciiTheme="minorHAnsi" w:hAnsiTheme="minorHAnsi" w:cs="Tahoma"/>
        </w:rPr>
      </w:pPr>
      <w:r w:rsidRPr="00936313">
        <w:rPr>
          <w:rFonts w:asciiTheme="minorHAnsi" w:hAnsiTheme="minorHAnsi" w:cs="Tahoma"/>
        </w:rPr>
        <w:t xml:space="preserve">Miejsce o godzina otwarcia ofert pozostają bez zmian. </w:t>
      </w:r>
      <w:bookmarkStart w:id="0" w:name="_GoBack"/>
      <w:bookmarkEnd w:id="0"/>
    </w:p>
    <w:sectPr w:rsidR="00936313" w:rsidRPr="00936313" w:rsidSect="002201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17" w:right="851" w:bottom="720" w:left="1077" w:header="53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38" w:rsidRDefault="00982538">
      <w:r>
        <w:separator/>
      </w:r>
    </w:p>
  </w:endnote>
  <w:endnote w:type="continuationSeparator" w:id="0">
    <w:p w:rsidR="00982538" w:rsidRDefault="0098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263344"/>
      <w:docPartObj>
        <w:docPartGallery w:val="Page Numbers (Bottom of Page)"/>
        <w:docPartUnique/>
      </w:docPartObj>
    </w:sdtPr>
    <w:sdtEndPr/>
    <w:sdtContent>
      <w:p w:rsidR="00AE3401" w:rsidRDefault="00AE3401">
        <w:pPr>
          <w:pStyle w:val="Stopka"/>
          <w:jc w:val="center"/>
        </w:pPr>
        <w:r w:rsidRPr="00F06FCF">
          <w:rPr>
            <w:rFonts w:ascii="Tahoma" w:hAnsi="Tahoma" w:cs="Tahoma"/>
            <w:sz w:val="16"/>
            <w:szCs w:val="16"/>
          </w:rPr>
          <w:fldChar w:fldCharType="begin"/>
        </w:r>
        <w:r w:rsidRPr="00F06FC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F06FCF">
          <w:rPr>
            <w:rFonts w:ascii="Tahoma" w:hAnsi="Tahoma" w:cs="Tahoma"/>
            <w:sz w:val="16"/>
            <w:szCs w:val="16"/>
          </w:rPr>
          <w:fldChar w:fldCharType="separate"/>
        </w:r>
        <w:r w:rsidR="00B942C0">
          <w:rPr>
            <w:rFonts w:ascii="Tahoma" w:hAnsi="Tahoma" w:cs="Tahoma"/>
            <w:noProof/>
            <w:sz w:val="16"/>
            <w:szCs w:val="16"/>
          </w:rPr>
          <w:t>2</w:t>
        </w:r>
        <w:r w:rsidRPr="00F06FC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AE3401" w:rsidRPr="00220139" w:rsidRDefault="00AE3401" w:rsidP="00220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01" w:rsidRDefault="00AE3401" w:rsidP="00220139">
    <w:pPr>
      <w:pStyle w:val="Stopka"/>
      <w:spacing w:line="360" w:lineRule="auto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125729</wp:posOffset>
              </wp:positionV>
              <wp:extent cx="6515100" cy="0"/>
              <wp:effectExtent l="19050" t="19050" r="38100" b="3810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DC9AE" id="Line 30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" strokecolor="blue" strokeweight=".18mm">
              <v:stroke joinstyle="miter" endcap="square"/>
            </v:line>
          </w:pict>
        </mc:Fallback>
      </mc:AlternateContent>
    </w:r>
  </w:p>
  <w:p w:rsidR="00AE3401" w:rsidRPr="00DF097F" w:rsidRDefault="00AE3401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Szczecin, ul. Arkońska 4                      70-891 Szczecin, ul. A. Sokołowskiego 11</w:t>
    </w:r>
  </w:p>
  <w:p w:rsidR="00AE3401" w:rsidRPr="00DF097F" w:rsidRDefault="00AE3401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2064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344804</wp:posOffset>
              </wp:positionV>
              <wp:extent cx="16002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CAE2E" id="Line 8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" stroked="f" strokecolor="#3465a4"/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3088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313054</wp:posOffset>
              </wp:positionV>
              <wp:extent cx="10287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2A037" id="Line 9" o:spid="_x0000_s1026" style="position:absolute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QSwIAANI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" stroked="f" strokecolor="#3465a4"/>
          </w:pict>
        </mc:Fallback>
      </mc:AlternateContent>
    </w:r>
    <w:r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>
      <w:rPr>
        <w:rFonts w:ascii="Tahoma" w:hAnsi="Tahoma" w:cs="Tahoma"/>
        <w:sz w:val="18"/>
        <w:szCs w:val="18"/>
        <w:lang w:eastAsia="pl-PL"/>
      </w:rPr>
      <w:t xml:space="preserve"> </w:t>
    </w:r>
    <w:r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 91 442 27  00, 91 442 72 13</w:t>
    </w:r>
  </w:p>
  <w:p w:rsidR="00AE3401" w:rsidRPr="00DF097F" w:rsidRDefault="00AE3401" w:rsidP="00220139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r w:rsidRPr="00DF097F"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AE3401" w:rsidRPr="00DF097F" w:rsidRDefault="00AE3401" w:rsidP="00220139">
    <w:pPr>
      <w:pStyle w:val="Stopka"/>
      <w:rPr>
        <w:sz w:val="18"/>
        <w:szCs w:val="18"/>
      </w:rPr>
    </w:pPr>
  </w:p>
  <w:p w:rsidR="00AE3401" w:rsidRDefault="00AE3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38" w:rsidRDefault="00982538">
      <w:r>
        <w:separator/>
      </w:r>
    </w:p>
  </w:footnote>
  <w:footnote w:type="continuationSeparator" w:id="0">
    <w:p w:rsidR="00982538" w:rsidRDefault="0098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8DB" w:rsidRDefault="00CE38DB">
    <w:pPr>
      <w:pStyle w:val="Nagwek"/>
    </w:pPr>
    <w:r w:rsidRPr="002A2E47">
      <w:rPr>
        <w:noProof/>
        <w:lang w:eastAsia="pl-PL"/>
      </w:rPr>
      <w:drawing>
        <wp:inline distT="0" distB="0" distL="0" distR="0" wp14:anchorId="6F3D3D2F" wp14:editId="1B612571">
          <wp:extent cx="5760720" cy="1151890"/>
          <wp:effectExtent l="0" t="0" r="0" b="0"/>
          <wp:docPr id="25" name="Obraz 25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01" w:rsidRDefault="00AE3401" w:rsidP="00730BF9">
    <w:pPr>
      <w:pStyle w:val="Nagwek"/>
    </w:pPr>
    <w:r w:rsidRPr="002A2E47">
      <w:rPr>
        <w:noProof/>
        <w:lang w:eastAsia="pl-PL"/>
      </w:rPr>
      <w:drawing>
        <wp:inline distT="0" distB="0" distL="0" distR="0">
          <wp:extent cx="5760720" cy="1151890"/>
          <wp:effectExtent l="0" t="0" r="0" b="0"/>
          <wp:docPr id="9" name="Obraz 9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401" w:rsidRDefault="00AE3401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899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0" r="5715" b="635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01" w:rsidRPr="00F10EDD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YafQIAAAE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78XGGn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AE3401" w:rsidRPr="00F10EDD" w:rsidRDefault="00AE3401" w:rsidP="0022013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AE3401" w:rsidRDefault="00AE3401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89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01" w:rsidRPr="00F10EDD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E3401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AE3401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AE3401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AE3401" w:rsidRDefault="00AE3401" w:rsidP="00220139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.35pt;margin-top:8pt;width:267.4pt;height:70.3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iaY8NX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AE3401" w:rsidRPr="00F10EDD" w:rsidRDefault="00AE3401" w:rsidP="00220139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E3401" w:rsidRDefault="00AE3401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AE3401" w:rsidRDefault="00AE3401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3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AE3401" w:rsidRDefault="00AE3401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AE3401" w:rsidRDefault="00AE3401" w:rsidP="00220139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AE3401" w:rsidRDefault="00AE3401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592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2540" b="127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01" w:rsidRDefault="00AE3401" w:rsidP="0022013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21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3401" w:rsidRDefault="00AE3401" w:rsidP="00220139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15pt;margin-top:8.5pt;width:217.3pt;height:74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Ee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DJQoR5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AE3401" w:rsidRDefault="00AE3401" w:rsidP="002201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21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3401" w:rsidRDefault="00AE3401" w:rsidP="00220139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938529</wp:posOffset>
              </wp:positionV>
              <wp:extent cx="6515100" cy="0"/>
              <wp:effectExtent l="19050" t="19050" r="38100" b="3810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6C211" id="Line 7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87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0" r="0" b="0"/>
              <wp:wrapSquare wrapText="bothSides"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01" w:rsidRDefault="00AE3401" w:rsidP="00220139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22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3401" w:rsidRDefault="00AE3401" w:rsidP="0022013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6.75pt;margin-top:0;width:51.75pt;height:63.1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M/H5b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AE3401" w:rsidRDefault="00AE3401" w:rsidP="00220139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22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3401" w:rsidRDefault="00AE3401" w:rsidP="00220139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96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0" r="1905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401" w:rsidRPr="00A542EB" w:rsidRDefault="00AE3401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401" w:rsidRPr="00A542EB" w:rsidRDefault="00AE3401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472.15pt;margin-top:8.5pt;width:44.85pt;height:46.55pt;z-index:25166796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v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">
              <v:shape id="Freeform 11" o:spid="_x0000_s1031" style="position:absolute;left:500;top:720;width:899;height:934;visibility:visible;mso-wrap-style:square;v-text-anchor:top" coordsize="899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<v:textbox inset="0,0,0,0">
                  <w:txbxContent>
                    <w:p w:rsidR="00AE3401" w:rsidRPr="00A542EB" w:rsidRDefault="00AE3401" w:rsidP="00220139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<v:textbox inset="0,0,0,0">
                  <w:txbxContent>
                    <w:p w:rsidR="00AE3401" w:rsidRPr="00A542EB" w:rsidRDefault="00AE3401" w:rsidP="0022013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AE3401" w:rsidRDefault="00AE3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227"/>
        </w:tabs>
        <w:ind w:left="437" w:hanging="43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A702717"/>
    <w:multiLevelType w:val="hybridMultilevel"/>
    <w:tmpl w:val="B238B3E8"/>
    <w:lvl w:ilvl="0" w:tplc="0415000F">
      <w:start w:val="1"/>
      <w:numFmt w:val="decimal"/>
      <w:lvlText w:val="%1."/>
      <w:lvlJc w:val="left"/>
      <w:pPr>
        <w:ind w:left="5012" w:hanging="360"/>
      </w:pPr>
    </w:lvl>
    <w:lvl w:ilvl="1" w:tplc="5CB649B6">
      <w:start w:val="1"/>
      <w:numFmt w:val="decimal"/>
      <w:lvlText w:val="%2."/>
      <w:lvlJc w:val="left"/>
      <w:pPr>
        <w:tabs>
          <w:tab w:val="num" w:pos="5732"/>
        </w:tabs>
        <w:ind w:left="573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6452"/>
        </w:tabs>
        <w:ind w:left="6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7172"/>
        </w:tabs>
        <w:ind w:left="7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7892"/>
        </w:tabs>
        <w:ind w:left="7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8612"/>
        </w:tabs>
        <w:ind w:left="8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9332"/>
        </w:tabs>
        <w:ind w:left="9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052"/>
        </w:tabs>
        <w:ind w:left="10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772"/>
        </w:tabs>
        <w:ind w:left="10772" w:hanging="360"/>
      </w:pPr>
    </w:lvl>
  </w:abstractNum>
  <w:abstractNum w:abstractNumId="3" w15:restartNumberingAfterBreak="0">
    <w:nsid w:val="0C177248"/>
    <w:multiLevelType w:val="hybridMultilevel"/>
    <w:tmpl w:val="D33C64D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70614"/>
    <w:multiLevelType w:val="singleLevel"/>
    <w:tmpl w:val="83E6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</w:abstractNum>
  <w:abstractNum w:abstractNumId="5" w15:restartNumberingAfterBreak="0">
    <w:nsid w:val="11286322"/>
    <w:multiLevelType w:val="hybridMultilevel"/>
    <w:tmpl w:val="B3F8C7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55D06"/>
    <w:multiLevelType w:val="singleLevel"/>
    <w:tmpl w:val="174047EA"/>
    <w:lvl w:ilvl="0">
      <w:start w:val="1"/>
      <w:numFmt w:val="decimal"/>
      <w:lvlText w:val="%1."/>
      <w:legacy w:legacy="1" w:legacySpace="0" w:legacyIndent="350"/>
      <w:lvlJc w:val="left"/>
      <w:rPr>
        <w:rFonts w:ascii="Tahoma" w:hAnsi="Tahoma" w:cs="Tahoma" w:hint="default"/>
        <w:i w:val="0"/>
      </w:rPr>
    </w:lvl>
  </w:abstractNum>
  <w:abstractNum w:abstractNumId="7" w15:restartNumberingAfterBreak="0">
    <w:nsid w:val="155B7246"/>
    <w:multiLevelType w:val="singleLevel"/>
    <w:tmpl w:val="5358CAC2"/>
    <w:lvl w:ilvl="0">
      <w:start w:val="1"/>
      <w:numFmt w:val="decimal"/>
      <w:lvlText w:val="%1."/>
      <w:legacy w:legacy="1" w:legacySpace="0" w:legacyIndent="350"/>
      <w:lvlJc w:val="left"/>
      <w:rPr>
        <w:rFonts w:ascii="Tahoma" w:hAnsi="Tahoma" w:cs="Tahoma" w:hint="default"/>
      </w:rPr>
    </w:lvl>
  </w:abstractNum>
  <w:abstractNum w:abstractNumId="8" w15:restartNumberingAfterBreak="0">
    <w:nsid w:val="1A415F1A"/>
    <w:multiLevelType w:val="hybridMultilevel"/>
    <w:tmpl w:val="5D26CEFE"/>
    <w:lvl w:ilvl="0" w:tplc="3BFC9C3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1" w:tplc="622823CA">
      <w:start w:val="1"/>
      <w:numFmt w:val="lowerLetter"/>
      <w:lvlText w:val="%2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 w:tplc="27F2C588"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 w15:restartNumberingAfterBreak="0">
    <w:nsid w:val="23407F4D"/>
    <w:multiLevelType w:val="hybridMultilevel"/>
    <w:tmpl w:val="7590A0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174E2"/>
    <w:multiLevelType w:val="multilevel"/>
    <w:tmpl w:val="960CAF4A"/>
    <w:name w:val="WWNum222"/>
    <w:lvl w:ilvl="0">
      <w:start w:val="1"/>
      <w:numFmt w:val="decimal"/>
      <w:lvlText w:val="%1."/>
      <w:lvlJc w:val="left"/>
      <w:pPr>
        <w:tabs>
          <w:tab w:val="num" w:pos="-18"/>
        </w:tabs>
        <w:ind w:left="550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9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9" w:hanging="180"/>
      </w:pPr>
    </w:lvl>
  </w:abstractNum>
  <w:abstractNum w:abstractNumId="11" w15:restartNumberingAfterBreak="0">
    <w:nsid w:val="277D163F"/>
    <w:multiLevelType w:val="hybridMultilevel"/>
    <w:tmpl w:val="3E1C4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5305C"/>
    <w:multiLevelType w:val="hybridMultilevel"/>
    <w:tmpl w:val="840AEF5A"/>
    <w:lvl w:ilvl="0" w:tplc="FFFFFFFF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3" w15:restartNumberingAfterBreak="0">
    <w:nsid w:val="29BE1F9A"/>
    <w:multiLevelType w:val="hybridMultilevel"/>
    <w:tmpl w:val="72A230C6"/>
    <w:lvl w:ilvl="0" w:tplc="92F6664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E10A7B"/>
    <w:multiLevelType w:val="hybridMultilevel"/>
    <w:tmpl w:val="89CA9B56"/>
    <w:name w:val="WWNum23"/>
    <w:lvl w:ilvl="0" w:tplc="D46E1C80">
      <w:start w:val="30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347A30"/>
    <w:multiLevelType w:val="hybridMultilevel"/>
    <w:tmpl w:val="F4C02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50722"/>
    <w:multiLevelType w:val="singleLevel"/>
    <w:tmpl w:val="5590E0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FC63B2"/>
    <w:multiLevelType w:val="hybridMultilevel"/>
    <w:tmpl w:val="FC061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6076A5"/>
    <w:multiLevelType w:val="hybridMultilevel"/>
    <w:tmpl w:val="D872390E"/>
    <w:lvl w:ilvl="0" w:tplc="522495DE">
      <w:start w:val="1"/>
      <w:numFmt w:val="decimal"/>
      <w:lvlText w:val="%1)"/>
      <w:lvlJc w:val="left"/>
      <w:pPr>
        <w:ind w:left="73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9" w15:restartNumberingAfterBreak="0">
    <w:nsid w:val="4341658A"/>
    <w:multiLevelType w:val="hybridMultilevel"/>
    <w:tmpl w:val="2BF48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131FA"/>
    <w:multiLevelType w:val="hybridMultilevel"/>
    <w:tmpl w:val="EEB4FBFE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2B7825"/>
    <w:multiLevelType w:val="singleLevel"/>
    <w:tmpl w:val="119A9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E450E7"/>
    <w:multiLevelType w:val="hybridMultilevel"/>
    <w:tmpl w:val="C5D65D38"/>
    <w:lvl w:ilvl="0" w:tplc="28885F2E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4A6B328E"/>
    <w:multiLevelType w:val="hybridMultilevel"/>
    <w:tmpl w:val="6DD632E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246F2"/>
    <w:multiLevelType w:val="hybridMultilevel"/>
    <w:tmpl w:val="F7C6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F6D12"/>
    <w:multiLevelType w:val="hybridMultilevel"/>
    <w:tmpl w:val="2A2A0F90"/>
    <w:lvl w:ilvl="0" w:tplc="83E6A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75AE1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A6082D"/>
    <w:multiLevelType w:val="singleLevel"/>
    <w:tmpl w:val="B1DAA7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6D60C94"/>
    <w:multiLevelType w:val="hybridMultilevel"/>
    <w:tmpl w:val="9B94ED3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B3073"/>
    <w:multiLevelType w:val="singleLevel"/>
    <w:tmpl w:val="A54E40F4"/>
    <w:lvl w:ilvl="0">
      <w:start w:val="1"/>
      <w:numFmt w:val="decimal"/>
      <w:lvlText w:val="%1."/>
      <w:legacy w:legacy="1" w:legacySpace="0" w:legacyIndent="370"/>
      <w:lvlJc w:val="left"/>
      <w:rPr>
        <w:rFonts w:ascii="Tahoma" w:hAnsi="Tahoma" w:cs="Tahoma" w:hint="default"/>
      </w:rPr>
    </w:lvl>
  </w:abstractNum>
  <w:abstractNum w:abstractNumId="29" w15:restartNumberingAfterBreak="0">
    <w:nsid w:val="5BB6219A"/>
    <w:multiLevelType w:val="hybridMultilevel"/>
    <w:tmpl w:val="991C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C4280"/>
    <w:multiLevelType w:val="hybridMultilevel"/>
    <w:tmpl w:val="8730CE6C"/>
    <w:lvl w:ilvl="0" w:tplc="81980C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3212" w:hanging="360"/>
      </w:pPr>
    </w:lvl>
    <w:lvl w:ilvl="2" w:tplc="0415000F">
      <w:start w:val="1"/>
      <w:numFmt w:val="decimal"/>
      <w:lvlText w:val="%3."/>
      <w:lvlJc w:val="left"/>
      <w:pPr>
        <w:ind w:left="-24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4676CE"/>
    <w:multiLevelType w:val="hybridMultilevel"/>
    <w:tmpl w:val="77A0D50E"/>
    <w:lvl w:ilvl="0" w:tplc="075E1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7D05AE"/>
    <w:multiLevelType w:val="hybridMultilevel"/>
    <w:tmpl w:val="D94CB0EC"/>
    <w:lvl w:ilvl="0" w:tplc="E6F8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B2759E"/>
    <w:multiLevelType w:val="hybridMultilevel"/>
    <w:tmpl w:val="F56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FC68B8"/>
    <w:multiLevelType w:val="hybridMultilevel"/>
    <w:tmpl w:val="6E029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C91D0C"/>
    <w:multiLevelType w:val="hybridMultilevel"/>
    <w:tmpl w:val="715EAD6E"/>
    <w:lvl w:ilvl="0" w:tplc="C7E63DA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6" w15:restartNumberingAfterBreak="0">
    <w:nsid w:val="65EC681A"/>
    <w:multiLevelType w:val="hybridMultilevel"/>
    <w:tmpl w:val="AA564ABC"/>
    <w:lvl w:ilvl="0" w:tplc="04F20D18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7" w15:restartNumberingAfterBreak="0">
    <w:nsid w:val="684C6CF3"/>
    <w:multiLevelType w:val="singleLevel"/>
    <w:tmpl w:val="2DEC2A3E"/>
    <w:lvl w:ilvl="0">
      <w:start w:val="1"/>
      <w:numFmt w:val="decimal"/>
      <w:lvlText w:val="%1."/>
      <w:legacy w:legacy="1" w:legacySpace="0" w:legacyIndent="336"/>
      <w:lvlJc w:val="left"/>
      <w:rPr>
        <w:rFonts w:ascii="Tahoma" w:hAnsi="Tahoma" w:cs="Tahoma" w:hint="default"/>
        <w:color w:val="auto"/>
      </w:rPr>
    </w:lvl>
  </w:abstractNum>
  <w:abstractNum w:abstractNumId="38" w15:restartNumberingAfterBreak="0">
    <w:nsid w:val="69ED6962"/>
    <w:multiLevelType w:val="hybridMultilevel"/>
    <w:tmpl w:val="3126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25547"/>
    <w:multiLevelType w:val="hybridMultilevel"/>
    <w:tmpl w:val="0FDCC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390526"/>
    <w:multiLevelType w:val="hybridMultilevel"/>
    <w:tmpl w:val="3FF0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1C4D22"/>
    <w:multiLevelType w:val="hybridMultilevel"/>
    <w:tmpl w:val="C1347E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860D1A"/>
    <w:multiLevelType w:val="hybridMultilevel"/>
    <w:tmpl w:val="C3F072D0"/>
    <w:lvl w:ilvl="0" w:tplc="AC2E126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1E68C2D0">
      <w:start w:val="1"/>
      <w:numFmt w:val="decimal"/>
      <w:lvlText w:val="%2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num w:numId="1">
    <w:abstractNumId w:val="4"/>
  </w:num>
  <w:num w:numId="2">
    <w:abstractNumId w:val="26"/>
  </w:num>
  <w:num w:numId="3">
    <w:abstractNumId w:val="37"/>
  </w:num>
  <w:num w:numId="4">
    <w:abstractNumId w:val="7"/>
  </w:num>
  <w:num w:numId="5">
    <w:abstractNumId w:val="16"/>
  </w:num>
  <w:num w:numId="6">
    <w:abstractNumId w:val="28"/>
  </w:num>
  <w:num w:numId="7">
    <w:abstractNumId w:val="6"/>
  </w:num>
  <w:num w:numId="8">
    <w:abstractNumId w:val="12"/>
  </w:num>
  <w:num w:numId="9">
    <w:abstractNumId w:val="23"/>
  </w:num>
  <w:num w:numId="10">
    <w:abstractNumId w:val="42"/>
  </w:num>
  <w:num w:numId="11">
    <w:abstractNumId w:val="21"/>
  </w:num>
  <w:num w:numId="12">
    <w:abstractNumId w:val="8"/>
  </w:num>
  <w:num w:numId="13">
    <w:abstractNumId w:val="25"/>
  </w:num>
  <w:num w:numId="14">
    <w:abstractNumId w:val="39"/>
  </w:num>
  <w:num w:numId="15">
    <w:abstractNumId w:val="35"/>
  </w:num>
  <w:num w:numId="16">
    <w:abstractNumId w:val="32"/>
  </w:num>
  <w:num w:numId="17">
    <w:abstractNumId w:val="18"/>
  </w:num>
  <w:num w:numId="18">
    <w:abstractNumId w:val="11"/>
  </w:num>
  <w:num w:numId="19">
    <w:abstractNumId w:val="22"/>
  </w:num>
  <w:num w:numId="20">
    <w:abstractNumId w:val="3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D7"/>
    <w:rsid w:val="00045784"/>
    <w:rsid w:val="00055131"/>
    <w:rsid w:val="00076BE6"/>
    <w:rsid w:val="000A612D"/>
    <w:rsid w:val="000A661C"/>
    <w:rsid w:val="000B4BD7"/>
    <w:rsid w:val="000C1AF2"/>
    <w:rsid w:val="000C64A4"/>
    <w:rsid w:val="000C68AC"/>
    <w:rsid w:val="000C74B8"/>
    <w:rsid w:val="000D06AF"/>
    <w:rsid w:val="000D258E"/>
    <w:rsid w:val="000D5DC2"/>
    <w:rsid w:val="000E6889"/>
    <w:rsid w:val="00112B51"/>
    <w:rsid w:val="00117135"/>
    <w:rsid w:val="00125E2D"/>
    <w:rsid w:val="001277CB"/>
    <w:rsid w:val="00130723"/>
    <w:rsid w:val="00142A80"/>
    <w:rsid w:val="00166820"/>
    <w:rsid w:val="001A384A"/>
    <w:rsid w:val="001F5605"/>
    <w:rsid w:val="00203BDD"/>
    <w:rsid w:val="00205F2B"/>
    <w:rsid w:val="00220139"/>
    <w:rsid w:val="002751DC"/>
    <w:rsid w:val="00296F2A"/>
    <w:rsid w:val="002F5485"/>
    <w:rsid w:val="002F6CD3"/>
    <w:rsid w:val="002F7B8B"/>
    <w:rsid w:val="003009FC"/>
    <w:rsid w:val="00306C19"/>
    <w:rsid w:val="00313BAB"/>
    <w:rsid w:val="003305CA"/>
    <w:rsid w:val="0033375B"/>
    <w:rsid w:val="00360B31"/>
    <w:rsid w:val="003A004C"/>
    <w:rsid w:val="003A0E38"/>
    <w:rsid w:val="003D763A"/>
    <w:rsid w:val="00415DE4"/>
    <w:rsid w:val="00432C43"/>
    <w:rsid w:val="004431CD"/>
    <w:rsid w:val="00450A8E"/>
    <w:rsid w:val="00455F5E"/>
    <w:rsid w:val="004644D5"/>
    <w:rsid w:val="00466755"/>
    <w:rsid w:val="00487797"/>
    <w:rsid w:val="00490DA8"/>
    <w:rsid w:val="004A08A1"/>
    <w:rsid w:val="004A5A19"/>
    <w:rsid w:val="004B7F6A"/>
    <w:rsid w:val="004C49EF"/>
    <w:rsid w:val="004D557E"/>
    <w:rsid w:val="0050435E"/>
    <w:rsid w:val="00505045"/>
    <w:rsid w:val="005422BB"/>
    <w:rsid w:val="00551ADD"/>
    <w:rsid w:val="0055557F"/>
    <w:rsid w:val="00557510"/>
    <w:rsid w:val="005B6288"/>
    <w:rsid w:val="005E3FE0"/>
    <w:rsid w:val="0060339B"/>
    <w:rsid w:val="00607117"/>
    <w:rsid w:val="0062080F"/>
    <w:rsid w:val="00631F68"/>
    <w:rsid w:val="00637EDD"/>
    <w:rsid w:val="00640FCB"/>
    <w:rsid w:val="00645BBE"/>
    <w:rsid w:val="00645D85"/>
    <w:rsid w:val="006558D1"/>
    <w:rsid w:val="00677A05"/>
    <w:rsid w:val="006903DD"/>
    <w:rsid w:val="0069244A"/>
    <w:rsid w:val="006A1436"/>
    <w:rsid w:val="006B1A21"/>
    <w:rsid w:val="006C45C6"/>
    <w:rsid w:val="006D0E41"/>
    <w:rsid w:val="006F2128"/>
    <w:rsid w:val="007221B7"/>
    <w:rsid w:val="00730BF9"/>
    <w:rsid w:val="00746356"/>
    <w:rsid w:val="00752499"/>
    <w:rsid w:val="00762844"/>
    <w:rsid w:val="007664B3"/>
    <w:rsid w:val="00766BCD"/>
    <w:rsid w:val="007822EB"/>
    <w:rsid w:val="007904D2"/>
    <w:rsid w:val="007A2736"/>
    <w:rsid w:val="007B3F28"/>
    <w:rsid w:val="008304E8"/>
    <w:rsid w:val="00866E50"/>
    <w:rsid w:val="00883C22"/>
    <w:rsid w:val="00885B08"/>
    <w:rsid w:val="008B785B"/>
    <w:rsid w:val="008C40D8"/>
    <w:rsid w:val="008C4AB6"/>
    <w:rsid w:val="008E600F"/>
    <w:rsid w:val="00920F96"/>
    <w:rsid w:val="00921D69"/>
    <w:rsid w:val="00936313"/>
    <w:rsid w:val="00946B00"/>
    <w:rsid w:val="00972879"/>
    <w:rsid w:val="00973FFD"/>
    <w:rsid w:val="00975A65"/>
    <w:rsid w:val="00982538"/>
    <w:rsid w:val="00991195"/>
    <w:rsid w:val="00991D40"/>
    <w:rsid w:val="009B7D2E"/>
    <w:rsid w:val="009C055C"/>
    <w:rsid w:val="009C2A4D"/>
    <w:rsid w:val="009D7944"/>
    <w:rsid w:val="00A05DB9"/>
    <w:rsid w:val="00A21892"/>
    <w:rsid w:val="00A5097A"/>
    <w:rsid w:val="00A60763"/>
    <w:rsid w:val="00A71A97"/>
    <w:rsid w:val="00A76460"/>
    <w:rsid w:val="00A8582E"/>
    <w:rsid w:val="00A94254"/>
    <w:rsid w:val="00AC4928"/>
    <w:rsid w:val="00AE3401"/>
    <w:rsid w:val="00AE5461"/>
    <w:rsid w:val="00AE672D"/>
    <w:rsid w:val="00B312C6"/>
    <w:rsid w:val="00B55AFA"/>
    <w:rsid w:val="00B72DD7"/>
    <w:rsid w:val="00B942C0"/>
    <w:rsid w:val="00BA601C"/>
    <w:rsid w:val="00BC1B07"/>
    <w:rsid w:val="00C27B3E"/>
    <w:rsid w:val="00C32CCD"/>
    <w:rsid w:val="00C96E93"/>
    <w:rsid w:val="00CA5090"/>
    <w:rsid w:val="00CA557B"/>
    <w:rsid w:val="00CC59E3"/>
    <w:rsid w:val="00CD275F"/>
    <w:rsid w:val="00CE38DB"/>
    <w:rsid w:val="00D0197A"/>
    <w:rsid w:val="00D323C9"/>
    <w:rsid w:val="00D66B81"/>
    <w:rsid w:val="00D82AF7"/>
    <w:rsid w:val="00DF097F"/>
    <w:rsid w:val="00DF70E1"/>
    <w:rsid w:val="00E07FD6"/>
    <w:rsid w:val="00E4799C"/>
    <w:rsid w:val="00E52781"/>
    <w:rsid w:val="00E74B35"/>
    <w:rsid w:val="00EB6E1C"/>
    <w:rsid w:val="00EC410E"/>
    <w:rsid w:val="00EC54DB"/>
    <w:rsid w:val="00EF14D8"/>
    <w:rsid w:val="00F06FCF"/>
    <w:rsid w:val="00F10EDD"/>
    <w:rsid w:val="00F444AA"/>
    <w:rsid w:val="00F455CA"/>
    <w:rsid w:val="00F831F1"/>
    <w:rsid w:val="00F90AB7"/>
    <w:rsid w:val="00FF561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91F2256"/>
  <w15:docId w15:val="{1FFA9F27-82F5-4CE1-B292-A79AA11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7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7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paragraph" w:styleId="Stopka">
    <w:name w:val="footer"/>
    <w:basedOn w:val="Normalny"/>
    <w:link w:val="StopkaZnak"/>
    <w:uiPriority w:val="99"/>
    <w:rsid w:val="00640FCB"/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40FCB"/>
    <w:rPr>
      <w:b/>
      <w:bCs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character" w:customStyle="1" w:styleId="Nagwek3Znak">
    <w:name w:val="Nagłówek 3 Znak"/>
    <w:basedOn w:val="Domylnaczcionkaakapitu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942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67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6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AE672D"/>
    <w:pPr>
      <w:widowControl w:val="0"/>
      <w:shd w:val="clear" w:color="auto" w:fill="FFFFFF"/>
      <w:tabs>
        <w:tab w:val="left" w:leader="dot" w:pos="8899"/>
      </w:tabs>
      <w:suppressAutoHyphens w:val="0"/>
      <w:autoSpaceDE w:val="0"/>
      <w:autoSpaceDN w:val="0"/>
      <w:adjustRightInd w:val="0"/>
      <w:spacing w:before="485" w:line="460" w:lineRule="exact"/>
      <w:jc w:val="center"/>
    </w:pPr>
    <w:rPr>
      <w:b/>
      <w:bCs/>
      <w:color w:val="000000"/>
      <w:spacing w:val="-1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E672D"/>
    <w:rPr>
      <w:b/>
      <w:bCs/>
      <w:color w:val="000000"/>
      <w:spacing w:val="-1"/>
      <w:sz w:val="24"/>
      <w:shd w:val="clear" w:color="auto" w:fill="FFFFFF"/>
    </w:rPr>
  </w:style>
  <w:style w:type="character" w:customStyle="1" w:styleId="tabulatory">
    <w:name w:val="tabulatory"/>
    <w:basedOn w:val="Domylnaczcionkaakapitu"/>
    <w:rsid w:val="00AE672D"/>
  </w:style>
  <w:style w:type="character" w:customStyle="1" w:styleId="luchili">
    <w:name w:val="luc_hili"/>
    <w:basedOn w:val="Domylnaczcionkaakapitu"/>
    <w:rsid w:val="00AE672D"/>
  </w:style>
  <w:style w:type="character" w:customStyle="1" w:styleId="StopkaZnak">
    <w:name w:val="Stopka Znak"/>
    <w:basedOn w:val="Domylnaczcionkaakapitu"/>
    <w:link w:val="Stopka"/>
    <w:uiPriority w:val="99"/>
    <w:rsid w:val="00220139"/>
    <w:rPr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76460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7646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76460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460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646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6460"/>
    <w:rPr>
      <w:rFonts w:ascii="Consolas" w:eastAsia="Calibri" w:hAnsi="Consolas"/>
      <w:sz w:val="21"/>
      <w:szCs w:val="21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6460"/>
    <w:rPr>
      <w:rFonts w:ascii="Tahoma" w:hAnsi="Tahoma" w:cs="Tahoma"/>
      <w:sz w:val="16"/>
      <w:szCs w:val="16"/>
      <w:lang w:eastAsia="zh-CN"/>
    </w:rPr>
  </w:style>
  <w:style w:type="paragraph" w:styleId="Bezodstpw">
    <w:name w:val="No Spacing"/>
    <w:basedOn w:val="Normalny"/>
    <w:uiPriority w:val="1"/>
    <w:qFormat/>
    <w:rsid w:val="00A76460"/>
    <w:pPr>
      <w:suppressAutoHyphens w:val="0"/>
      <w:spacing w:before="100"/>
    </w:pPr>
    <w:rPr>
      <w:rFonts w:ascii="Calibri" w:eastAsiaTheme="minorHAns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646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6460"/>
    <w:pPr>
      <w:suppressAutoHyphens w:val="0"/>
      <w:ind w:left="708"/>
    </w:pPr>
    <w:rPr>
      <w:lang w:eastAsia="pl-PL"/>
    </w:rPr>
  </w:style>
  <w:style w:type="paragraph" w:customStyle="1" w:styleId="Domylnie">
    <w:name w:val="Domyślnie"/>
    <w:uiPriority w:val="99"/>
    <w:rsid w:val="00A76460"/>
    <w:pPr>
      <w:suppressAutoHyphens/>
    </w:pPr>
    <w:rPr>
      <w:rFonts w:eastAsia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A764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ytuksiki">
    <w:name w:val="Book Title"/>
    <w:uiPriority w:val="33"/>
    <w:qFormat/>
    <w:rsid w:val="00A76460"/>
    <w:rPr>
      <w:b/>
      <w:bCs/>
      <w:i/>
      <w:iCs/>
      <w:spacing w:val="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76460"/>
    <w:rPr>
      <w:sz w:val="24"/>
      <w:szCs w:val="24"/>
      <w:lang w:eastAsia="zh-CN"/>
    </w:rPr>
  </w:style>
  <w:style w:type="character" w:customStyle="1" w:styleId="TematkomentarzaZnak1">
    <w:name w:val="Temat komentarza Znak1"/>
    <w:basedOn w:val="TekstkomentarzaZnak"/>
    <w:link w:val="Tematkomentarza"/>
    <w:rsid w:val="00A76460"/>
    <w:rPr>
      <w:b/>
      <w:bCs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DC2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942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942C0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wsz.szczecin.pl/" TargetMode="External"/><Relationship Id="rId7" Type="http://schemas.openxmlformats.org/officeDocument/2006/relationships/image" Target="media/image30.png"/><Relationship Id="rId2" Type="http://schemas.openxmlformats.org/officeDocument/2006/relationships/hyperlink" Target="http://www.spwsz.szczecin.pl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20.emf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0EF94-DB91-4F72-BF0A-B07C16D8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mularska</dc:creator>
  <cp:lastModifiedBy>Perspektive Perspektive</cp:lastModifiedBy>
  <cp:revision>3</cp:revision>
  <cp:lastPrinted>2017-06-19T07:57:00Z</cp:lastPrinted>
  <dcterms:created xsi:type="dcterms:W3CDTF">2018-03-12T10:12:00Z</dcterms:created>
  <dcterms:modified xsi:type="dcterms:W3CDTF">2018-03-12T10:15:00Z</dcterms:modified>
</cp:coreProperties>
</file>