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1E66" w:rsidRDefault="00AF1E66" w:rsidP="00D941F9">
      <w:pPr>
        <w:tabs>
          <w:tab w:val="left" w:pos="585"/>
          <w:tab w:val="left" w:pos="3750"/>
        </w:tabs>
        <w:spacing w:line="360" w:lineRule="auto"/>
        <w:jc w:val="both"/>
        <w:rPr>
          <w:rFonts w:ascii="Tahoma" w:hAnsi="Tahoma" w:cs="Tahoma"/>
        </w:rPr>
      </w:pPr>
      <w:r>
        <w:rPr>
          <w:noProof/>
          <w:lang w:eastAsia="pl-PL"/>
        </w:rPr>
        <w:pict>
          <v:line id="Line 22" o:spid="_x0000_s1046" style="position:absolute;left:0;text-align:left;z-index:251658240;visibility:visible" from="9pt,2.6pt" to="522pt,2.6pt" strokecolor="blue" strokeweight=".18mm">
            <v:stroke joinstyle="miter" endcap="square"/>
            <w10:anchorlock/>
          </v:line>
        </w:pict>
      </w:r>
    </w:p>
    <w:p w:rsidR="00AF1E66" w:rsidRDefault="00AF1E66" w:rsidP="00D941F9">
      <w:pPr>
        <w:jc w:val="right"/>
      </w:pPr>
      <w:r>
        <w:t>………………, dnia ……………</w:t>
      </w:r>
    </w:p>
    <w:p w:rsidR="00AF1E66" w:rsidRPr="00C05B3F" w:rsidRDefault="00AF1E66" w:rsidP="00C05B3F">
      <w:pPr>
        <w:pStyle w:val="Heading2"/>
        <w:jc w:val="center"/>
        <w:rPr>
          <w:i w:val="0"/>
          <w:iCs w:val="0"/>
        </w:rPr>
      </w:pPr>
      <w:r w:rsidRPr="00C05B3F">
        <w:rPr>
          <w:i w:val="0"/>
          <w:iCs w:val="0"/>
        </w:rPr>
        <w:t>FORMULARZ OFERTOWY</w:t>
      </w:r>
    </w:p>
    <w:p w:rsidR="00AF1E66" w:rsidRPr="00647E7B" w:rsidRDefault="00AF1E66" w:rsidP="00647E7B">
      <w:pPr>
        <w:pStyle w:val="Heading2"/>
        <w:rPr>
          <w:i w:val="0"/>
          <w:iCs w:val="0"/>
          <w:sz w:val="22"/>
          <w:szCs w:val="22"/>
        </w:rPr>
      </w:pPr>
      <w:r w:rsidRPr="00647E7B">
        <w:rPr>
          <w:i w:val="0"/>
          <w:iCs w:val="0"/>
          <w:sz w:val="22"/>
          <w:szCs w:val="22"/>
        </w:rPr>
        <w:t>Załącznik nr 1 do zapytania ofertowego</w:t>
      </w:r>
    </w:p>
    <w:p w:rsidR="00AF1E66" w:rsidRDefault="00AF1E66" w:rsidP="00DA085A">
      <w:pPr>
        <w:jc w:val="both"/>
        <w:rPr>
          <w:sz w:val="26"/>
          <w:szCs w:val="26"/>
        </w:rPr>
      </w:pPr>
      <w:r w:rsidRPr="00647E7B">
        <w:rPr>
          <w:b/>
          <w:bCs/>
          <w:sz w:val="26"/>
          <w:szCs w:val="26"/>
        </w:rPr>
        <w:t>Dotyczy</w:t>
      </w:r>
      <w:r w:rsidRPr="00DA085A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Dostawy uchwytu do kości czaszki </w:t>
      </w:r>
      <w:r w:rsidRPr="00DA085A">
        <w:rPr>
          <w:sz w:val="26"/>
          <w:szCs w:val="26"/>
        </w:rPr>
        <w:t>w postępowaniu o zamówienie publiczne o wartości do 30 000 euro.</w:t>
      </w:r>
    </w:p>
    <w:p w:rsidR="00AF1E66" w:rsidRPr="00DA085A" w:rsidRDefault="00AF1E66" w:rsidP="00DA085A">
      <w:pPr>
        <w:jc w:val="both"/>
      </w:pPr>
    </w:p>
    <w:p w:rsidR="00AF1E66" w:rsidRPr="00FF24C3" w:rsidRDefault="00AF1E66" w:rsidP="00DA085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Nazwa i adres Wykonawcy</w:t>
      </w:r>
      <w:r w:rsidRPr="00FF24C3">
        <w:rPr>
          <w:sz w:val="26"/>
          <w:szCs w:val="26"/>
        </w:rPr>
        <w:t>:</w:t>
      </w:r>
    </w:p>
    <w:p w:rsidR="00AF1E66" w:rsidRDefault="00AF1E66" w:rsidP="00DA085A">
      <w:pPr>
        <w:pStyle w:val="ListParagraph"/>
        <w:ind w:left="500"/>
        <w:jc w:val="both"/>
      </w:pPr>
      <w:r>
        <w:t>………………………………………………………………………………………………….</w:t>
      </w:r>
    </w:p>
    <w:p w:rsidR="00AF1E66" w:rsidRDefault="00AF1E66" w:rsidP="00DA085A">
      <w:pPr>
        <w:pStyle w:val="ListParagraph"/>
        <w:ind w:left="500"/>
        <w:jc w:val="both"/>
      </w:pPr>
      <w:r>
        <w:t>………………………………………………………………………………………………….</w:t>
      </w:r>
    </w:p>
    <w:p w:rsidR="00AF1E66" w:rsidRDefault="00AF1E66" w:rsidP="00DA085A">
      <w:pPr>
        <w:pStyle w:val="ListParagraph"/>
        <w:ind w:left="500"/>
        <w:jc w:val="both"/>
      </w:pPr>
    </w:p>
    <w:p w:rsidR="00AF1E66" w:rsidRDefault="00AF1E66" w:rsidP="00DA085A">
      <w:pPr>
        <w:pStyle w:val="ListParagraph"/>
        <w:numPr>
          <w:ilvl w:val="0"/>
          <w:numId w:val="1"/>
        </w:numPr>
        <w:jc w:val="both"/>
      </w:pPr>
      <w:r>
        <w:rPr>
          <w:sz w:val="26"/>
          <w:szCs w:val="26"/>
        </w:rPr>
        <w:t>NIP</w:t>
      </w:r>
      <w:r>
        <w:t>:…………………………………………… KRS…………………………………………</w:t>
      </w:r>
    </w:p>
    <w:p w:rsidR="00AF1E66" w:rsidRDefault="00AF1E66" w:rsidP="00647E7B">
      <w:pPr>
        <w:pStyle w:val="ListParagraph"/>
        <w:ind w:left="500"/>
        <w:jc w:val="both"/>
      </w:pPr>
    </w:p>
    <w:p w:rsidR="00AF1E66" w:rsidRDefault="00AF1E66" w:rsidP="00F70FD0">
      <w:pPr>
        <w:pStyle w:val="ListParagraph"/>
        <w:numPr>
          <w:ilvl w:val="0"/>
          <w:numId w:val="1"/>
        </w:numPr>
        <w:jc w:val="both"/>
      </w:pPr>
      <w:r>
        <w:rPr>
          <w:sz w:val="26"/>
          <w:szCs w:val="26"/>
        </w:rPr>
        <w:t>REGON</w:t>
      </w:r>
      <w:r>
        <w:t>: ……………………………………………</w:t>
      </w:r>
    </w:p>
    <w:p w:rsidR="00AF1E66" w:rsidRDefault="00AF1E66" w:rsidP="00647E7B">
      <w:pPr>
        <w:jc w:val="both"/>
      </w:pPr>
    </w:p>
    <w:p w:rsidR="00AF1E66" w:rsidRDefault="00AF1E66" w:rsidP="00F70FD0">
      <w:pPr>
        <w:pStyle w:val="ListParagraph"/>
        <w:numPr>
          <w:ilvl w:val="0"/>
          <w:numId w:val="1"/>
        </w:numPr>
        <w:jc w:val="both"/>
      </w:pPr>
      <w:r>
        <w:rPr>
          <w:sz w:val="26"/>
          <w:szCs w:val="26"/>
        </w:rPr>
        <w:t>Dane</w:t>
      </w:r>
      <w:r w:rsidRPr="00FF24C3">
        <w:rPr>
          <w:sz w:val="26"/>
          <w:szCs w:val="26"/>
        </w:rPr>
        <w:t xml:space="preserve"> do kontaktu z Wykonawc</w:t>
      </w:r>
      <w:r>
        <w:rPr>
          <w:sz w:val="26"/>
          <w:szCs w:val="26"/>
        </w:rPr>
        <w:t>ą</w:t>
      </w:r>
      <w:r>
        <w:t>:</w:t>
      </w:r>
    </w:p>
    <w:p w:rsidR="00AF1E66" w:rsidRDefault="00AF1E66" w:rsidP="00F70FD0">
      <w:pPr>
        <w:pStyle w:val="ListParagraph"/>
        <w:ind w:left="500"/>
        <w:jc w:val="both"/>
      </w:pPr>
      <w:r>
        <w:t>e-mail…………………….. tel.: …………………………………</w:t>
      </w:r>
    </w:p>
    <w:p w:rsidR="00AF1E66" w:rsidRDefault="00AF1E66" w:rsidP="00F70FD0">
      <w:pPr>
        <w:pStyle w:val="ListParagraph"/>
        <w:ind w:left="500"/>
        <w:jc w:val="both"/>
      </w:pPr>
    </w:p>
    <w:p w:rsidR="00AF1E66" w:rsidRDefault="00AF1E66" w:rsidP="00647E7B">
      <w:pPr>
        <w:pStyle w:val="ListParagraph"/>
        <w:ind w:left="500"/>
        <w:jc w:val="center"/>
        <w:rPr>
          <w:sz w:val="28"/>
          <w:szCs w:val="28"/>
        </w:rPr>
      </w:pPr>
      <w:r w:rsidRPr="00647E7B">
        <w:rPr>
          <w:sz w:val="28"/>
          <w:szCs w:val="28"/>
        </w:rPr>
        <w:t>Oferuję wykonanie przedmiotu zamówienia pn:</w:t>
      </w:r>
    </w:p>
    <w:p w:rsidR="00AF1E66" w:rsidRDefault="00AF1E66" w:rsidP="00647E7B">
      <w:pPr>
        <w:pStyle w:val="ListParagraph"/>
        <w:ind w:left="500"/>
        <w:jc w:val="center"/>
        <w:rPr>
          <w:sz w:val="28"/>
          <w:szCs w:val="28"/>
        </w:rPr>
      </w:pPr>
    </w:p>
    <w:p w:rsidR="00AF1E66" w:rsidRDefault="00AF1E66" w:rsidP="00647E7B">
      <w:pPr>
        <w:pStyle w:val="ListParagraph"/>
        <w:ind w:left="500"/>
        <w:jc w:val="both"/>
      </w:pPr>
      <w:r w:rsidRPr="00647E7B">
        <w:t>…………………………………………………………………………………</w:t>
      </w:r>
      <w:r>
        <w:t>………………..</w:t>
      </w:r>
    </w:p>
    <w:p w:rsidR="00AF1E66" w:rsidRDefault="00AF1E66" w:rsidP="00647E7B"/>
    <w:p w:rsidR="00AF1E66" w:rsidRDefault="00AF1E66" w:rsidP="00647E7B">
      <w:pPr>
        <w:pStyle w:val="ListParagraph"/>
        <w:numPr>
          <w:ilvl w:val="0"/>
          <w:numId w:val="4"/>
        </w:numPr>
      </w:pPr>
      <w:r>
        <w:t>Cena brutto ……………. złotych, w tym podatek VAT w kwocie …………….. złotych, (słownie brutto ………………………………. W tym podatek VAT ………………………..)</w:t>
      </w:r>
    </w:p>
    <w:p w:rsidR="00AF1E66" w:rsidRDefault="00AF1E66" w:rsidP="00647E7B">
      <w:pPr>
        <w:pStyle w:val="ListParagraph"/>
        <w:numPr>
          <w:ilvl w:val="0"/>
          <w:numId w:val="4"/>
        </w:numPr>
      </w:pPr>
      <w:r>
        <w:t>Udzielam gwarancji ……………………………..</w:t>
      </w:r>
    </w:p>
    <w:p w:rsidR="00AF1E66" w:rsidRDefault="00AF1E66" w:rsidP="00647E7B">
      <w:pPr>
        <w:pStyle w:val="ListParagraph"/>
      </w:pPr>
    </w:p>
    <w:p w:rsidR="00AF1E66" w:rsidRDefault="00AF1E66" w:rsidP="00647E7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F1E66" w:rsidRDefault="00AF1E66" w:rsidP="00647E7B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…………………………………</w:t>
      </w:r>
      <w:r>
        <w:rPr>
          <w:rFonts w:ascii="Tahoma" w:hAnsi="Tahoma" w:cs="Tahoma"/>
          <w:sz w:val="22"/>
          <w:szCs w:val="22"/>
        </w:rPr>
        <w:tab/>
      </w:r>
    </w:p>
    <w:p w:rsidR="00AF1E66" w:rsidRPr="00CB6A2F" w:rsidRDefault="00AF1E66" w:rsidP="00647E7B">
      <w:pPr>
        <w:jc w:val="right"/>
        <w:rPr>
          <w:sz w:val="22"/>
          <w:szCs w:val="22"/>
        </w:rPr>
      </w:pPr>
      <w:r w:rsidRPr="00CB6A2F">
        <w:rPr>
          <w:sz w:val="22"/>
          <w:szCs w:val="22"/>
        </w:rPr>
        <w:t>(podpis wykonawcy lub osoby upoważnionej</w:t>
      </w:r>
    </w:p>
    <w:p w:rsidR="00AF1E66" w:rsidRPr="00CB6A2F" w:rsidRDefault="00AF1E66" w:rsidP="00647E7B">
      <w:pPr>
        <w:jc w:val="right"/>
        <w:rPr>
          <w:sz w:val="22"/>
          <w:szCs w:val="22"/>
        </w:rPr>
      </w:pPr>
      <w:r>
        <w:rPr>
          <w:sz w:val="22"/>
          <w:szCs w:val="22"/>
        </w:rPr>
        <w:t>p</w:t>
      </w:r>
      <w:bookmarkStart w:id="0" w:name="_GoBack"/>
      <w:bookmarkEnd w:id="0"/>
      <w:r w:rsidRPr="00CB6A2F">
        <w:rPr>
          <w:sz w:val="22"/>
          <w:szCs w:val="22"/>
        </w:rPr>
        <w:t>ieczątka wykonawcy)</w:t>
      </w:r>
    </w:p>
    <w:p w:rsidR="00AF1E66" w:rsidRPr="00CB6A2F" w:rsidRDefault="00AF1E66" w:rsidP="00CB6A2F">
      <w:pPr>
        <w:rPr>
          <w:rFonts w:ascii="Tahoma" w:hAnsi="Tahoma" w:cs="Tahoma"/>
          <w:sz w:val="22"/>
          <w:szCs w:val="22"/>
        </w:rPr>
      </w:pPr>
    </w:p>
    <w:p w:rsidR="00AF1E66" w:rsidRPr="00CB6A2F" w:rsidRDefault="00AF1E66" w:rsidP="00CB6A2F">
      <w:pPr>
        <w:rPr>
          <w:rFonts w:ascii="Tahoma" w:hAnsi="Tahoma" w:cs="Tahoma"/>
          <w:sz w:val="22"/>
          <w:szCs w:val="22"/>
        </w:rPr>
      </w:pPr>
    </w:p>
    <w:p w:rsidR="00AF1E66" w:rsidRPr="00CB6A2F" w:rsidRDefault="00AF1E66" w:rsidP="00CB6A2F">
      <w:pPr>
        <w:rPr>
          <w:rFonts w:ascii="Tahoma" w:hAnsi="Tahoma" w:cs="Tahoma"/>
          <w:sz w:val="22"/>
          <w:szCs w:val="22"/>
        </w:rPr>
      </w:pPr>
    </w:p>
    <w:p w:rsidR="00AF1E66" w:rsidRPr="00CB6A2F" w:rsidRDefault="00AF1E66" w:rsidP="00CB6A2F">
      <w:pPr>
        <w:rPr>
          <w:rFonts w:ascii="Tahoma" w:hAnsi="Tahoma" w:cs="Tahoma"/>
          <w:sz w:val="22"/>
          <w:szCs w:val="22"/>
        </w:rPr>
      </w:pPr>
    </w:p>
    <w:p w:rsidR="00AF1E66" w:rsidRPr="00CB6A2F" w:rsidRDefault="00AF1E66" w:rsidP="00CB6A2F">
      <w:pPr>
        <w:rPr>
          <w:rFonts w:ascii="Tahoma" w:hAnsi="Tahoma" w:cs="Tahoma"/>
          <w:sz w:val="22"/>
          <w:szCs w:val="22"/>
        </w:rPr>
      </w:pPr>
    </w:p>
    <w:p w:rsidR="00AF1E66" w:rsidRDefault="00AF1E66" w:rsidP="00CB6A2F">
      <w:pPr>
        <w:rPr>
          <w:rFonts w:ascii="Tahoma" w:hAnsi="Tahoma" w:cs="Tahoma"/>
          <w:sz w:val="22"/>
          <w:szCs w:val="22"/>
        </w:rPr>
      </w:pPr>
    </w:p>
    <w:p w:rsidR="00AF1E66" w:rsidRPr="009D6F61" w:rsidRDefault="00AF1E66" w:rsidP="00CB6A2F">
      <w:pPr>
        <w:tabs>
          <w:tab w:val="left" w:pos="465"/>
        </w:tabs>
        <w:rPr>
          <w:sz w:val="22"/>
          <w:szCs w:val="22"/>
        </w:rPr>
      </w:pPr>
      <w:r w:rsidRPr="009D6F61">
        <w:rPr>
          <w:sz w:val="22"/>
          <w:szCs w:val="22"/>
        </w:rPr>
        <w:t>Data wpływu (wypełnia Zamawiający)</w:t>
      </w:r>
    </w:p>
    <w:p w:rsidR="00AF1E66" w:rsidRDefault="00AF1E66" w:rsidP="00CB6A2F">
      <w:pPr>
        <w:tabs>
          <w:tab w:val="left" w:pos="465"/>
        </w:tabs>
        <w:rPr>
          <w:rFonts w:ascii="Tahoma" w:hAnsi="Tahoma" w:cs="Tahoma"/>
          <w:sz w:val="22"/>
          <w:szCs w:val="22"/>
        </w:rPr>
      </w:pPr>
    </w:p>
    <w:p w:rsidR="00AF1E66" w:rsidRPr="00CB6A2F" w:rsidRDefault="00AF1E66" w:rsidP="00CB6A2F">
      <w:pPr>
        <w:tabs>
          <w:tab w:val="left" w:pos="46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……………..………, dnia …………………………</w:t>
      </w:r>
    </w:p>
    <w:sectPr w:rsidR="00AF1E66" w:rsidRPr="00CB6A2F" w:rsidSect="00DF097F">
      <w:headerReference w:type="default" r:id="rId7"/>
      <w:footerReference w:type="default" r:id="rId8"/>
      <w:pgSz w:w="11906" w:h="16838"/>
      <w:pgMar w:top="2517" w:right="851" w:bottom="720" w:left="1077" w:header="53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E66" w:rsidRDefault="00AF1E66">
      <w:r>
        <w:separator/>
      </w:r>
    </w:p>
  </w:endnote>
  <w:endnote w:type="continuationSeparator" w:id="1">
    <w:p w:rsidR="00AF1E66" w:rsidRDefault="00AF1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66" w:rsidRDefault="00AF1E66" w:rsidP="006D0E41">
    <w:pPr>
      <w:pStyle w:val="Footer"/>
      <w:spacing w:line="360" w:lineRule="auto"/>
      <w:rPr>
        <w:sz w:val="20"/>
        <w:szCs w:val="20"/>
        <w:lang w:eastAsia="pl-PL"/>
      </w:rPr>
    </w:pPr>
    <w:r>
      <w:rPr>
        <w:noProof/>
        <w:lang w:eastAsia="pl-PL"/>
      </w:rPr>
      <w:pict>
        <v:line id="Line 18" o:spid="_x0000_s2066" style="position:absolute;z-index:251659776;visibility:visible" from="-4.3pt,9.9pt" to="508.7pt,9.9pt" strokecolor="blue" strokeweight=".18mm">
          <v:stroke joinstyle="miter" endcap="square"/>
          <w10:anchorlock/>
        </v:line>
      </w:pict>
    </w:r>
  </w:p>
  <w:p w:rsidR="00AF1E66" w:rsidRPr="00DF097F" w:rsidRDefault="00AF1E66" w:rsidP="008E600F">
    <w:pPr>
      <w:pStyle w:val="Footer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b/>
        <w:bCs/>
        <w:sz w:val="18"/>
        <w:szCs w:val="18"/>
        <w:lang w:eastAsia="pl-PL"/>
      </w:rPr>
      <w:t>L</w:t>
    </w:r>
    <w:r w:rsidRPr="00DF097F">
      <w:rPr>
        <w:rFonts w:ascii="Tahoma" w:hAnsi="Tahoma" w:cs="Tahoma"/>
        <w:b/>
        <w:bCs/>
        <w:sz w:val="18"/>
        <w:szCs w:val="18"/>
        <w:lang w:eastAsia="pl-PL"/>
      </w:rPr>
      <w:t>okalizacje:</w:t>
    </w:r>
    <w:r w:rsidRPr="00DF097F">
      <w:rPr>
        <w:rFonts w:ascii="Tahoma" w:hAnsi="Tahoma" w:cs="Tahoma"/>
        <w:sz w:val="18"/>
        <w:szCs w:val="18"/>
        <w:lang w:eastAsia="pl-PL"/>
      </w:rPr>
      <w:t>71-455 Szczecin, ul. Arkońska 4                      70-891 Szczecin, ul. A. Sokołowskiego 11</w:t>
    </w:r>
  </w:p>
  <w:p w:rsidR="00AF1E66" w:rsidRPr="00DF097F" w:rsidRDefault="00AF1E66" w:rsidP="008E600F">
    <w:pPr>
      <w:pStyle w:val="Footer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noProof/>
        <w:lang w:eastAsia="pl-PL"/>
      </w:rPr>
      <w:pict>
        <v:line id="Line 19" o:spid="_x0000_s2067" style="position:absolute;z-index:-251655680;visibility:visible" from="9pt,27.15pt" to="135pt,27.15pt" stroked="f" strokecolor="#3465a4">
          <w10:anchorlock/>
        </v:line>
      </w:pict>
    </w:r>
    <w:r>
      <w:rPr>
        <w:noProof/>
        <w:lang w:eastAsia="pl-PL"/>
      </w:rPr>
      <w:pict>
        <v:line id="Line 20" o:spid="_x0000_s2068" style="position:absolute;z-index:-251654656;visibility:visible" from="45pt,24.65pt" to="126pt,24.65pt" stroked="f" strokecolor="#3465a4">
          <w10:anchorlock/>
        </v:line>
      </w:pict>
    </w:r>
    <w:r w:rsidRPr="00DF097F">
      <w:rPr>
        <w:rFonts w:ascii="Tahoma" w:hAnsi="Tahoma" w:cs="Tahoma"/>
        <w:sz w:val="18"/>
        <w:szCs w:val="18"/>
        <w:lang w:eastAsia="pl-PL"/>
      </w:rPr>
      <w:t>Centrala: 91 813 90 00                                  Centrala:</w:t>
    </w:r>
    <w:r>
      <w:rPr>
        <w:rFonts w:ascii="Tahoma" w:hAnsi="Tahoma" w:cs="Tahoma"/>
        <w:sz w:val="18"/>
        <w:szCs w:val="18"/>
        <w:lang w:eastAsia="pl-PL"/>
      </w:rPr>
      <w:t>91 442 72</w:t>
    </w:r>
    <w:r w:rsidRPr="00DF097F">
      <w:rPr>
        <w:rFonts w:ascii="Tahoma" w:hAnsi="Tahoma" w:cs="Tahoma"/>
        <w:sz w:val="18"/>
        <w:szCs w:val="18"/>
        <w:lang w:eastAsia="pl-PL"/>
      </w:rPr>
      <w:t xml:space="preserve">  00, 91 442 72 13</w:t>
    </w:r>
  </w:p>
  <w:p w:rsidR="00AF1E66" w:rsidRPr="00DF097F" w:rsidRDefault="00AF1E66" w:rsidP="008E600F">
    <w:pPr>
      <w:pStyle w:val="Footer"/>
      <w:spacing w:line="276" w:lineRule="auto"/>
      <w:rPr>
        <w:sz w:val="18"/>
        <w:szCs w:val="18"/>
      </w:rPr>
    </w:pPr>
    <w:r w:rsidRPr="00DF097F">
      <w:rPr>
        <w:rFonts w:ascii="Tahoma" w:hAnsi="Tahoma" w:cs="Tahoma"/>
        <w:sz w:val="18"/>
        <w:szCs w:val="18"/>
      </w:rPr>
      <w:t>Fax.        91 813 90 09Fax.       91 462 04 94</w:t>
    </w:r>
  </w:p>
  <w:p w:rsidR="00AF1E66" w:rsidRPr="00DF097F" w:rsidRDefault="00AF1E66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E66" w:rsidRDefault="00AF1E66">
      <w:r>
        <w:separator/>
      </w:r>
    </w:p>
  </w:footnote>
  <w:footnote w:type="continuationSeparator" w:id="1">
    <w:p w:rsidR="00AF1E66" w:rsidRDefault="00AF1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66" w:rsidRDefault="00AF1E66">
    <w:pPr>
      <w:pStyle w:val="Header"/>
      <w:rPr>
        <w:lang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3.1pt;margin-top:7.1pt;width:439.05pt;height:20.5pt;z-index:251658752;visibility:visible;mso-wrap-distance-left:9.05pt;mso-wrap-distance-right:9.05pt" stroked="f">
          <v:textbox inset="0,0,0,0">
            <w:txbxContent>
              <w:p w:rsidR="00AF1E66" w:rsidRPr="00F10EDD" w:rsidRDefault="00AF1E66" w:rsidP="00F10EDD">
                <w:pPr>
                  <w:jc w:val="center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F10EDD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t>SAMODZIELNY PUBLICZNY WOJEWÓDZKI SZPITAL ZESPOLONY W SZCZECINIE</w:t>
                </w:r>
              </w:p>
            </w:txbxContent>
          </v:textbox>
        </v:shape>
      </w:pict>
    </w:r>
  </w:p>
  <w:p w:rsidR="00AF1E66" w:rsidRDefault="00AF1E66">
    <w:pPr>
      <w:pStyle w:val="Header"/>
      <w:rPr>
        <w:lang w:eastAsia="pl-PL"/>
      </w:rPr>
    </w:pPr>
    <w:r>
      <w:rPr>
        <w:noProof/>
        <w:lang w:eastAsia="pl-PL"/>
      </w:rPr>
      <w:pict>
        <v:shape id="Text Box 2" o:spid="_x0000_s2050" type="#_x0000_t202" style="position:absolute;margin-left:46.35pt;margin-top:8pt;width:267.4pt;height:70.35pt;z-index:251654656;visibility:visible;mso-wrap-distance-left:9.05pt;mso-wrap-distance-right:9.05pt" stroked="f">
          <v:textbox inset="0,0,0,0">
            <w:txbxContent>
              <w:p w:rsidR="00AF1E66" w:rsidRPr="00F10EDD" w:rsidRDefault="00AF1E66">
                <w:pPr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</w:p>
              <w:p w:rsidR="00AF1E66" w:rsidRDefault="00AF1E66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71 – 455  Szczecin, ul. Arkońska 4</w:t>
                </w:r>
              </w:p>
              <w:p w:rsidR="00AF1E66" w:rsidRDefault="00AF1E66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 xml:space="preserve">Strona internetowa: </w:t>
                </w:r>
                <w:hyperlink r:id="rId1" w:history="1">
                  <w:r>
                    <w:rPr>
                      <w:rStyle w:val="Hyperlink"/>
                      <w:rFonts w:ascii="Tahoma" w:hAnsi="Tahoma" w:cs="Tahoma"/>
                      <w:color w:val="auto"/>
                      <w:sz w:val="20"/>
                      <w:szCs w:val="20"/>
                    </w:rPr>
                    <w:t>www.spwsz.szczecin.pl</w:t>
                  </w:r>
                </w:hyperlink>
              </w:p>
              <w:p w:rsidR="00AF1E66" w:rsidRDefault="00AF1E66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NIP 851-25-37-954   REGON: 000290274</w:t>
                </w:r>
              </w:p>
              <w:p w:rsidR="00AF1E66" w:rsidRDefault="00AF1E66">
                <w:pPr>
                  <w:jc w:val="center"/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PKO BP S.A.   40 1020 4795 0000 9102 0302 3025</w:t>
                </w:r>
              </w:p>
            </w:txbxContent>
          </v:textbox>
        </v:shape>
      </w:pict>
    </w:r>
  </w:p>
  <w:p w:rsidR="00AF1E66" w:rsidRDefault="00AF1E66">
    <w:pPr>
      <w:pStyle w:val="Header"/>
      <w:rPr>
        <w:lang w:eastAsia="pl-PL"/>
      </w:rPr>
    </w:pPr>
    <w:r>
      <w:rPr>
        <w:noProof/>
        <w:lang w:eastAsia="pl-PL"/>
      </w:rPr>
      <w:pict>
        <v:shape id="Text Box 3" o:spid="_x0000_s2051" type="#_x0000_t202" style="position:absolute;margin-left:309.15pt;margin-top:8.5pt;width:217.3pt;height:74.9pt;z-index:251655680;visibility:visible;mso-wrap-distance-left:9.05pt;mso-wrap-distance-right:9.05pt" stroked="f">
          <v:textbox inset="0,0,0,0">
            <w:txbxContent>
              <w:p w:rsidR="00AF1E66" w:rsidRDefault="00AF1E66" w:rsidP="00F831F1">
                <w:r>
                  <w:rPr>
                    <w:noProof/>
                    <w:lang w:eastAsia="pl-PL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" o:spid="_x0000_i1029" type="#_x0000_t75" style="width:150pt;height:49.5pt;visibility:visible">
                      <v:imagedata r:id="rId2" o:title=""/>
                    </v:shape>
                  </w:pict>
                </w:r>
              </w:p>
              <w:p w:rsidR="00AF1E66" w:rsidRDefault="00AF1E66">
                <w:pPr>
                  <w:ind w:right="-105"/>
                  <w:rPr>
                    <w:b/>
                    <w:bCs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line id="Line 4" o:spid="_x0000_s2052" style="position:absolute;z-index:251656704;visibility:visible" from="9pt,73.9pt" to="522pt,73.9pt" strokecolor="blue" strokeweight=".18mm">
          <v:stroke joinstyle="miter" endcap="square"/>
        </v:line>
      </w:pict>
    </w:r>
    <w:r>
      <w:rPr>
        <w:noProof/>
        <w:lang w:eastAsia="pl-PL"/>
      </w:rPr>
      <w:pict>
        <v:shape id="Text Box 5" o:spid="_x0000_s2053" type="#_x0000_t202" style="position:absolute;margin-left:-6.75pt;margin-top:0;width:51.75pt;height:63.15pt;z-index:251653632;visibility:visible;mso-wrap-distance-left:9.05pt;mso-wrap-distance-right:9.05pt" stroked="f">
          <v:fill opacity="0"/>
          <v:textbox inset="0,0,0,0">
            <w:txbxContent>
              <w:p w:rsidR="00AF1E66" w:rsidRDefault="00AF1E66">
                <w:pPr>
                  <w:pStyle w:val="Header"/>
                  <w:rPr>
                    <w:sz w:val="20"/>
                    <w:szCs w:val="20"/>
                  </w:rPr>
                </w:pPr>
                <w:r w:rsidRPr="005962B4">
                  <w:rPr>
                    <w:b/>
                    <w:bCs/>
                    <w:noProof/>
                    <w:lang w:eastAsia="pl-PL"/>
                  </w:rPr>
                  <w:pict>
                    <v:shape id="Obraz 4" o:spid="_x0000_i1030" type="#_x0000_t75" style="width:53.25pt;height:41.25pt;visibility:visible" filled="t">
                      <v:fill opacity="0"/>
                      <v:imagedata r:id="rId3" o:title=""/>
                    </v:shape>
                  </w:pict>
                </w:r>
              </w:p>
              <w:p w:rsidR="00AF1E66" w:rsidRDefault="00AF1E66">
                <w:pPr>
                  <w:pStyle w:val="Header"/>
                </w:pP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group id="Group 6" o:spid="_x0000_s2054" style="position:absolute;margin-left:472.15pt;margin-top:8.5pt;width:44.85pt;height:46.55pt;z-index:251657728" coordorigin="200,410" coordsize="1512,1470">
          <v:shape id="Freeform 7" o:spid="_x0000_s2055" style="position:absolute;left:500;top:720;width:899;height:934;visibility:visible;mso-wrap-style:square;v-text-anchor:top" coordsize="899,934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</v:shape>
          <v:shape id="Freeform 8" o:spid="_x0000_s2056" style="position:absolute;left:600;top:836;width:758;height:788;visibility:visible;mso-wrap-style:square;v-text-anchor:top" coordsize="758,788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</v:shape>
          <v:shape id="Freeform 9" o:spid="_x0000_s2057" style="position:absolute;left:637;top:862;width:709;height:737;visibility:visible;mso-wrap-style:square;v-text-anchor:top" coordsize="709,737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</v:shape>
          <v:shape id="Freeform 10" o:spid="_x0000_s2058" style="position:absolute;left:728;top:962;width:585;height:609;visibility:visible;mso-wrap-style:square;v-text-anchor:top" coordsize="585,609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</v:shape>
          <v:shape id="Freeform 11" o:spid="_x0000_s2059" style="position:absolute;left:755;top:992;width:538;height:556;visibility:visible;mso-wrap-style:square;v-text-anchor:top" coordsize="538,556" path="m270,r54,5l374,21r45,26l459,80r33,43l517,170r15,53l538,279r-6,56l517,386r-25,47l459,476r-40,33l374,535r-50,16l270,556r-54,-5l166,535,120,509,80,476,47,433,21,386,6,335,,279,6,223,21,170,47,123,80,80,120,47,166,21,216,5,270,xe" fillcolor="lime" stroked="f">
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</v:shape>
          <v:shape id="Freeform 12" o:spid="_x0000_s2060" style="position:absolute;left:841;top:1078;width:424;height:440;visibility:visible;mso-wrap-style:square;v-text-anchor:top" coordsize="424,440" path="m212,r43,5l295,17r35,21l363,65r24,33l408,135r12,42l424,221r-4,44l408,307r-21,37l363,375r-33,29l295,423r-40,12l212,440r-42,-5l130,423,93,404,62,375,36,344,17,307,3,265,,221,3,177,17,135,36,98,62,65,93,38,130,17,170,5,212,xe" stroked="f">
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</v:shape>
          <v:shape id="Freeform 13" o:spid="_x0000_s2061" style="position:absolute;left:1070;top:1231;width:407;height:423;visibility:visible;mso-wrap-style:square;v-text-anchor:top" coordsize="407,423" path="m,l,423r407,l,xe" stroked="f">
            <v:path arrowok="t" o:connecttype="custom" o:connectlocs="0,0;0,423;407,423;0,0" o:connectangles="0,0,0,0"/>
          </v:shape>
          <v:shape id="Freeform 14" o:spid="_x0000_s2062" style="position:absolute;left:1089;top:1295;width:344;height:359;visibility:visible;mso-wrap-style:square;v-text-anchor:top" coordsize="344,359" path="m,l,359r344,l,xe" fillcolor="black" stroked="f">
            <v:path arrowok="t" o:connecttype="custom" o:connectlocs="0,0;0,359;344,359;0,0" o:connectangles="0,0,0,0"/>
          </v:shape>
          <v:shape id="Freeform 15" o:spid="_x0000_s2063" style="position:absolute;left:1089;top:1295;width:344;height:359;visibility:visible;mso-wrap-style:square;v-text-anchor:top" coordsize="344,359" path="m,l,359r344,l,e" filled="f" strokeweight="0">
            <v:path arrowok="t" o:connecttype="custom" o:connectlocs="0,0;0,359;344,359;0,0" o:connectangles="0,0,0,0"/>
          </v:shape>
          <v:shape id="Text Box 16" o:spid="_x0000_s2064" type="#_x0000_t202" style="position:absolute;left:212;top:1665;width:1500;height:215;visibility:visible" stroked="f">
            <v:textbox inset="0,0,0,0">
              <w:txbxContent>
                <w:p w:rsidR="00AF1E66" w:rsidRPr="00A542EB" w:rsidRDefault="00AF1E66" w:rsidP="00450A8E">
                  <w:pPr>
                    <w:jc w:val="center"/>
                    <w:rPr>
                      <w:rFonts w:ascii="Arial Black" w:hAnsi="Arial Black" w:cs="Arial Black"/>
                      <w:sz w:val="12"/>
                      <w:szCs w:val="12"/>
                    </w:rPr>
                  </w:pPr>
                  <w:r w:rsidRPr="00A542EB">
                    <w:rPr>
                      <w:rFonts w:ascii="Arial Black" w:hAnsi="Arial Black" w:cs="Arial Black"/>
                      <w:sz w:val="12"/>
                      <w:szCs w:val="12"/>
                    </w:rPr>
                    <w:t>ZETOM-CERT</w:t>
                  </w:r>
                </w:p>
              </w:txbxContent>
            </v:textbox>
          </v:shape>
          <v:shape id="Text Box 17" o:spid="_x0000_s2065" type="#_x0000_t202" style="position:absolute;left:200;top:410;width:1500;height:278;visibility:visible" stroked="f">
            <v:textbox inset="0,0,0,0">
              <w:txbxContent>
                <w:p w:rsidR="00AF1E66" w:rsidRPr="00A542EB" w:rsidRDefault="00AF1E66" w:rsidP="00450A8E">
                  <w:pPr>
                    <w:jc w:val="center"/>
                    <w:rPr>
                      <w:rFonts w:ascii="Arial Black" w:hAnsi="Arial Black" w:cs="Arial Black"/>
                      <w:sz w:val="14"/>
                      <w:szCs w:val="14"/>
                    </w:rPr>
                  </w:pPr>
                  <w:r w:rsidRPr="00A542EB">
                    <w:rPr>
                      <w:rFonts w:ascii="Arial Black" w:hAnsi="Arial Black" w:cs="Arial Black"/>
                      <w:sz w:val="14"/>
                      <w:szCs w:val="14"/>
                    </w:rPr>
                    <w:t>ISO 9001</w:t>
                  </w:r>
                </w:p>
              </w:txbxContent>
            </v:textbox>
          </v:shape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B1D"/>
    <w:multiLevelType w:val="hybridMultilevel"/>
    <w:tmpl w:val="25988B8A"/>
    <w:lvl w:ilvl="0" w:tplc="B7B4100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0" w:hanging="360"/>
      </w:pPr>
    </w:lvl>
    <w:lvl w:ilvl="2" w:tplc="0415001B">
      <w:start w:val="1"/>
      <w:numFmt w:val="lowerRoman"/>
      <w:lvlText w:val="%3."/>
      <w:lvlJc w:val="right"/>
      <w:pPr>
        <w:ind w:left="1940" w:hanging="180"/>
      </w:pPr>
    </w:lvl>
    <w:lvl w:ilvl="3" w:tplc="0415000F">
      <w:start w:val="1"/>
      <w:numFmt w:val="decimal"/>
      <w:lvlText w:val="%4."/>
      <w:lvlJc w:val="left"/>
      <w:pPr>
        <w:ind w:left="2660" w:hanging="360"/>
      </w:pPr>
    </w:lvl>
    <w:lvl w:ilvl="4" w:tplc="04150019">
      <w:start w:val="1"/>
      <w:numFmt w:val="lowerLetter"/>
      <w:lvlText w:val="%5."/>
      <w:lvlJc w:val="left"/>
      <w:pPr>
        <w:ind w:left="3380" w:hanging="360"/>
      </w:pPr>
    </w:lvl>
    <w:lvl w:ilvl="5" w:tplc="0415001B">
      <w:start w:val="1"/>
      <w:numFmt w:val="lowerRoman"/>
      <w:lvlText w:val="%6."/>
      <w:lvlJc w:val="right"/>
      <w:pPr>
        <w:ind w:left="4100" w:hanging="180"/>
      </w:pPr>
    </w:lvl>
    <w:lvl w:ilvl="6" w:tplc="0415000F">
      <w:start w:val="1"/>
      <w:numFmt w:val="decimal"/>
      <w:lvlText w:val="%7."/>
      <w:lvlJc w:val="left"/>
      <w:pPr>
        <w:ind w:left="4820" w:hanging="360"/>
      </w:pPr>
    </w:lvl>
    <w:lvl w:ilvl="7" w:tplc="04150019">
      <w:start w:val="1"/>
      <w:numFmt w:val="lowerLetter"/>
      <w:lvlText w:val="%8."/>
      <w:lvlJc w:val="left"/>
      <w:pPr>
        <w:ind w:left="5540" w:hanging="360"/>
      </w:pPr>
    </w:lvl>
    <w:lvl w:ilvl="8" w:tplc="0415001B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199D54C1"/>
    <w:multiLevelType w:val="hybridMultilevel"/>
    <w:tmpl w:val="B1688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D1AC4"/>
    <w:multiLevelType w:val="hybridMultilevel"/>
    <w:tmpl w:val="09020052"/>
    <w:lvl w:ilvl="0" w:tplc="94E22E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56B19"/>
    <w:multiLevelType w:val="hybridMultilevel"/>
    <w:tmpl w:val="434A0466"/>
    <w:lvl w:ilvl="0" w:tplc="A8B0F356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0" w:hanging="360"/>
      </w:pPr>
    </w:lvl>
    <w:lvl w:ilvl="2" w:tplc="0415001B">
      <w:start w:val="1"/>
      <w:numFmt w:val="lowerRoman"/>
      <w:lvlText w:val="%3."/>
      <w:lvlJc w:val="right"/>
      <w:pPr>
        <w:ind w:left="2300" w:hanging="180"/>
      </w:pPr>
    </w:lvl>
    <w:lvl w:ilvl="3" w:tplc="0415000F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>
      <w:start w:val="1"/>
      <w:numFmt w:val="lowerLetter"/>
      <w:lvlText w:val="%8."/>
      <w:lvlJc w:val="left"/>
      <w:pPr>
        <w:ind w:left="5900" w:hanging="360"/>
      </w:pPr>
    </w:lvl>
    <w:lvl w:ilvl="8" w:tplc="0415001B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6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BD7"/>
    <w:rsid w:val="00045784"/>
    <w:rsid w:val="0007236E"/>
    <w:rsid w:val="00076BE6"/>
    <w:rsid w:val="000836E2"/>
    <w:rsid w:val="000B4BD7"/>
    <w:rsid w:val="000D258E"/>
    <w:rsid w:val="00112D58"/>
    <w:rsid w:val="00167E31"/>
    <w:rsid w:val="001746E5"/>
    <w:rsid w:val="00197BB8"/>
    <w:rsid w:val="001B047B"/>
    <w:rsid w:val="002B62AC"/>
    <w:rsid w:val="002F13DD"/>
    <w:rsid w:val="003009FC"/>
    <w:rsid w:val="00313BAB"/>
    <w:rsid w:val="0032428B"/>
    <w:rsid w:val="0033375B"/>
    <w:rsid w:val="003F46AA"/>
    <w:rsid w:val="00432C43"/>
    <w:rsid w:val="00450A8E"/>
    <w:rsid w:val="004644D5"/>
    <w:rsid w:val="004B3FC2"/>
    <w:rsid w:val="004E0F71"/>
    <w:rsid w:val="005962B4"/>
    <w:rsid w:val="00631F68"/>
    <w:rsid w:val="00640FCB"/>
    <w:rsid w:val="00645D85"/>
    <w:rsid w:val="00647E7B"/>
    <w:rsid w:val="0068415E"/>
    <w:rsid w:val="0069244A"/>
    <w:rsid w:val="006D0E41"/>
    <w:rsid w:val="00746356"/>
    <w:rsid w:val="007822EB"/>
    <w:rsid w:val="00832715"/>
    <w:rsid w:val="008E600F"/>
    <w:rsid w:val="0091157B"/>
    <w:rsid w:val="00920F96"/>
    <w:rsid w:val="0093350A"/>
    <w:rsid w:val="009A712D"/>
    <w:rsid w:val="009D6F61"/>
    <w:rsid w:val="009D7944"/>
    <w:rsid w:val="00A542EB"/>
    <w:rsid w:val="00A94254"/>
    <w:rsid w:val="00AF1E66"/>
    <w:rsid w:val="00B55AFA"/>
    <w:rsid w:val="00BA601C"/>
    <w:rsid w:val="00BC1B07"/>
    <w:rsid w:val="00BE146F"/>
    <w:rsid w:val="00BE238A"/>
    <w:rsid w:val="00BE289A"/>
    <w:rsid w:val="00BF1F1E"/>
    <w:rsid w:val="00C05B3F"/>
    <w:rsid w:val="00C11C48"/>
    <w:rsid w:val="00C6771A"/>
    <w:rsid w:val="00CB6A2F"/>
    <w:rsid w:val="00D73A7B"/>
    <w:rsid w:val="00D941F9"/>
    <w:rsid w:val="00DA085A"/>
    <w:rsid w:val="00DF097F"/>
    <w:rsid w:val="00E635FA"/>
    <w:rsid w:val="00E73939"/>
    <w:rsid w:val="00E91A5C"/>
    <w:rsid w:val="00E949CE"/>
    <w:rsid w:val="00EC410E"/>
    <w:rsid w:val="00F10EDD"/>
    <w:rsid w:val="00F444AA"/>
    <w:rsid w:val="00F70FD0"/>
    <w:rsid w:val="00F831F1"/>
    <w:rsid w:val="00FC0930"/>
    <w:rsid w:val="00FF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94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94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62B4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962B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94254"/>
    <w:rPr>
      <w:b/>
      <w:bCs/>
      <w:sz w:val="27"/>
      <w:szCs w:val="27"/>
    </w:rPr>
  </w:style>
  <w:style w:type="character" w:customStyle="1" w:styleId="WW8Num1z0">
    <w:name w:val="WW8Num1z0"/>
    <w:uiPriority w:val="99"/>
    <w:rsid w:val="00640FCB"/>
    <w:rPr>
      <w:rFonts w:ascii="Symbol" w:hAnsi="Symbol" w:cs="Symbol"/>
    </w:rPr>
  </w:style>
  <w:style w:type="character" w:customStyle="1" w:styleId="WW8Num2z0">
    <w:name w:val="WW8Num2z0"/>
    <w:uiPriority w:val="99"/>
    <w:rsid w:val="00640FCB"/>
    <w:rPr>
      <w:rFonts w:ascii="Symbol" w:hAnsi="Symbol" w:cs="Symbol"/>
    </w:rPr>
  </w:style>
  <w:style w:type="character" w:customStyle="1" w:styleId="WW8Num3z0">
    <w:name w:val="WW8Num3z0"/>
    <w:uiPriority w:val="99"/>
    <w:rsid w:val="00640FCB"/>
    <w:rPr>
      <w:rFonts w:ascii="Symbol" w:hAnsi="Symbol" w:cs="Symbol"/>
    </w:rPr>
  </w:style>
  <w:style w:type="character" w:customStyle="1" w:styleId="WW8Num3z1">
    <w:name w:val="WW8Num3z1"/>
    <w:uiPriority w:val="99"/>
    <w:rsid w:val="00640FCB"/>
    <w:rPr>
      <w:rFonts w:ascii="Wingdings" w:hAnsi="Wingdings" w:cs="Wingdings"/>
    </w:rPr>
  </w:style>
  <w:style w:type="character" w:customStyle="1" w:styleId="WW8Num3z4">
    <w:name w:val="WW8Num3z4"/>
    <w:uiPriority w:val="99"/>
    <w:rsid w:val="00640FCB"/>
    <w:rPr>
      <w:rFonts w:ascii="Courier New" w:hAnsi="Courier New" w:cs="Courier New"/>
    </w:rPr>
  </w:style>
  <w:style w:type="character" w:customStyle="1" w:styleId="WW8Num4z0">
    <w:name w:val="WW8Num4z0"/>
    <w:uiPriority w:val="99"/>
    <w:rsid w:val="00640FCB"/>
  </w:style>
  <w:style w:type="character" w:customStyle="1" w:styleId="WW8Num4z1">
    <w:name w:val="WW8Num4z1"/>
    <w:uiPriority w:val="99"/>
    <w:rsid w:val="00640FCB"/>
  </w:style>
  <w:style w:type="character" w:customStyle="1" w:styleId="WW8Num4z2">
    <w:name w:val="WW8Num4z2"/>
    <w:uiPriority w:val="99"/>
    <w:rsid w:val="00640FCB"/>
  </w:style>
  <w:style w:type="character" w:customStyle="1" w:styleId="WW8Num4z3">
    <w:name w:val="WW8Num4z3"/>
    <w:uiPriority w:val="99"/>
    <w:rsid w:val="00640FCB"/>
  </w:style>
  <w:style w:type="character" w:customStyle="1" w:styleId="WW8Num4z4">
    <w:name w:val="WW8Num4z4"/>
    <w:uiPriority w:val="99"/>
    <w:rsid w:val="00640FCB"/>
  </w:style>
  <w:style w:type="character" w:customStyle="1" w:styleId="WW8Num4z5">
    <w:name w:val="WW8Num4z5"/>
    <w:uiPriority w:val="99"/>
    <w:rsid w:val="00640FCB"/>
  </w:style>
  <w:style w:type="character" w:customStyle="1" w:styleId="WW8Num4z6">
    <w:name w:val="WW8Num4z6"/>
    <w:uiPriority w:val="99"/>
    <w:rsid w:val="00640FCB"/>
  </w:style>
  <w:style w:type="character" w:customStyle="1" w:styleId="WW8Num4z7">
    <w:name w:val="WW8Num4z7"/>
    <w:uiPriority w:val="99"/>
    <w:rsid w:val="00640FCB"/>
  </w:style>
  <w:style w:type="character" w:customStyle="1" w:styleId="WW8Num4z8">
    <w:name w:val="WW8Num4z8"/>
    <w:uiPriority w:val="99"/>
    <w:rsid w:val="00640FCB"/>
  </w:style>
  <w:style w:type="character" w:customStyle="1" w:styleId="WW8Num5z0">
    <w:name w:val="WW8Num5z0"/>
    <w:uiPriority w:val="99"/>
    <w:rsid w:val="00640FCB"/>
  </w:style>
  <w:style w:type="character" w:customStyle="1" w:styleId="WW8Num5z1">
    <w:name w:val="WW8Num5z1"/>
    <w:uiPriority w:val="99"/>
    <w:rsid w:val="00640FCB"/>
  </w:style>
  <w:style w:type="character" w:customStyle="1" w:styleId="WW8Num5z2">
    <w:name w:val="WW8Num5z2"/>
    <w:uiPriority w:val="99"/>
    <w:rsid w:val="00640FCB"/>
  </w:style>
  <w:style w:type="character" w:customStyle="1" w:styleId="WW8Num5z3">
    <w:name w:val="WW8Num5z3"/>
    <w:uiPriority w:val="99"/>
    <w:rsid w:val="00640FCB"/>
  </w:style>
  <w:style w:type="character" w:customStyle="1" w:styleId="WW8Num5z4">
    <w:name w:val="WW8Num5z4"/>
    <w:uiPriority w:val="99"/>
    <w:rsid w:val="00640FCB"/>
  </w:style>
  <w:style w:type="character" w:customStyle="1" w:styleId="WW8Num5z5">
    <w:name w:val="WW8Num5z5"/>
    <w:uiPriority w:val="99"/>
    <w:rsid w:val="00640FCB"/>
  </w:style>
  <w:style w:type="character" w:customStyle="1" w:styleId="WW8Num5z6">
    <w:name w:val="WW8Num5z6"/>
    <w:uiPriority w:val="99"/>
    <w:rsid w:val="00640FCB"/>
  </w:style>
  <w:style w:type="character" w:customStyle="1" w:styleId="WW8Num5z7">
    <w:name w:val="WW8Num5z7"/>
    <w:uiPriority w:val="99"/>
    <w:rsid w:val="00640FCB"/>
  </w:style>
  <w:style w:type="character" w:customStyle="1" w:styleId="WW8Num5z8">
    <w:name w:val="WW8Num5z8"/>
    <w:uiPriority w:val="99"/>
    <w:rsid w:val="00640FCB"/>
  </w:style>
  <w:style w:type="character" w:customStyle="1" w:styleId="Domylnaczcionkaakapitu1">
    <w:name w:val="Domyślna czcionka akapitu1"/>
    <w:uiPriority w:val="99"/>
    <w:rsid w:val="00640FCB"/>
  </w:style>
  <w:style w:type="character" w:styleId="PageNumber">
    <w:name w:val="page number"/>
    <w:basedOn w:val="Domylnaczcionkaakapitu1"/>
    <w:uiPriority w:val="99"/>
    <w:rsid w:val="00640FCB"/>
  </w:style>
  <w:style w:type="character" w:styleId="Hyperlink">
    <w:name w:val="Hyperlink"/>
    <w:basedOn w:val="DefaultParagraphFont"/>
    <w:uiPriority w:val="99"/>
    <w:rsid w:val="00640FCB"/>
    <w:rPr>
      <w:color w:val="0000FF"/>
      <w:u w:val="single"/>
    </w:rPr>
  </w:style>
  <w:style w:type="character" w:customStyle="1" w:styleId="Odwoaniedokomentarza1">
    <w:name w:val="Odwołanie do komentarza1"/>
    <w:uiPriority w:val="99"/>
    <w:rsid w:val="00640FCB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640FCB"/>
  </w:style>
  <w:style w:type="character" w:customStyle="1" w:styleId="TematkomentarzaZnak">
    <w:name w:val="Temat komentarza Znak"/>
    <w:uiPriority w:val="99"/>
    <w:rsid w:val="00640FCB"/>
    <w:rPr>
      <w:b/>
      <w:bCs/>
    </w:rPr>
  </w:style>
  <w:style w:type="character" w:customStyle="1" w:styleId="NagwekZnak">
    <w:name w:val="Nagłówek Znak"/>
    <w:uiPriority w:val="99"/>
    <w:rsid w:val="00640FCB"/>
    <w:rPr>
      <w:sz w:val="24"/>
      <w:szCs w:val="24"/>
    </w:rPr>
  </w:style>
  <w:style w:type="paragraph" w:customStyle="1" w:styleId="Nagwek1">
    <w:name w:val="Nagłówek1"/>
    <w:basedOn w:val="Normal"/>
    <w:next w:val="BodyText"/>
    <w:uiPriority w:val="99"/>
    <w:rsid w:val="00640FC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40FC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36E2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640FCB"/>
  </w:style>
  <w:style w:type="paragraph" w:styleId="Caption">
    <w:name w:val="caption"/>
    <w:basedOn w:val="Normal"/>
    <w:uiPriority w:val="99"/>
    <w:qFormat/>
    <w:rsid w:val="00640FC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640FCB"/>
    <w:pPr>
      <w:suppressLineNumbers/>
    </w:pPr>
  </w:style>
  <w:style w:type="paragraph" w:customStyle="1" w:styleId="Podstawa">
    <w:name w:val="Podstawa"/>
    <w:basedOn w:val="Normal"/>
    <w:uiPriority w:val="99"/>
    <w:rsid w:val="00640FCB"/>
    <w:pPr>
      <w:spacing w:line="360" w:lineRule="auto"/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640FCB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36E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640FCB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36E2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40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36E2"/>
    <w:rPr>
      <w:sz w:val="2"/>
      <w:szCs w:val="2"/>
      <w:lang w:eastAsia="zh-CN"/>
    </w:rPr>
  </w:style>
  <w:style w:type="paragraph" w:customStyle="1" w:styleId="Legenda1">
    <w:name w:val="Legenda1"/>
    <w:basedOn w:val="Normal"/>
    <w:next w:val="Normal"/>
    <w:uiPriority w:val="99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"/>
    <w:uiPriority w:val="99"/>
    <w:rsid w:val="00640FCB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1746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836E2"/>
    <w:rPr>
      <w:sz w:val="20"/>
      <w:szCs w:val="20"/>
      <w:lang w:eastAsia="zh-CN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semiHidden/>
    <w:rsid w:val="00640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36E2"/>
    <w:rPr>
      <w:b/>
      <w:bCs/>
    </w:rPr>
  </w:style>
  <w:style w:type="paragraph" w:customStyle="1" w:styleId="Zawartotabeli">
    <w:name w:val="Zawartość tabeli"/>
    <w:basedOn w:val="Normal"/>
    <w:uiPriority w:val="99"/>
    <w:rsid w:val="00640F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"/>
    <w:uiPriority w:val="99"/>
    <w:rsid w:val="00640FCB"/>
  </w:style>
  <w:style w:type="paragraph" w:styleId="NormalWeb">
    <w:name w:val="Normal (Web)"/>
    <w:basedOn w:val="Normal"/>
    <w:uiPriority w:val="99"/>
    <w:semiHidden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Strong">
    <w:name w:val="Strong"/>
    <w:basedOn w:val="DefaultParagraphFont"/>
    <w:uiPriority w:val="99"/>
    <w:qFormat/>
    <w:rsid w:val="00A94254"/>
    <w:rPr>
      <w:b/>
      <w:bCs/>
    </w:rPr>
  </w:style>
  <w:style w:type="paragraph" w:styleId="ListParagraph">
    <w:name w:val="List Paragraph"/>
    <w:basedOn w:val="Normal"/>
    <w:uiPriority w:val="99"/>
    <w:qFormat/>
    <w:rsid w:val="00DA085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4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4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4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emf"/><Relationship Id="rId1" Type="http://schemas.openxmlformats.org/officeDocument/2006/relationships/hyperlink" Target="http://www.spwsz.szczeci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120</Words>
  <Characters>720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SAiSM</dc:title>
  <dc:subject/>
  <dc:creator>Jan Norbert Wójcik</dc:creator>
  <cp:keywords>zapytanie;ofertowe;strona;zal 1</cp:keywords>
  <dc:description/>
  <cp:lastModifiedBy>debicka</cp:lastModifiedBy>
  <cp:revision>3</cp:revision>
  <cp:lastPrinted>2019-01-29T09:33:00Z</cp:lastPrinted>
  <dcterms:created xsi:type="dcterms:W3CDTF">2019-01-28T09:34:00Z</dcterms:created>
  <dcterms:modified xsi:type="dcterms:W3CDTF">2019-01-29T09:34:00Z</dcterms:modified>
</cp:coreProperties>
</file>