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1F68" w:rsidRDefault="00811D4C" w:rsidP="00EC410E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noProof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33019</wp:posOffset>
                </wp:positionV>
                <wp:extent cx="6515100" cy="0"/>
                <wp:effectExtent l="19050" t="19050" r="38100" b="3810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B4F27B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.6pt" to="52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" strokecolor="blue" strokeweight=".18mm">
                <v:stroke joinstyle="miter" endcap="square"/>
              </v:line>
            </w:pict>
          </mc:Fallback>
        </mc:AlternateContent>
      </w:r>
      <w:r w:rsidR="00EC410E">
        <w:rPr>
          <w:rFonts w:ascii="Tahoma" w:hAnsi="Tahoma" w:cs="Tahoma"/>
          <w:szCs w:val="16"/>
        </w:rPr>
        <w:tab/>
      </w:r>
      <w:r w:rsidR="00EC410E">
        <w:rPr>
          <w:rFonts w:ascii="Tahoma" w:hAnsi="Tahoma" w:cs="Tahoma"/>
          <w:szCs w:val="16"/>
        </w:rPr>
        <w:tab/>
      </w:r>
    </w:p>
    <w:p w:rsidR="00030095" w:rsidRDefault="00A402D2" w:rsidP="00A402D2">
      <w:pPr>
        <w:tabs>
          <w:tab w:val="left" w:pos="585"/>
          <w:tab w:val="left" w:pos="3750"/>
        </w:tabs>
        <w:spacing w:line="360" w:lineRule="auto"/>
        <w:jc w:val="right"/>
      </w:pPr>
      <w:r>
        <w:t xml:space="preserve">Szczecin, </w:t>
      </w:r>
      <w:r w:rsidR="007C1D55">
        <w:t>10 maja</w:t>
      </w:r>
      <w:bookmarkStart w:id="0" w:name="_GoBack"/>
      <w:bookmarkEnd w:id="0"/>
      <w:r w:rsidR="00B95CCD">
        <w:t xml:space="preserve"> </w:t>
      </w:r>
      <w:r>
        <w:t xml:space="preserve"> 201</w:t>
      </w:r>
      <w:r w:rsidR="00C27EC7">
        <w:t>9</w:t>
      </w:r>
      <w:r>
        <w:t xml:space="preserve"> r.</w:t>
      </w:r>
    </w:p>
    <w:p w:rsidR="00A402D2" w:rsidRPr="00030095" w:rsidRDefault="00A402D2" w:rsidP="00A402D2">
      <w:pPr>
        <w:tabs>
          <w:tab w:val="left" w:pos="585"/>
          <w:tab w:val="left" w:pos="3750"/>
        </w:tabs>
        <w:spacing w:line="360" w:lineRule="auto"/>
        <w:jc w:val="right"/>
      </w:pPr>
    </w:p>
    <w:p w:rsidR="00030095" w:rsidRPr="00030095" w:rsidRDefault="00030095" w:rsidP="00030095">
      <w:pPr>
        <w:jc w:val="center"/>
      </w:pPr>
      <w:r w:rsidRPr="00030095">
        <w:t>OGŁOSZENIE</w:t>
      </w:r>
    </w:p>
    <w:p w:rsidR="00030095" w:rsidRPr="00030095" w:rsidRDefault="00030095" w:rsidP="00030095">
      <w:pPr>
        <w:jc w:val="center"/>
      </w:pPr>
    </w:p>
    <w:p w:rsidR="00030095" w:rsidRPr="00030095" w:rsidRDefault="00030095" w:rsidP="00030095">
      <w:pPr>
        <w:jc w:val="center"/>
      </w:pPr>
      <w:r w:rsidRPr="00030095">
        <w:t>DYREKTOR</w:t>
      </w:r>
    </w:p>
    <w:p w:rsidR="00030095" w:rsidRPr="00030095" w:rsidRDefault="00030095" w:rsidP="00030095">
      <w:pPr>
        <w:jc w:val="center"/>
      </w:pPr>
      <w:r w:rsidRPr="00030095">
        <w:t>Samodzielnego Publicznego Wojewódzkiego Szpitala Zespolonego w Szczecinie</w:t>
      </w:r>
    </w:p>
    <w:p w:rsidR="00030095" w:rsidRPr="00030095" w:rsidRDefault="00030095" w:rsidP="00030095">
      <w:pPr>
        <w:jc w:val="center"/>
      </w:pPr>
      <w:r>
        <w:t>u</w:t>
      </w:r>
      <w:r w:rsidRPr="00030095">
        <w:t>l. Arkońska 4</w:t>
      </w:r>
    </w:p>
    <w:p w:rsidR="00030095" w:rsidRPr="00030095" w:rsidRDefault="00030095" w:rsidP="00030095">
      <w:pPr>
        <w:jc w:val="center"/>
      </w:pPr>
    </w:p>
    <w:p w:rsidR="00030095" w:rsidRPr="00030095" w:rsidRDefault="00030095" w:rsidP="00030095">
      <w:pPr>
        <w:jc w:val="center"/>
      </w:pPr>
      <w:r w:rsidRPr="00030095">
        <w:t>w  porozumieniu z</w:t>
      </w:r>
      <w:r w:rsidR="00A35E3E">
        <w:t>e</w:t>
      </w:r>
      <w:r w:rsidRPr="00030095">
        <w:t xml:space="preserve"> Szczecińską Izbą Pielęgniarek i Położnych w Szczecinie</w:t>
      </w:r>
    </w:p>
    <w:p w:rsidR="00030095" w:rsidRPr="000736E6" w:rsidRDefault="00030095" w:rsidP="00030095">
      <w:pPr>
        <w:jc w:val="center"/>
        <w:rPr>
          <w:b/>
        </w:rPr>
      </w:pPr>
      <w:r w:rsidRPr="00030095">
        <w:t xml:space="preserve">ogłasza konkurs na stanowisko </w:t>
      </w:r>
      <w:r w:rsidRPr="000736E6">
        <w:rPr>
          <w:b/>
        </w:rPr>
        <w:t xml:space="preserve">Pielęgniarki Oddziałowej </w:t>
      </w:r>
      <w:r w:rsidR="000736E6" w:rsidRPr="000736E6">
        <w:rPr>
          <w:b/>
        </w:rPr>
        <w:t xml:space="preserve">Oddziału </w:t>
      </w:r>
      <w:r w:rsidR="00B95CCD">
        <w:rPr>
          <w:b/>
        </w:rPr>
        <w:t>Neurochirurgii i </w:t>
      </w:r>
      <w:r w:rsidR="00C27EC7">
        <w:rPr>
          <w:b/>
        </w:rPr>
        <w:t>Neurotraumatologii</w:t>
      </w:r>
      <w:r w:rsidR="000736E6" w:rsidRPr="000736E6">
        <w:rPr>
          <w:b/>
        </w:rPr>
        <w:t>.</w:t>
      </w:r>
    </w:p>
    <w:p w:rsidR="002B2E29" w:rsidRPr="00030095" w:rsidRDefault="002B2E29" w:rsidP="00030095">
      <w:pPr>
        <w:jc w:val="center"/>
      </w:pPr>
    </w:p>
    <w:p w:rsidR="00030095" w:rsidRPr="00030095" w:rsidRDefault="00030095" w:rsidP="00030095">
      <w:pPr>
        <w:pStyle w:val="Akapitzlist"/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</w:p>
    <w:p w:rsidR="00030095" w:rsidRPr="00811D4C" w:rsidRDefault="00030095" w:rsidP="005A1B6D">
      <w:pPr>
        <w:pStyle w:val="Akapitzlist"/>
        <w:spacing w:after="6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1D4C">
        <w:rPr>
          <w:rFonts w:ascii="Times New Roman" w:hAnsi="Times New Roman" w:cs="Times New Roman"/>
          <w:sz w:val="24"/>
          <w:szCs w:val="24"/>
        </w:rPr>
        <w:t xml:space="preserve">Kandydaci zgłaszający się do konkursu proszeni są o składanie dokumentów określonych § 12 ust. 1 i 3 na podstawie rozporządzenia Ministra Zdrowia z dnia </w:t>
      </w:r>
      <w:r w:rsidR="000B1C5F" w:rsidRPr="00811D4C">
        <w:rPr>
          <w:rFonts w:ascii="Times New Roman" w:hAnsi="Times New Roman" w:cs="Times New Roman"/>
          <w:sz w:val="24"/>
          <w:szCs w:val="24"/>
        </w:rPr>
        <w:t>06 lutego 2012</w:t>
      </w:r>
      <w:r w:rsidR="00A35E3E" w:rsidRPr="00811D4C">
        <w:rPr>
          <w:rFonts w:ascii="Times New Roman" w:hAnsi="Times New Roman" w:cs="Times New Roman"/>
          <w:sz w:val="24"/>
          <w:szCs w:val="24"/>
        </w:rPr>
        <w:t xml:space="preserve"> </w:t>
      </w:r>
      <w:r w:rsidRPr="00811D4C">
        <w:rPr>
          <w:rFonts w:ascii="Times New Roman" w:hAnsi="Times New Roman" w:cs="Times New Roman"/>
          <w:sz w:val="24"/>
          <w:szCs w:val="24"/>
        </w:rPr>
        <w:t>r. w sprawie sposobu przeprowadzania konkursu na niektóre stanowiska kierownicze w podmiocie leczniczym niebędącym przedsiębiorcą (Dz.U. z 201</w:t>
      </w:r>
      <w:r w:rsidR="00CA487B" w:rsidRPr="00811D4C">
        <w:rPr>
          <w:rFonts w:ascii="Times New Roman" w:hAnsi="Times New Roman" w:cs="Times New Roman"/>
          <w:sz w:val="24"/>
          <w:szCs w:val="24"/>
        </w:rPr>
        <w:t>8</w:t>
      </w:r>
      <w:r w:rsidRPr="00811D4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A487B" w:rsidRPr="00811D4C">
        <w:rPr>
          <w:rFonts w:ascii="Times New Roman" w:hAnsi="Times New Roman" w:cs="Times New Roman"/>
          <w:sz w:val="24"/>
          <w:szCs w:val="24"/>
        </w:rPr>
        <w:t>393</w:t>
      </w:r>
      <w:r w:rsidRPr="00811D4C">
        <w:rPr>
          <w:rFonts w:ascii="Times New Roman" w:hAnsi="Times New Roman" w:cs="Times New Roman"/>
          <w:sz w:val="24"/>
          <w:szCs w:val="24"/>
        </w:rPr>
        <w:t xml:space="preserve">). </w:t>
      </w:r>
      <w:r w:rsidR="001D57D0" w:rsidRPr="00811D4C">
        <w:rPr>
          <w:rFonts w:ascii="Times New Roman" w:hAnsi="Times New Roman" w:cs="Times New Roman"/>
          <w:sz w:val="24"/>
          <w:szCs w:val="24"/>
        </w:rPr>
        <w:t>K</w:t>
      </w:r>
      <w:r w:rsidRPr="00811D4C">
        <w:rPr>
          <w:rFonts w:ascii="Times New Roman" w:hAnsi="Times New Roman" w:cs="Times New Roman"/>
          <w:sz w:val="24"/>
          <w:szCs w:val="24"/>
        </w:rPr>
        <w:t xml:space="preserve">walifikacje </w:t>
      </w:r>
      <w:r w:rsidR="001D57D0" w:rsidRPr="00811D4C">
        <w:rPr>
          <w:rFonts w:ascii="Times New Roman" w:hAnsi="Times New Roman" w:cs="Times New Roman"/>
          <w:sz w:val="24"/>
          <w:szCs w:val="24"/>
        </w:rPr>
        <w:t xml:space="preserve">wymagane od kandydata określa </w:t>
      </w:r>
      <w:r w:rsidRPr="00811D4C">
        <w:rPr>
          <w:rFonts w:ascii="Times New Roman" w:hAnsi="Times New Roman" w:cs="Times New Roman"/>
          <w:sz w:val="24"/>
          <w:szCs w:val="24"/>
        </w:rPr>
        <w:t>rozporządzenie Ministra Zdrowia z dnia 20</w:t>
      </w:r>
      <w:r w:rsidR="00E0432E" w:rsidRPr="00811D4C">
        <w:rPr>
          <w:rFonts w:ascii="Times New Roman" w:hAnsi="Times New Roman" w:cs="Times New Roman"/>
          <w:sz w:val="24"/>
          <w:szCs w:val="24"/>
        </w:rPr>
        <w:t xml:space="preserve"> lipca </w:t>
      </w:r>
      <w:r w:rsidRPr="00811D4C">
        <w:rPr>
          <w:rFonts w:ascii="Times New Roman" w:hAnsi="Times New Roman" w:cs="Times New Roman"/>
          <w:sz w:val="24"/>
          <w:szCs w:val="24"/>
        </w:rPr>
        <w:t xml:space="preserve">2011 r. w sprawie kwalifikacji wymaganych od pracowników na poszczególnych stanowiskach pracy w podmiotach leczniczych niebędących przedsiębiorcami (Dz.U. </w:t>
      </w:r>
      <w:r w:rsidR="00E0432E" w:rsidRPr="00811D4C">
        <w:rPr>
          <w:rFonts w:ascii="Times New Roman" w:hAnsi="Times New Roman" w:cs="Times New Roman"/>
          <w:sz w:val="24"/>
          <w:szCs w:val="24"/>
        </w:rPr>
        <w:t>N</w:t>
      </w:r>
      <w:r w:rsidRPr="00811D4C">
        <w:rPr>
          <w:rFonts w:ascii="Times New Roman" w:hAnsi="Times New Roman" w:cs="Times New Roman"/>
          <w:sz w:val="24"/>
          <w:szCs w:val="24"/>
        </w:rPr>
        <w:t>r 151 poz. 896).</w:t>
      </w:r>
    </w:p>
    <w:p w:rsidR="00030095" w:rsidRPr="00811D4C" w:rsidRDefault="00030095" w:rsidP="00030095">
      <w:pPr>
        <w:pStyle w:val="Akapitzlist"/>
        <w:spacing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0095" w:rsidRPr="00811D4C" w:rsidRDefault="00030095" w:rsidP="005A1B6D">
      <w:pPr>
        <w:pStyle w:val="Akapitzlist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D4C">
        <w:rPr>
          <w:rFonts w:ascii="Times New Roman" w:hAnsi="Times New Roman" w:cs="Times New Roman"/>
          <w:sz w:val="24"/>
          <w:szCs w:val="24"/>
        </w:rPr>
        <w:t>Ofer</w:t>
      </w:r>
      <w:r w:rsidR="00A35E3E" w:rsidRPr="00811D4C">
        <w:rPr>
          <w:rFonts w:ascii="Times New Roman" w:hAnsi="Times New Roman" w:cs="Times New Roman"/>
          <w:sz w:val="24"/>
          <w:szCs w:val="24"/>
        </w:rPr>
        <w:t xml:space="preserve">ty prosimy składać w terminie </w:t>
      </w:r>
      <w:r w:rsidRPr="00811D4C">
        <w:rPr>
          <w:rFonts w:ascii="Times New Roman" w:hAnsi="Times New Roman" w:cs="Times New Roman"/>
          <w:sz w:val="24"/>
          <w:szCs w:val="24"/>
        </w:rPr>
        <w:t xml:space="preserve">14 dni od daty ukazania się ogłoszenia pod adresem Samodzielny Publiczny Wojewódzki Szpital Zespolony ul. Arkońska 4, 71-455 Szczecin </w:t>
      </w:r>
      <w:r w:rsidR="00133B02" w:rsidRPr="00811D4C">
        <w:rPr>
          <w:rFonts w:ascii="Times New Roman" w:hAnsi="Times New Roman" w:cs="Times New Roman"/>
          <w:sz w:val="24"/>
          <w:szCs w:val="24"/>
        </w:rPr>
        <w:t>w zamkniętej kopercie z </w:t>
      </w:r>
      <w:r w:rsidRPr="00811D4C">
        <w:rPr>
          <w:rFonts w:ascii="Times New Roman" w:hAnsi="Times New Roman" w:cs="Times New Roman"/>
          <w:sz w:val="24"/>
          <w:szCs w:val="24"/>
        </w:rPr>
        <w:t xml:space="preserve">imieniem, nazwiskiem, adresem i nr telefonu do kontaktu oferenta oraz z adnotacją  </w:t>
      </w:r>
      <w:r w:rsidRPr="00811D4C">
        <w:rPr>
          <w:rFonts w:ascii="Times New Roman" w:hAnsi="Times New Roman" w:cs="Times New Roman"/>
          <w:i/>
          <w:sz w:val="24"/>
          <w:szCs w:val="24"/>
        </w:rPr>
        <w:t>„Konkurs ofert na stanowisko Pielęgniarki Oddziałowej Oddziału NAZWA”.</w:t>
      </w:r>
    </w:p>
    <w:p w:rsidR="005A1B6D" w:rsidRPr="00811D4C" w:rsidRDefault="005A1B6D" w:rsidP="005A1B6D">
      <w:pPr>
        <w:ind w:firstLine="426"/>
        <w:jc w:val="both"/>
      </w:pPr>
      <w:r w:rsidRPr="00811D4C">
        <w:t>Materiały informacyjne o stanie prawnym, organizacyjnym i ekonomicznym podmiotu leczniczego można uzyskać w Dyrekcji Samodzielnego Publicznego Wojewódzkiego Szpitala Zespolonego w Szczecinie</w:t>
      </w:r>
    </w:p>
    <w:p w:rsidR="00030095" w:rsidRPr="00811D4C" w:rsidRDefault="00030095" w:rsidP="005A1B6D">
      <w:pPr>
        <w:pStyle w:val="Akapitzlist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D4C">
        <w:rPr>
          <w:rFonts w:ascii="Times New Roman" w:hAnsi="Times New Roman" w:cs="Times New Roman"/>
          <w:sz w:val="24"/>
          <w:szCs w:val="24"/>
        </w:rPr>
        <w:t>Przewidywany termin rozstrzygnięcia konkursu 60 dni od daty</w:t>
      </w:r>
      <w:r w:rsidR="00133B02" w:rsidRPr="00811D4C">
        <w:rPr>
          <w:rFonts w:ascii="Times New Roman" w:hAnsi="Times New Roman" w:cs="Times New Roman"/>
          <w:sz w:val="24"/>
          <w:szCs w:val="24"/>
        </w:rPr>
        <w:t xml:space="preserve"> upływu składania dokumentów. O </w:t>
      </w:r>
      <w:r w:rsidRPr="00811D4C">
        <w:rPr>
          <w:rFonts w:ascii="Times New Roman" w:hAnsi="Times New Roman" w:cs="Times New Roman"/>
          <w:sz w:val="24"/>
          <w:szCs w:val="24"/>
        </w:rPr>
        <w:t xml:space="preserve">terminie i miejscu przeprowadzania </w:t>
      </w:r>
      <w:r w:rsidR="002C2E58" w:rsidRPr="00811D4C">
        <w:rPr>
          <w:rFonts w:ascii="Times New Roman" w:hAnsi="Times New Roman" w:cs="Times New Roman"/>
          <w:sz w:val="24"/>
          <w:szCs w:val="24"/>
        </w:rPr>
        <w:t xml:space="preserve">rozmowy </w:t>
      </w:r>
      <w:r w:rsidRPr="00811D4C">
        <w:rPr>
          <w:rFonts w:ascii="Times New Roman" w:hAnsi="Times New Roman" w:cs="Times New Roman"/>
          <w:sz w:val="24"/>
          <w:szCs w:val="24"/>
        </w:rPr>
        <w:t>kandydaci zostaną powiadomieni indywidualnie</w:t>
      </w:r>
      <w:r w:rsidRPr="00811D4C">
        <w:rPr>
          <w:rFonts w:ascii="Times New Roman" w:hAnsi="Times New Roman" w:cs="Times New Roman"/>
          <w:b/>
          <w:sz w:val="24"/>
          <w:szCs w:val="24"/>
        </w:rPr>
        <w:t>.</w:t>
      </w:r>
    </w:p>
    <w:p w:rsidR="00030095" w:rsidRPr="00811D4C" w:rsidRDefault="00030095" w:rsidP="005A1B6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30095" w:rsidRPr="00811D4C" w:rsidRDefault="00030095" w:rsidP="00030095">
      <w:pPr>
        <w:pStyle w:val="Akapitzlist"/>
        <w:rPr>
          <w:rFonts w:ascii="Times New Roman" w:hAnsi="Times New Roman" w:cs="Times New Roman"/>
          <w:strike/>
          <w:sz w:val="24"/>
          <w:szCs w:val="24"/>
        </w:rPr>
      </w:pPr>
    </w:p>
    <w:p w:rsidR="00030095" w:rsidRPr="00811D4C" w:rsidRDefault="00030095" w:rsidP="00030095">
      <w:pPr>
        <w:tabs>
          <w:tab w:val="left" w:pos="585"/>
          <w:tab w:val="left" w:pos="3750"/>
        </w:tabs>
        <w:spacing w:line="360" w:lineRule="auto"/>
        <w:jc w:val="center"/>
        <w:rPr>
          <w:rFonts w:ascii="Tahoma" w:hAnsi="Tahoma" w:cs="Tahoma"/>
          <w:szCs w:val="16"/>
        </w:rPr>
      </w:pPr>
    </w:p>
    <w:sectPr w:rsidR="00030095" w:rsidRPr="00811D4C" w:rsidSect="00DF097F">
      <w:headerReference w:type="default" r:id="rId9"/>
      <w:footerReference w:type="default" r:id="rId10"/>
      <w:pgSz w:w="11906" w:h="16838"/>
      <w:pgMar w:top="2517" w:right="851" w:bottom="720" w:left="1077" w:header="53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96" w:rsidRDefault="00230B96">
      <w:r>
        <w:separator/>
      </w:r>
    </w:p>
  </w:endnote>
  <w:endnote w:type="continuationSeparator" w:id="0">
    <w:p w:rsidR="00230B96" w:rsidRDefault="002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41" w:rsidRDefault="00811D4C" w:rsidP="006D0E41">
    <w:pPr>
      <w:pStyle w:val="Stopka"/>
      <w:spacing w:line="360" w:lineRule="auto"/>
      <w:rPr>
        <w:sz w:val="20"/>
        <w:lang w:eastAsia="pl-PL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125729</wp:posOffset>
              </wp:positionV>
              <wp:extent cx="6515100" cy="0"/>
              <wp:effectExtent l="19050" t="19050" r="38100" b="3810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E0D205" id="Line 3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" strokecolor="blue" strokeweight=".18mm">
              <v:stroke joinstyle="miter" endcap="square"/>
            </v:line>
          </w:pict>
        </mc:Fallback>
      </mc:AlternateContent>
    </w:r>
  </w:p>
  <w:p w:rsidR="006D0E41" w:rsidRPr="00DF097F" w:rsidRDefault="00BA601C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sz w:val="18"/>
        <w:szCs w:val="18"/>
        <w:lang w:eastAsia="pl-PL"/>
      </w:rPr>
      <w:t>L</w:t>
    </w:r>
    <w:r w:rsidR="006D0E41" w:rsidRPr="00DF097F">
      <w:rPr>
        <w:rFonts w:ascii="Tahoma" w:hAnsi="Tahoma" w:cs="Tahoma"/>
        <w:b/>
        <w:sz w:val="18"/>
        <w:szCs w:val="18"/>
        <w:lang w:eastAsia="pl-PL"/>
      </w:rPr>
      <w:t>okalizacje:</w:t>
    </w:r>
    <w:r w:rsidR="008E600F" w:rsidRPr="00DF097F">
      <w:rPr>
        <w:rFonts w:ascii="Tahoma" w:hAnsi="Tahoma" w:cs="Tahoma"/>
        <w:sz w:val="18"/>
        <w:szCs w:val="18"/>
        <w:lang w:eastAsia="pl-PL"/>
      </w:rPr>
      <w:t xml:space="preserve">    </w:t>
    </w:r>
    <w:r>
      <w:rPr>
        <w:rFonts w:ascii="Tahoma" w:hAnsi="Tahoma" w:cs="Tahoma"/>
        <w:sz w:val="18"/>
        <w:szCs w:val="18"/>
        <w:lang w:eastAsia="pl-PL"/>
      </w:rPr>
      <w:t xml:space="preserve">         </w:t>
    </w:r>
    <w:r w:rsidR="008E600F" w:rsidRPr="00DF097F">
      <w:rPr>
        <w:rFonts w:ascii="Tahoma" w:hAnsi="Tahoma" w:cs="Tahoma"/>
        <w:sz w:val="18"/>
        <w:szCs w:val="18"/>
        <w:lang w:eastAsia="pl-PL"/>
      </w:rPr>
      <w:t xml:space="preserve"> </w:t>
    </w:r>
    <w:r w:rsidR="006D0E41" w:rsidRPr="00DF097F">
      <w:rPr>
        <w:rFonts w:ascii="Tahoma" w:hAnsi="Tahoma" w:cs="Tahoma"/>
        <w:sz w:val="18"/>
        <w:szCs w:val="18"/>
        <w:lang w:eastAsia="pl-PL"/>
      </w:rPr>
      <w:t>71-455 Szczecin, ul. Arkońska 4                      70-891 Szczecin, ul. A. Sokołowskiego 11</w:t>
    </w:r>
  </w:p>
  <w:p w:rsidR="006D0E41" w:rsidRPr="00DF097F" w:rsidRDefault="00811D4C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0800" behindDoc="1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344804</wp:posOffset>
              </wp:positionV>
              <wp:extent cx="16002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558B81" id="Line 8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" stroked="f" strokecolor="#3465a4"/>
          </w:pict>
        </mc:Fallback>
      </mc:AlternateContent>
    </w: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1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313054</wp:posOffset>
              </wp:positionV>
              <wp:extent cx="102870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AC4A0F" id="Line 9" o:spid="_x0000_s1026" style="position:absolute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dQSwIAANI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" stroked="f" strokecolor="#3465a4"/>
          </w:pict>
        </mc:Fallback>
      </mc:AlternateContent>
    </w:r>
    <w:r w:rsidR="006D0E41" w:rsidRPr="00DF097F">
      <w:rPr>
        <w:rFonts w:ascii="Tahoma" w:hAnsi="Tahoma" w:cs="Tahoma"/>
        <w:sz w:val="18"/>
        <w:szCs w:val="18"/>
        <w:lang w:eastAsia="pl-PL"/>
      </w:rPr>
      <w:t xml:space="preserve">                                </w:t>
    </w:r>
    <w:r w:rsidR="00BA601C">
      <w:rPr>
        <w:rFonts w:ascii="Tahoma" w:hAnsi="Tahoma" w:cs="Tahoma"/>
        <w:sz w:val="18"/>
        <w:szCs w:val="18"/>
        <w:lang w:eastAsia="pl-PL"/>
      </w:rPr>
      <w:t xml:space="preserve"> </w:t>
    </w:r>
    <w:r w:rsidR="006D0E41"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Centrala:</w:t>
    </w:r>
    <w:r w:rsidR="00746356" w:rsidRPr="00DF097F">
      <w:rPr>
        <w:rFonts w:ascii="Tahoma" w:hAnsi="Tahoma" w:cs="Tahoma"/>
        <w:sz w:val="18"/>
        <w:szCs w:val="18"/>
        <w:lang w:eastAsia="pl-PL"/>
      </w:rPr>
      <w:t xml:space="preserve"> </w:t>
    </w:r>
    <w:r w:rsidR="00167E31">
      <w:rPr>
        <w:rFonts w:ascii="Tahoma" w:hAnsi="Tahoma" w:cs="Tahoma"/>
        <w:sz w:val="18"/>
        <w:szCs w:val="18"/>
        <w:lang w:eastAsia="pl-PL"/>
      </w:rPr>
      <w:t>91 442 72</w:t>
    </w:r>
    <w:r w:rsidR="006D0E41" w:rsidRPr="00DF097F">
      <w:rPr>
        <w:rFonts w:ascii="Tahoma" w:hAnsi="Tahoma" w:cs="Tahoma"/>
        <w:sz w:val="18"/>
        <w:szCs w:val="18"/>
        <w:lang w:eastAsia="pl-PL"/>
      </w:rPr>
      <w:t xml:space="preserve">  00, 91 442 72 13</w:t>
    </w:r>
  </w:p>
  <w:p w:rsidR="00631F68" w:rsidRPr="00DF097F" w:rsidRDefault="00631F68" w:rsidP="008E600F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 xml:space="preserve">                        </w:t>
    </w:r>
    <w:r w:rsidR="00076BE6">
      <w:rPr>
        <w:rFonts w:ascii="Tahoma" w:hAnsi="Tahoma" w:cs="Tahoma"/>
        <w:sz w:val="18"/>
        <w:szCs w:val="18"/>
      </w:rPr>
      <w:t xml:space="preserve">  </w:t>
    </w:r>
    <w:r w:rsidRPr="00DF097F">
      <w:rPr>
        <w:rFonts w:ascii="Tahoma" w:hAnsi="Tahoma" w:cs="Tahoma"/>
        <w:sz w:val="18"/>
        <w:szCs w:val="18"/>
      </w:rPr>
      <w:t xml:space="preserve">      </w:t>
    </w:r>
    <w:r w:rsidR="00BA601C">
      <w:rPr>
        <w:rFonts w:ascii="Tahoma" w:hAnsi="Tahoma" w:cs="Tahoma"/>
        <w:sz w:val="18"/>
        <w:szCs w:val="18"/>
      </w:rPr>
      <w:t xml:space="preserve"> </w:t>
    </w:r>
    <w:r w:rsidR="006D0E41" w:rsidRPr="00DF097F">
      <w:rPr>
        <w:rFonts w:ascii="Tahoma" w:hAnsi="Tahoma" w:cs="Tahoma"/>
        <w:sz w:val="18"/>
        <w:szCs w:val="18"/>
      </w:rPr>
      <w:t xml:space="preserve">Fax.        91 813 </w:t>
    </w:r>
    <w:r w:rsidR="00450A8E" w:rsidRPr="00DF097F">
      <w:rPr>
        <w:rFonts w:ascii="Tahoma" w:hAnsi="Tahoma" w:cs="Tahoma"/>
        <w:sz w:val="18"/>
        <w:szCs w:val="18"/>
      </w:rPr>
      <w:t>90</w:t>
    </w:r>
    <w:r w:rsidR="006D0E41" w:rsidRPr="00DF097F">
      <w:rPr>
        <w:rFonts w:ascii="Tahoma" w:hAnsi="Tahoma" w:cs="Tahoma"/>
        <w:sz w:val="18"/>
        <w:szCs w:val="18"/>
      </w:rPr>
      <w:t xml:space="preserve"> 09</w:t>
    </w:r>
    <w:r w:rsidRPr="00DF097F">
      <w:rPr>
        <w:rFonts w:ascii="Tahoma" w:hAnsi="Tahoma" w:cs="Tahoma"/>
        <w:sz w:val="18"/>
        <w:szCs w:val="18"/>
      </w:rPr>
      <w:t xml:space="preserve">                                  </w:t>
    </w:r>
    <w:r w:rsidR="006D0E41" w:rsidRPr="00DF097F">
      <w:rPr>
        <w:rFonts w:ascii="Tahoma" w:hAnsi="Tahoma" w:cs="Tahoma"/>
        <w:sz w:val="18"/>
        <w:szCs w:val="18"/>
      </w:rPr>
      <w:t xml:space="preserve">Fax.       </w:t>
    </w:r>
    <w:r w:rsidR="00746356" w:rsidRPr="00DF097F">
      <w:rPr>
        <w:rFonts w:ascii="Tahoma" w:hAnsi="Tahoma" w:cs="Tahoma"/>
        <w:sz w:val="18"/>
        <w:szCs w:val="18"/>
      </w:rPr>
      <w:t xml:space="preserve"> </w:t>
    </w:r>
    <w:r w:rsidR="006D0E41" w:rsidRPr="00DF097F">
      <w:rPr>
        <w:rFonts w:ascii="Tahoma" w:hAnsi="Tahoma" w:cs="Tahoma"/>
        <w:sz w:val="18"/>
        <w:szCs w:val="18"/>
      </w:rPr>
      <w:t>91 462 04 94</w:t>
    </w:r>
    <w:r w:rsidRPr="00DF097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  </w:t>
    </w:r>
  </w:p>
  <w:p w:rsidR="00631F68" w:rsidRPr="00DF097F" w:rsidRDefault="00631F68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96" w:rsidRDefault="00230B96">
      <w:r>
        <w:separator/>
      </w:r>
    </w:p>
  </w:footnote>
  <w:footnote w:type="continuationSeparator" w:id="0">
    <w:p w:rsidR="00230B96" w:rsidRDefault="002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F1" w:rsidRDefault="00811D4C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0" r="5715" b="6350"/>
              <wp:wrapNone/>
              <wp:docPr id="2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1F1" w:rsidRPr="00F10EDD" w:rsidRDefault="00F831F1" w:rsidP="00F10ED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3.1pt;margin-top:7.1pt;width:439.05pt;height:20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11U4a30CAAAB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F831F1" w:rsidRPr="00F10EDD" w:rsidRDefault="00F831F1" w:rsidP="00F10EDD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BC1B07" w:rsidRDefault="00811D4C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1905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B07" w:rsidRPr="00F10EDD" w:rsidRDefault="00BC1B07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631F68" w:rsidRDefault="00631F68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631F68" w:rsidRDefault="00F10EDD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1" w:history="1">
                            <w:r w:rsidR="00631F68"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631F68" w:rsidRDefault="00631F68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631F68" w:rsidRDefault="00631F68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</w:t>
                          </w:r>
                          <w:r w:rsidR="0018787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K</w:t>
                          </w:r>
                          <w:r w:rsidR="0018787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O S.A.   </w:t>
                          </w:r>
                          <w:r w:rsidR="00800B1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57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12</w:t>
                          </w:r>
                          <w:r w:rsidR="00800B1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0 </w:t>
                          </w:r>
                          <w:r w:rsidR="00800B1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6292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="00800B1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1111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0</w:t>
                          </w:r>
                          <w:r w:rsidR="00800B1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010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="00800B1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7358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3</w:t>
                          </w:r>
                          <w:r w:rsidR="00800B1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46.35pt;margin-top:8pt;width:267.4pt;height:70.3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iifQIAAAc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0zUoon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BC1B07" w:rsidRPr="00F10EDD" w:rsidRDefault="00BC1B07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631F68" w:rsidRDefault="00631F68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631F68" w:rsidRDefault="00F10EDD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2" w:history="1">
                      <w:r w:rsidR="00631F68"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631F68" w:rsidRDefault="00631F68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631F68" w:rsidRDefault="00631F68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</w:t>
                    </w:r>
                    <w:r w:rsidR="00187873">
                      <w:rPr>
                        <w:rFonts w:ascii="Tahoma" w:hAnsi="Tahoma" w:cs="Tahoma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K</w:t>
                    </w:r>
                    <w:r w:rsidR="00187873">
                      <w:rPr>
                        <w:rFonts w:ascii="Tahoma" w:hAnsi="Tahoma" w:cs="Tahoma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O S.A.   </w:t>
                    </w:r>
                    <w:r w:rsidR="00800B1D">
                      <w:rPr>
                        <w:rFonts w:ascii="Tahoma" w:hAnsi="Tahoma" w:cs="Tahoma"/>
                        <w:sz w:val="20"/>
                        <w:szCs w:val="20"/>
                      </w:rPr>
                      <w:t>57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12</w:t>
                    </w:r>
                    <w:r w:rsidR="00800B1D">
                      <w:rPr>
                        <w:rFonts w:ascii="Tahoma" w:hAnsi="Tahoma" w:cs="Tahoma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0 </w:t>
                    </w:r>
                    <w:r w:rsidR="00800B1D">
                      <w:rPr>
                        <w:rFonts w:ascii="Tahoma" w:hAnsi="Tahoma" w:cs="Tahoma"/>
                        <w:sz w:val="20"/>
                        <w:szCs w:val="20"/>
                      </w:rPr>
                      <w:t>6292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="00800B1D">
                      <w:rPr>
                        <w:rFonts w:ascii="Tahoma" w:hAnsi="Tahoma" w:cs="Tahoma"/>
                        <w:sz w:val="20"/>
                        <w:szCs w:val="20"/>
                      </w:rPr>
                      <w:t>1111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0</w:t>
                    </w:r>
                    <w:r w:rsidR="00800B1D">
                      <w:rPr>
                        <w:rFonts w:ascii="Tahoma" w:hAnsi="Tahoma" w:cs="Tahoma"/>
                        <w:sz w:val="20"/>
                        <w:szCs w:val="20"/>
                      </w:rPr>
                      <w:t>010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="00800B1D">
                      <w:rPr>
                        <w:rFonts w:ascii="Tahoma" w:hAnsi="Tahoma" w:cs="Tahoma"/>
                        <w:sz w:val="20"/>
                        <w:szCs w:val="20"/>
                      </w:rPr>
                      <w:t>7358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3</w:t>
                    </w:r>
                    <w:r w:rsidR="00800B1D">
                      <w:rPr>
                        <w:rFonts w:ascii="Tahoma" w:hAnsi="Tahoma" w:cs="Tahoma"/>
                        <w:sz w:val="20"/>
                        <w:szCs w:val="20"/>
                      </w:rPr>
                      <w:t>739</w:t>
                    </w:r>
                  </w:p>
                </w:txbxContent>
              </v:textbox>
            </v:shape>
          </w:pict>
        </mc:Fallback>
      </mc:AlternateContent>
    </w:r>
  </w:p>
  <w:p w:rsidR="00631F68" w:rsidRDefault="00811D4C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0" r="2540" b="1270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68" w:rsidRDefault="00C14BE0" w:rsidP="00F831F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000250" cy="638175"/>
                                <wp:effectExtent l="0" t="0" r="0" b="9525"/>
                                <wp:docPr id="2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31F68" w:rsidRDefault="00631F68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8" type="#_x0000_t202" style="position:absolute;margin-left:309.15pt;margin-top:8.5pt;width:217.3pt;height:74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IYfAIAAAc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NMQwhh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631F68" w:rsidRDefault="00C14BE0" w:rsidP="00F831F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000250" cy="638175"/>
                          <wp:effectExtent l="0" t="0" r="0" b="9525"/>
                          <wp:docPr id="2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31F68" w:rsidRDefault="00631F68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938529</wp:posOffset>
              </wp:positionV>
              <wp:extent cx="6515100" cy="0"/>
              <wp:effectExtent l="19050" t="19050" r="38100" b="38100"/>
              <wp:wrapNone/>
              <wp:docPr id="1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B5724C" id="Line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CruKec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0" t="0" r="0" b="0"/>
              <wp:wrapSquare wrapText="bothSides"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68" w:rsidRDefault="00C14BE0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71500"/>
                                <wp:effectExtent l="0" t="0" r="9525" b="0"/>
                                <wp:docPr id="21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31F68" w:rsidRDefault="00631F68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9" type="#_x0000_t202" style="position:absolute;margin-left:-6.75pt;margin-top:0;width:51.75pt;height:63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" stroked="f">
              <v:fill opacity="0"/>
              <v:textbox inset="0,0,0,0">
                <w:txbxContent>
                  <w:p w:rsidR="00631F68" w:rsidRDefault="00C14BE0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71500"/>
                          <wp:effectExtent l="0" t="0" r="9525" b="0"/>
                          <wp:docPr id="21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31F68" w:rsidRDefault="00631F68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0" t="0" r="1905" b="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5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6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7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8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9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8E" w:rsidRPr="00A542EB" w:rsidRDefault="00450A8E" w:rsidP="00450A8E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8E" w:rsidRPr="00A542EB" w:rsidRDefault="00450A8E" w:rsidP="00450A8E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0" o:spid="_x0000_s1030" style="position:absolute;margin-left:472.15pt;margin-top:8.5pt;width:44.85pt;height:46.55pt;z-index:25165772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">
              <v:shape id="Freeform 11" o:spid="_x0000_s1031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12" o:spid="_x0000_s1032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13" o:spid="_x0000_s1033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4" o:spid="_x0000_s1034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5" o:spid="_x0000_s1035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8ZcUA&#10;AADaAAAADwAAAGRycy9kb3ducmV2LnhtbESPQWvCQBSE70L/w/IKvYhu9CCauglFDHhoFW2lHp/Z&#10;1ySYfRuyWxP/vSsUehxm5htmmfamFldqXWVZwWQcgSDOra64UPD1mY3mIJxH1lhbJgU3cpAmT4Ml&#10;xtp2vKfrwRciQNjFqKD0vomldHlJBt3YNsTB+7GtQR9kW0jdYhfgppbTKJpJgxWHhRIbWpWUXw6/&#10;RsH2vOqy3ft6uP8eznfZ4rgp8o+TUi/P/dsrCE+9/w//tTdawQIeV8IN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fxlxQAAANoAAAAPAAAAAAAAAAAAAAAAAJgCAABkcnMv&#10;ZG93bnJldi54bWxQSwUGAAAAAAQABAD1AAAAigM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6" o:spid="_x0000_s1036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BtsMA&#10;AADbAAAADwAAAGRycy9kb3ducmV2LnhtbESPQWvCQBCF70L/wzKF3nSjgoTUVaRFKEUUU8HrmB2T&#10;YHY2ZLca/71zELzN8N6898182btGXakLtWcD41ECirjwtubSwOFvPUxBhYhssfFMBu4UYLl4G8wx&#10;s/7Ge7rmsVQSwiFDA1WMbaZ1KCpyGEa+JRbt7DuHUdau1LbDm4S7Rk+SZKYd1iwNFbb0VVFxyf+d&#10;gTSfHnb59xiPRxt2m+kpbH/r1JiP9371CSpSH1/m5/WP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BtsMAAADbAAAADwAAAAAAAAAAAAAAAACYAgAAZHJzL2Rv&#10;d25yZXYueG1sUEsFBgAAAAAEAAQA9QAAAIgD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7" o:spid="_x0000_s1037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Bc74A&#10;AADbAAAADwAAAGRycy9kb3ducmV2LnhtbESPzQrCMBCE74LvEFbwpmk9VKlGEUHR3vy7L83aFptN&#10;aaLWtzeC4G2Xmfl2drHqTC2e1LrKsoJ4HIEgzq2uuFBwOW9HMxDOI2usLZOCNzlYLfu9BabavvhI&#10;z5MvRICwS1FB6X2TSunykgy6sW2Ig3azrUEf1raQusVXgJtaTqIokQYrDhdKbGhTUn4/PUygXJND&#10;fDnafHaYnqvkvcsyyhKlhoNuPQfhqfN/8y+916F+DN9fwgB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VQXO+AAAA2wAAAA8AAAAAAAAAAAAAAAAAmAIAAGRycy9kb3ducmV2&#10;LnhtbFBLBQYAAAAABAAEAPUAAACDAwAAAAA=&#10;" path="m,l,423r407,l,xe" stroked="f">
                <v:path arrowok="t" o:connecttype="custom" o:connectlocs="0,0;0,423;407,423;0,0" o:connectangles="0,0,0,0"/>
              </v:shape>
              <v:shape id="Freeform 18" o:spid="_x0000_s1038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gCcIA&#10;AADbAAAADwAAAGRycy9kb3ducmV2LnhtbERPTWvCQBC9C/6HZYTedFNboqRZRYQWLxZNe+ltkp0m&#10;abOzYXfV9N93BcHbPN7n5OvBdOJMzreWFTzOEhDEldUt1wo+P16nSxA+IGvsLJOCP/KwXo1HOWba&#10;XvhI5yLUIoawz1BBE0KfSemrhgz6me2JI/dtncEQoauldniJ4aaT8yRJpcGWY0ODPW0bqn6Lk1Fw&#10;eNq/PbsyXYbSLaT7etf6J90r9TAZNi8gAg3hLr65dzrOn8P1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+AJ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</v:shape>
              <v:shape id="Freeform 19" o:spid="_x0000_s1039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kzsEA&#10;AADbAAAADwAAAGRycy9kb3ducmV2LnhtbERPTYvCMBC9C/6HMMLeNNVF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ZM7BAAAA2wAAAA8AAAAAAAAAAAAAAAAAmAIAAGRycy9kb3du&#10;cmV2LnhtbFBLBQYAAAAABAAEAPUAAACGAwAAAAA=&#10;" path="m,l,359r344,l,e" filled="f" strokeweight="0">
                <v:path arrowok="t" o:connecttype="custom" o:connectlocs="0,0;0,359;344,359;0,0" o:connectangles="0,0,0,0"/>
              </v:shape>
              <v:shape id="Text Box 20" o:spid="_x0000_s1040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<v:textbox inset="0,0,0,0">
                  <w:txbxContent>
                    <w:p w:rsidR="00450A8E" w:rsidRPr="00A542EB" w:rsidRDefault="00450A8E" w:rsidP="00450A8E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21" o:spid="_x0000_s1041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450A8E" w:rsidRPr="00A542EB" w:rsidRDefault="00450A8E" w:rsidP="00450A8E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4C4A"/>
    <w:multiLevelType w:val="hybridMultilevel"/>
    <w:tmpl w:val="59F21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17EE"/>
    <w:multiLevelType w:val="hybridMultilevel"/>
    <w:tmpl w:val="59F21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D7"/>
    <w:rsid w:val="00030095"/>
    <w:rsid w:val="00045784"/>
    <w:rsid w:val="000736E6"/>
    <w:rsid w:val="00076BE6"/>
    <w:rsid w:val="000B1C5F"/>
    <w:rsid w:val="000B4BD7"/>
    <w:rsid w:val="000D258E"/>
    <w:rsid w:val="00133B02"/>
    <w:rsid w:val="00167E31"/>
    <w:rsid w:val="00187873"/>
    <w:rsid w:val="001D57D0"/>
    <w:rsid w:val="00200BD1"/>
    <w:rsid w:val="00230B96"/>
    <w:rsid w:val="002B2E29"/>
    <w:rsid w:val="002C2E58"/>
    <w:rsid w:val="003009FC"/>
    <w:rsid w:val="00313BAB"/>
    <w:rsid w:val="0033375B"/>
    <w:rsid w:val="003E436C"/>
    <w:rsid w:val="00432C43"/>
    <w:rsid w:val="00450A8E"/>
    <w:rsid w:val="004644D5"/>
    <w:rsid w:val="004E0F71"/>
    <w:rsid w:val="005A1B6D"/>
    <w:rsid w:val="00631F68"/>
    <w:rsid w:val="00640FCB"/>
    <w:rsid w:val="00645D85"/>
    <w:rsid w:val="0069244A"/>
    <w:rsid w:val="006D0E41"/>
    <w:rsid w:val="00746356"/>
    <w:rsid w:val="007822EB"/>
    <w:rsid w:val="007C1D55"/>
    <w:rsid w:val="00800B1D"/>
    <w:rsid w:val="00811D4C"/>
    <w:rsid w:val="008E600F"/>
    <w:rsid w:val="00920F96"/>
    <w:rsid w:val="009D7944"/>
    <w:rsid w:val="009D7CDE"/>
    <w:rsid w:val="00A35E3E"/>
    <w:rsid w:val="00A402D2"/>
    <w:rsid w:val="00A94254"/>
    <w:rsid w:val="00A94D71"/>
    <w:rsid w:val="00B55AFA"/>
    <w:rsid w:val="00B95CCD"/>
    <w:rsid w:val="00BA601C"/>
    <w:rsid w:val="00BC1B07"/>
    <w:rsid w:val="00C14BE0"/>
    <w:rsid w:val="00C27EC7"/>
    <w:rsid w:val="00CA487B"/>
    <w:rsid w:val="00CA7592"/>
    <w:rsid w:val="00D3548E"/>
    <w:rsid w:val="00D96908"/>
    <w:rsid w:val="00DF097F"/>
    <w:rsid w:val="00E0432E"/>
    <w:rsid w:val="00EC410E"/>
    <w:rsid w:val="00EF798F"/>
    <w:rsid w:val="00F10EDD"/>
    <w:rsid w:val="00F444AA"/>
    <w:rsid w:val="00F8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0FCB"/>
    <w:rPr>
      <w:rFonts w:ascii="Symbol" w:hAnsi="Symbol" w:cs="Symbol"/>
    </w:rPr>
  </w:style>
  <w:style w:type="character" w:customStyle="1" w:styleId="WW8Num2z0">
    <w:name w:val="WW8Num2z0"/>
    <w:rsid w:val="00640FCB"/>
    <w:rPr>
      <w:rFonts w:ascii="Symbol" w:hAnsi="Symbol" w:cs="Symbol"/>
    </w:rPr>
  </w:style>
  <w:style w:type="character" w:customStyle="1" w:styleId="WW8Num3z0">
    <w:name w:val="WW8Num3z0"/>
    <w:rsid w:val="00640FCB"/>
    <w:rPr>
      <w:rFonts w:ascii="Symbol" w:hAnsi="Symbol" w:cs="Symbol"/>
    </w:rPr>
  </w:style>
  <w:style w:type="character" w:customStyle="1" w:styleId="WW8Num3z1">
    <w:name w:val="WW8Num3z1"/>
    <w:rsid w:val="00640FCB"/>
    <w:rPr>
      <w:rFonts w:ascii="Wingdings" w:hAnsi="Wingdings" w:cs="Wingdings"/>
    </w:rPr>
  </w:style>
  <w:style w:type="character" w:customStyle="1" w:styleId="WW8Num3z4">
    <w:name w:val="WW8Num3z4"/>
    <w:rsid w:val="00640FCB"/>
    <w:rPr>
      <w:rFonts w:ascii="Courier New" w:hAnsi="Courier New" w:cs="Courier New"/>
    </w:rPr>
  </w:style>
  <w:style w:type="character" w:customStyle="1" w:styleId="WW8Num4z0">
    <w:name w:val="WW8Num4z0"/>
    <w:rsid w:val="00640FCB"/>
  </w:style>
  <w:style w:type="character" w:customStyle="1" w:styleId="WW8Num4z1">
    <w:name w:val="WW8Num4z1"/>
    <w:rsid w:val="00640FCB"/>
  </w:style>
  <w:style w:type="character" w:customStyle="1" w:styleId="WW8Num4z2">
    <w:name w:val="WW8Num4z2"/>
    <w:rsid w:val="00640FCB"/>
  </w:style>
  <w:style w:type="character" w:customStyle="1" w:styleId="WW8Num4z3">
    <w:name w:val="WW8Num4z3"/>
    <w:rsid w:val="00640FCB"/>
  </w:style>
  <w:style w:type="character" w:customStyle="1" w:styleId="WW8Num4z4">
    <w:name w:val="WW8Num4z4"/>
    <w:rsid w:val="00640FCB"/>
  </w:style>
  <w:style w:type="character" w:customStyle="1" w:styleId="WW8Num4z5">
    <w:name w:val="WW8Num4z5"/>
    <w:rsid w:val="00640FCB"/>
  </w:style>
  <w:style w:type="character" w:customStyle="1" w:styleId="WW8Num4z6">
    <w:name w:val="WW8Num4z6"/>
    <w:rsid w:val="00640FCB"/>
  </w:style>
  <w:style w:type="character" w:customStyle="1" w:styleId="WW8Num4z7">
    <w:name w:val="WW8Num4z7"/>
    <w:rsid w:val="00640FCB"/>
  </w:style>
  <w:style w:type="character" w:customStyle="1" w:styleId="WW8Num4z8">
    <w:name w:val="WW8Num4z8"/>
    <w:rsid w:val="00640FCB"/>
  </w:style>
  <w:style w:type="character" w:customStyle="1" w:styleId="WW8Num5z0">
    <w:name w:val="WW8Num5z0"/>
    <w:rsid w:val="00640FCB"/>
  </w:style>
  <w:style w:type="character" w:customStyle="1" w:styleId="WW8Num5z1">
    <w:name w:val="WW8Num5z1"/>
    <w:rsid w:val="00640FCB"/>
  </w:style>
  <w:style w:type="character" w:customStyle="1" w:styleId="WW8Num5z2">
    <w:name w:val="WW8Num5z2"/>
    <w:rsid w:val="00640FCB"/>
  </w:style>
  <w:style w:type="character" w:customStyle="1" w:styleId="WW8Num5z3">
    <w:name w:val="WW8Num5z3"/>
    <w:rsid w:val="00640FCB"/>
  </w:style>
  <w:style w:type="character" w:customStyle="1" w:styleId="WW8Num5z4">
    <w:name w:val="WW8Num5z4"/>
    <w:rsid w:val="00640FCB"/>
  </w:style>
  <w:style w:type="character" w:customStyle="1" w:styleId="WW8Num5z5">
    <w:name w:val="WW8Num5z5"/>
    <w:rsid w:val="00640FCB"/>
  </w:style>
  <w:style w:type="character" w:customStyle="1" w:styleId="WW8Num5z6">
    <w:name w:val="WW8Num5z6"/>
    <w:rsid w:val="00640FCB"/>
  </w:style>
  <w:style w:type="character" w:customStyle="1" w:styleId="WW8Num5z7">
    <w:name w:val="WW8Num5z7"/>
    <w:rsid w:val="00640FCB"/>
  </w:style>
  <w:style w:type="character" w:customStyle="1" w:styleId="WW8Num5z8">
    <w:name w:val="WW8Num5z8"/>
    <w:rsid w:val="00640FCB"/>
  </w:style>
  <w:style w:type="character" w:customStyle="1" w:styleId="Domylnaczcionkaakapitu1">
    <w:name w:val="Domyślna czcionka akapitu1"/>
    <w:rsid w:val="00640FCB"/>
  </w:style>
  <w:style w:type="character" w:styleId="Numerstrony">
    <w:name w:val="page number"/>
    <w:basedOn w:val="Domylnaczcionkaakapitu1"/>
    <w:rsid w:val="00640FCB"/>
  </w:style>
  <w:style w:type="character" w:styleId="Hipercze">
    <w:name w:val="Hyperlink"/>
    <w:rsid w:val="00640FCB"/>
    <w:rPr>
      <w:color w:val="0000FF"/>
      <w:u w:val="single"/>
    </w:rPr>
  </w:style>
  <w:style w:type="character" w:customStyle="1" w:styleId="Odwoaniedokomentarza1">
    <w:name w:val="Odwołanie do komentarza1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40FCB"/>
  </w:style>
  <w:style w:type="character" w:customStyle="1" w:styleId="TematkomentarzaZnak">
    <w:name w:val="Temat komentarza Znak"/>
    <w:rsid w:val="00640FCB"/>
    <w:rPr>
      <w:b/>
      <w:bCs/>
    </w:rPr>
  </w:style>
  <w:style w:type="character" w:customStyle="1" w:styleId="NagwekZnak">
    <w:name w:val="Nagłówek Znak"/>
    <w:rsid w:val="00640FCB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40FCB"/>
    <w:pPr>
      <w:spacing w:after="140" w:line="288" w:lineRule="auto"/>
    </w:pPr>
  </w:style>
  <w:style w:type="paragraph" w:styleId="Lista">
    <w:name w:val="List"/>
    <w:basedOn w:val="Tekstpodstawowy"/>
    <w:rsid w:val="00640FCB"/>
    <w:rPr>
      <w:rFonts w:cs="Mangal"/>
    </w:rPr>
  </w:style>
  <w:style w:type="paragraph" w:styleId="Legenda">
    <w:name w:val="caption"/>
    <w:basedOn w:val="Normalny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rsid w:val="00640FCB"/>
  </w:style>
  <w:style w:type="paragraph" w:styleId="Stopka">
    <w:name w:val="footer"/>
    <w:basedOn w:val="Normalny"/>
    <w:rsid w:val="00640FCB"/>
  </w:style>
  <w:style w:type="paragraph" w:styleId="Tekstdymka">
    <w:name w:val="Balloon Text"/>
    <w:basedOn w:val="Normalny"/>
    <w:rsid w:val="00640FCB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sid w:val="00640F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40FCB"/>
    <w:rPr>
      <w:b/>
      <w:bCs/>
    </w:rPr>
  </w:style>
  <w:style w:type="paragraph" w:customStyle="1" w:styleId="Zawartotabeli">
    <w:name w:val="Zawartość tabeli"/>
    <w:basedOn w:val="Normalny"/>
    <w:rsid w:val="00640FCB"/>
    <w:pPr>
      <w:suppressLineNumbers/>
    </w:pPr>
  </w:style>
  <w:style w:type="paragraph" w:customStyle="1" w:styleId="Nagwektabeli">
    <w:name w:val="Nagłówek tabeli"/>
    <w:basedOn w:val="Zawartotabeli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0FCB"/>
  </w:style>
  <w:style w:type="character" w:customStyle="1" w:styleId="Nagwek3Znak">
    <w:name w:val="Nagłówek 3 Znak"/>
    <w:link w:val="Nagwek3"/>
    <w:uiPriority w:val="9"/>
    <w:rsid w:val="00A94254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A94254"/>
    <w:rPr>
      <w:b/>
      <w:bCs/>
    </w:rPr>
  </w:style>
  <w:style w:type="paragraph" w:styleId="Akapitzlist">
    <w:name w:val="List Paragraph"/>
    <w:basedOn w:val="Normalny"/>
    <w:uiPriority w:val="34"/>
    <w:qFormat/>
    <w:rsid w:val="00030095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0FCB"/>
    <w:rPr>
      <w:rFonts w:ascii="Symbol" w:hAnsi="Symbol" w:cs="Symbol"/>
    </w:rPr>
  </w:style>
  <w:style w:type="character" w:customStyle="1" w:styleId="WW8Num2z0">
    <w:name w:val="WW8Num2z0"/>
    <w:rsid w:val="00640FCB"/>
    <w:rPr>
      <w:rFonts w:ascii="Symbol" w:hAnsi="Symbol" w:cs="Symbol"/>
    </w:rPr>
  </w:style>
  <w:style w:type="character" w:customStyle="1" w:styleId="WW8Num3z0">
    <w:name w:val="WW8Num3z0"/>
    <w:rsid w:val="00640FCB"/>
    <w:rPr>
      <w:rFonts w:ascii="Symbol" w:hAnsi="Symbol" w:cs="Symbol"/>
    </w:rPr>
  </w:style>
  <w:style w:type="character" w:customStyle="1" w:styleId="WW8Num3z1">
    <w:name w:val="WW8Num3z1"/>
    <w:rsid w:val="00640FCB"/>
    <w:rPr>
      <w:rFonts w:ascii="Wingdings" w:hAnsi="Wingdings" w:cs="Wingdings"/>
    </w:rPr>
  </w:style>
  <w:style w:type="character" w:customStyle="1" w:styleId="WW8Num3z4">
    <w:name w:val="WW8Num3z4"/>
    <w:rsid w:val="00640FCB"/>
    <w:rPr>
      <w:rFonts w:ascii="Courier New" w:hAnsi="Courier New" w:cs="Courier New"/>
    </w:rPr>
  </w:style>
  <w:style w:type="character" w:customStyle="1" w:styleId="WW8Num4z0">
    <w:name w:val="WW8Num4z0"/>
    <w:rsid w:val="00640FCB"/>
  </w:style>
  <w:style w:type="character" w:customStyle="1" w:styleId="WW8Num4z1">
    <w:name w:val="WW8Num4z1"/>
    <w:rsid w:val="00640FCB"/>
  </w:style>
  <w:style w:type="character" w:customStyle="1" w:styleId="WW8Num4z2">
    <w:name w:val="WW8Num4z2"/>
    <w:rsid w:val="00640FCB"/>
  </w:style>
  <w:style w:type="character" w:customStyle="1" w:styleId="WW8Num4z3">
    <w:name w:val="WW8Num4z3"/>
    <w:rsid w:val="00640FCB"/>
  </w:style>
  <w:style w:type="character" w:customStyle="1" w:styleId="WW8Num4z4">
    <w:name w:val="WW8Num4z4"/>
    <w:rsid w:val="00640FCB"/>
  </w:style>
  <w:style w:type="character" w:customStyle="1" w:styleId="WW8Num4z5">
    <w:name w:val="WW8Num4z5"/>
    <w:rsid w:val="00640FCB"/>
  </w:style>
  <w:style w:type="character" w:customStyle="1" w:styleId="WW8Num4z6">
    <w:name w:val="WW8Num4z6"/>
    <w:rsid w:val="00640FCB"/>
  </w:style>
  <w:style w:type="character" w:customStyle="1" w:styleId="WW8Num4z7">
    <w:name w:val="WW8Num4z7"/>
    <w:rsid w:val="00640FCB"/>
  </w:style>
  <w:style w:type="character" w:customStyle="1" w:styleId="WW8Num4z8">
    <w:name w:val="WW8Num4z8"/>
    <w:rsid w:val="00640FCB"/>
  </w:style>
  <w:style w:type="character" w:customStyle="1" w:styleId="WW8Num5z0">
    <w:name w:val="WW8Num5z0"/>
    <w:rsid w:val="00640FCB"/>
  </w:style>
  <w:style w:type="character" w:customStyle="1" w:styleId="WW8Num5z1">
    <w:name w:val="WW8Num5z1"/>
    <w:rsid w:val="00640FCB"/>
  </w:style>
  <w:style w:type="character" w:customStyle="1" w:styleId="WW8Num5z2">
    <w:name w:val="WW8Num5z2"/>
    <w:rsid w:val="00640FCB"/>
  </w:style>
  <w:style w:type="character" w:customStyle="1" w:styleId="WW8Num5z3">
    <w:name w:val="WW8Num5z3"/>
    <w:rsid w:val="00640FCB"/>
  </w:style>
  <w:style w:type="character" w:customStyle="1" w:styleId="WW8Num5z4">
    <w:name w:val="WW8Num5z4"/>
    <w:rsid w:val="00640FCB"/>
  </w:style>
  <w:style w:type="character" w:customStyle="1" w:styleId="WW8Num5z5">
    <w:name w:val="WW8Num5z5"/>
    <w:rsid w:val="00640FCB"/>
  </w:style>
  <w:style w:type="character" w:customStyle="1" w:styleId="WW8Num5z6">
    <w:name w:val="WW8Num5z6"/>
    <w:rsid w:val="00640FCB"/>
  </w:style>
  <w:style w:type="character" w:customStyle="1" w:styleId="WW8Num5z7">
    <w:name w:val="WW8Num5z7"/>
    <w:rsid w:val="00640FCB"/>
  </w:style>
  <w:style w:type="character" w:customStyle="1" w:styleId="WW8Num5z8">
    <w:name w:val="WW8Num5z8"/>
    <w:rsid w:val="00640FCB"/>
  </w:style>
  <w:style w:type="character" w:customStyle="1" w:styleId="Domylnaczcionkaakapitu1">
    <w:name w:val="Domyślna czcionka akapitu1"/>
    <w:rsid w:val="00640FCB"/>
  </w:style>
  <w:style w:type="character" w:styleId="Numerstrony">
    <w:name w:val="page number"/>
    <w:basedOn w:val="Domylnaczcionkaakapitu1"/>
    <w:rsid w:val="00640FCB"/>
  </w:style>
  <w:style w:type="character" w:styleId="Hipercze">
    <w:name w:val="Hyperlink"/>
    <w:rsid w:val="00640FCB"/>
    <w:rPr>
      <w:color w:val="0000FF"/>
      <w:u w:val="single"/>
    </w:rPr>
  </w:style>
  <w:style w:type="character" w:customStyle="1" w:styleId="Odwoaniedokomentarza1">
    <w:name w:val="Odwołanie do komentarza1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40FCB"/>
  </w:style>
  <w:style w:type="character" w:customStyle="1" w:styleId="TematkomentarzaZnak">
    <w:name w:val="Temat komentarza Znak"/>
    <w:rsid w:val="00640FCB"/>
    <w:rPr>
      <w:b/>
      <w:bCs/>
    </w:rPr>
  </w:style>
  <w:style w:type="character" w:customStyle="1" w:styleId="NagwekZnak">
    <w:name w:val="Nagłówek Znak"/>
    <w:rsid w:val="00640FCB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40FCB"/>
    <w:pPr>
      <w:spacing w:after="140" w:line="288" w:lineRule="auto"/>
    </w:pPr>
  </w:style>
  <w:style w:type="paragraph" w:styleId="Lista">
    <w:name w:val="List"/>
    <w:basedOn w:val="Tekstpodstawowy"/>
    <w:rsid w:val="00640FCB"/>
    <w:rPr>
      <w:rFonts w:cs="Mangal"/>
    </w:rPr>
  </w:style>
  <w:style w:type="paragraph" w:styleId="Legenda">
    <w:name w:val="caption"/>
    <w:basedOn w:val="Normalny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rsid w:val="00640FCB"/>
  </w:style>
  <w:style w:type="paragraph" w:styleId="Stopka">
    <w:name w:val="footer"/>
    <w:basedOn w:val="Normalny"/>
    <w:rsid w:val="00640FCB"/>
  </w:style>
  <w:style w:type="paragraph" w:styleId="Tekstdymka">
    <w:name w:val="Balloon Text"/>
    <w:basedOn w:val="Normalny"/>
    <w:rsid w:val="00640FCB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sid w:val="00640F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40FCB"/>
    <w:rPr>
      <w:b/>
      <w:bCs/>
    </w:rPr>
  </w:style>
  <w:style w:type="paragraph" w:customStyle="1" w:styleId="Zawartotabeli">
    <w:name w:val="Zawartość tabeli"/>
    <w:basedOn w:val="Normalny"/>
    <w:rsid w:val="00640FCB"/>
    <w:pPr>
      <w:suppressLineNumbers/>
    </w:pPr>
  </w:style>
  <w:style w:type="paragraph" w:customStyle="1" w:styleId="Nagwektabeli">
    <w:name w:val="Nagłówek tabeli"/>
    <w:basedOn w:val="Zawartotabeli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0FCB"/>
  </w:style>
  <w:style w:type="character" w:customStyle="1" w:styleId="Nagwek3Znak">
    <w:name w:val="Nagłówek 3 Znak"/>
    <w:link w:val="Nagwek3"/>
    <w:uiPriority w:val="9"/>
    <w:rsid w:val="00A94254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A94254"/>
    <w:rPr>
      <w:b/>
      <w:bCs/>
    </w:rPr>
  </w:style>
  <w:style w:type="paragraph" w:styleId="Akapitzlist">
    <w:name w:val="List Paragraph"/>
    <w:basedOn w:val="Normalny"/>
    <w:uiPriority w:val="34"/>
    <w:qFormat/>
    <w:rsid w:val="00030095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rska\Desktop\Zdunowo\inne\Nowy%20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6910A-6BE2-4D31-95F8-13D52764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listownik</Template>
  <TotalTime>7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Links>
    <vt:vector size="6" baseType="variant"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http://www.spwsz.szczecin.pl/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mularska</dc:creator>
  <cp:lastModifiedBy>Izabela Kowańdy</cp:lastModifiedBy>
  <cp:revision>4</cp:revision>
  <cp:lastPrinted>2019-04-24T07:58:00Z</cp:lastPrinted>
  <dcterms:created xsi:type="dcterms:W3CDTF">2019-02-26T08:02:00Z</dcterms:created>
  <dcterms:modified xsi:type="dcterms:W3CDTF">2019-05-09T07:04:00Z</dcterms:modified>
</cp:coreProperties>
</file>