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72D" w:rsidRDefault="00AE672D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AE672D" w:rsidRDefault="00AE672D" w:rsidP="00AE672D"/>
    <w:p w:rsidR="00AE672D" w:rsidRDefault="00296F2A" w:rsidP="00AE672D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135254</wp:posOffset>
                </wp:positionV>
                <wp:extent cx="6515100" cy="0"/>
                <wp:effectExtent l="19050" t="19050" r="38100" b="381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C12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1pt,10.65pt" to="4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" strokecolor="blue" strokeweight=".18mm">
                <v:stroke joinstyle="miter" endcap="square"/>
              </v:line>
            </w:pict>
          </mc:Fallback>
        </mc:AlternateConten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EP/220/28/2017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57DE">
        <w:rPr>
          <w:rFonts w:ascii="Tahoma" w:hAnsi="Tahoma" w:cs="Tahoma"/>
          <w:sz w:val="20"/>
          <w:szCs w:val="20"/>
        </w:rPr>
        <w:t xml:space="preserve">Załącznik nr </w:t>
      </w:r>
      <w:proofErr w:type="spellStart"/>
      <w:r w:rsidRPr="005C57DE">
        <w:rPr>
          <w:rFonts w:ascii="Tahoma" w:hAnsi="Tahoma" w:cs="Tahoma"/>
          <w:sz w:val="20"/>
          <w:szCs w:val="20"/>
        </w:rPr>
        <w:t>1C</w:t>
      </w:r>
      <w:proofErr w:type="spellEnd"/>
      <w:r w:rsidRPr="005C57DE">
        <w:rPr>
          <w:rFonts w:ascii="Tahoma" w:hAnsi="Tahoma" w:cs="Tahoma"/>
          <w:sz w:val="20"/>
          <w:szCs w:val="20"/>
        </w:rPr>
        <w:t xml:space="preserve"> do SIWZ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b/>
          <w:sz w:val="20"/>
          <w:szCs w:val="20"/>
        </w:rPr>
      </w:pPr>
      <w:proofErr w:type="gramStart"/>
      <w:r w:rsidRPr="005C57DE">
        <w:rPr>
          <w:rFonts w:ascii="Tahoma" w:hAnsi="Tahoma" w:cs="Tahoma"/>
          <w:b/>
          <w:sz w:val="20"/>
          <w:szCs w:val="20"/>
        </w:rPr>
        <w:t>Dotyczy:  Prace</w:t>
      </w:r>
      <w:proofErr w:type="gramEnd"/>
      <w:r w:rsidRPr="005C57DE">
        <w:rPr>
          <w:rFonts w:ascii="Tahoma" w:hAnsi="Tahoma" w:cs="Tahoma"/>
          <w:b/>
          <w:sz w:val="20"/>
          <w:szCs w:val="20"/>
        </w:rPr>
        <w:t xml:space="preserve"> instalacyjne i wykończeniowe pozostałe do wykonania w ramach dostawy, montażu i uruchomienia  TOMOGRAFU KOMPETUROWEGO - lokalizacja ul. A. Sokołowskiego 11 w Szczecinie.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W ramach dostawy i montażu Tomografu w części pomieszczeń Pracowni Diagnostyki Medycznej tj. gabinet TK, pomieszczenie techniczne </w:t>
      </w:r>
      <w:proofErr w:type="gramStart"/>
      <w:r w:rsidRPr="005C57DE">
        <w:rPr>
          <w:rFonts w:ascii="Tahoma" w:hAnsi="Tahoma" w:cs="Tahoma"/>
          <w:sz w:val="20"/>
          <w:szCs w:val="20"/>
        </w:rPr>
        <w:t>TK,  sterownia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zaznaczonych kolorem zielonym na załączonym rzucie pomieszczeń, należy podczas montażu wykonać niżej wymienione prace budowlane;</w:t>
      </w:r>
    </w:p>
    <w:p w:rsidR="005C57DE" w:rsidRPr="005C57DE" w:rsidRDefault="005C57DE" w:rsidP="005C57DE">
      <w:pPr>
        <w:numPr>
          <w:ilvl w:val="0"/>
          <w:numId w:val="14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wykonanie na potrzeby instalacji i uruchomienia aparatu, prac polegających na </w:t>
      </w:r>
      <w:proofErr w:type="gramStart"/>
      <w:r w:rsidRPr="005C57DE">
        <w:rPr>
          <w:rFonts w:ascii="Tahoma" w:hAnsi="Tahoma" w:cs="Tahoma"/>
          <w:sz w:val="20"/>
          <w:szCs w:val="20"/>
        </w:rPr>
        <w:t>wykonaniu  koryt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kablowych wraz z ich </w:t>
      </w:r>
      <w:proofErr w:type="spellStart"/>
      <w:r w:rsidRPr="005C57DE">
        <w:rPr>
          <w:rFonts w:ascii="Tahoma" w:hAnsi="Tahoma" w:cs="Tahoma"/>
          <w:sz w:val="20"/>
          <w:szCs w:val="20"/>
        </w:rPr>
        <w:t>przekryciem</w:t>
      </w:r>
      <w:proofErr w:type="spellEnd"/>
      <w:r w:rsidRPr="005C57DE">
        <w:rPr>
          <w:rFonts w:ascii="Tahoma" w:hAnsi="Tahoma" w:cs="Tahoma"/>
          <w:sz w:val="20"/>
          <w:szCs w:val="20"/>
        </w:rPr>
        <w:t xml:space="preserve"> zgodnie z technologią i wytycznymi dla oferowanego aparatu i w nawiązaniu do planowanej do zastosowania posadzki.</w:t>
      </w:r>
    </w:p>
    <w:p w:rsidR="005C57DE" w:rsidRPr="005C57DE" w:rsidRDefault="005C57DE" w:rsidP="005C57DE">
      <w:pPr>
        <w:numPr>
          <w:ilvl w:val="0"/>
          <w:numId w:val="14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przygotowanie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podłoża wraz z wyrównaniem podłoża (masy wyrównująca, szpachlowanie ubytków, nierówności) oraz wylanie samopoziomującej pod montaż warstwy wierzchniej posadzki z wykładziny PCV </w:t>
      </w:r>
    </w:p>
    <w:p w:rsidR="005C57DE" w:rsidRPr="005C57DE" w:rsidRDefault="005C57DE" w:rsidP="005C57DE">
      <w:pPr>
        <w:numPr>
          <w:ilvl w:val="0"/>
          <w:numId w:val="14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ułożenie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wykładziny PCV, zgrzewanej z wywiniętej na ściany z </w:t>
      </w:r>
      <w:proofErr w:type="spellStart"/>
      <w:r w:rsidRPr="005C57DE">
        <w:rPr>
          <w:rFonts w:ascii="Tahoma" w:hAnsi="Tahoma" w:cs="Tahoma"/>
          <w:sz w:val="20"/>
          <w:szCs w:val="20"/>
        </w:rPr>
        <w:t>wyobleniem</w:t>
      </w:r>
      <w:proofErr w:type="spellEnd"/>
      <w:r w:rsidRPr="005C57DE">
        <w:rPr>
          <w:rFonts w:ascii="Tahoma" w:hAnsi="Tahoma" w:cs="Tahoma"/>
          <w:sz w:val="20"/>
          <w:szCs w:val="20"/>
        </w:rPr>
        <w:t xml:space="preserve"> narożników na styku ścian z posadzką,</w:t>
      </w:r>
    </w:p>
    <w:p w:rsidR="005C57DE" w:rsidRPr="005C57DE" w:rsidRDefault="005C57DE" w:rsidP="005C57DE">
      <w:pPr>
        <w:numPr>
          <w:ilvl w:val="0"/>
          <w:numId w:val="14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ewentualne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wykonanie i montaż osłon stałych w przypadku stwierdzenia, niedostatecznej ochrony wymaganej dla oferowanego aparatu wynikające z opracowanego projektu osłon stałych.  Zamawiający informuje, że w opracowywanej dokumentacji projektowej na wykonanie robót budowlanych ( oddzielne postępowanie i umowa na wykonanie) przyjmie uzyskanie przy realizacji robót przegrody o odporności na promieniowanie RTG w przeliczeniu na osłonę z ołowiu o grubości:</w:t>
      </w:r>
    </w:p>
    <w:p w:rsidR="005C57DE" w:rsidRPr="005C57DE" w:rsidRDefault="005C57DE" w:rsidP="005C57DE">
      <w:pPr>
        <w:ind w:left="720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- drzwi do pracowni i okno do sterowni 2 mm Pb, </w:t>
      </w:r>
    </w:p>
    <w:p w:rsidR="005C57DE" w:rsidRPr="005C57DE" w:rsidRDefault="005C57DE" w:rsidP="005C57DE">
      <w:pPr>
        <w:ind w:left="720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- ściany od 3 mm Pb, </w:t>
      </w:r>
    </w:p>
    <w:p w:rsidR="005C57DE" w:rsidRPr="005C57DE" w:rsidRDefault="005C57DE" w:rsidP="005C57DE">
      <w:pPr>
        <w:ind w:left="720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>- strop górny – 2 mm,</w:t>
      </w:r>
    </w:p>
    <w:p w:rsidR="005C57DE" w:rsidRPr="005C57DE" w:rsidRDefault="005C57DE" w:rsidP="005C57DE">
      <w:pPr>
        <w:ind w:left="720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-  strop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dolny na którym będzie posadowiony Tomograf – 2,5 mm.</w:t>
      </w:r>
    </w:p>
    <w:p w:rsidR="005C57DE" w:rsidRPr="005C57DE" w:rsidRDefault="005C57DE" w:rsidP="005C57DE">
      <w:pPr>
        <w:numPr>
          <w:ilvl w:val="0"/>
          <w:numId w:val="15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w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przypadku wystąpienia agregatu chłodniczego, uwzględnić należy jego posadowienie, podłączenie </w:t>
      </w:r>
      <w:proofErr w:type="gramStart"/>
      <w:r w:rsidRPr="005C57DE">
        <w:rPr>
          <w:rFonts w:ascii="Tahoma" w:hAnsi="Tahoma" w:cs="Tahoma"/>
          <w:sz w:val="20"/>
          <w:szCs w:val="20"/>
        </w:rPr>
        <w:t>oraz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wykonanie instalacji pomiędzy aparatem a agregatem, których orientacyjną trasę zaznaczono na rzucie pomieszczeń. Ostateczny ich przebieg będzie ustalony z Zamawiającym ( piwnicami lub korytarzem w Pracowni).</w:t>
      </w:r>
    </w:p>
    <w:p w:rsidR="005C57DE" w:rsidRPr="005C57DE" w:rsidRDefault="005C57DE" w:rsidP="005C57DE">
      <w:pPr>
        <w:numPr>
          <w:ilvl w:val="0"/>
          <w:numId w:val="15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ewentualny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zakup i montaż urządzenia celem zapewnienia właściwych parametrów powietrza związanych z wydzielaniem ciepła przez osprzęt aparatu, w szczególności pomieszczenie techniczne.</w:t>
      </w:r>
    </w:p>
    <w:p w:rsidR="005C57DE" w:rsidRPr="005C57DE" w:rsidRDefault="005C57DE" w:rsidP="005C57DE">
      <w:pPr>
        <w:numPr>
          <w:ilvl w:val="0"/>
          <w:numId w:val="15"/>
        </w:numPr>
        <w:suppressAutoHyphens w:val="0"/>
        <w:spacing w:after="160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Inne roboty wynikające z rodzaju lub typu zastosowanych urządzeń, ich specyfiki i konstrukcji niezbędne do dostosowania pomieszczeń lub terenu na potrzeby dostawy, montażu i uruchomienia sprzętu (aparatu) medycznego np. </w:t>
      </w:r>
      <w:proofErr w:type="gramStart"/>
      <w:r w:rsidRPr="005C57DE">
        <w:rPr>
          <w:rFonts w:ascii="Tahoma" w:hAnsi="Tahoma" w:cs="Tahoma"/>
          <w:sz w:val="20"/>
          <w:szCs w:val="20"/>
        </w:rPr>
        <w:t>instalacja  chłodzenia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aparatu.</w:t>
      </w:r>
    </w:p>
    <w:p w:rsid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jc w:val="center"/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lastRenderedPageBreak/>
        <w:t>SZCZEGÓŁOWE WYMAGANIA TECHNICZNE DLA POSADZKI I KORYTA KABLOWEGO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wykonanie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posadzek </w:t>
      </w:r>
      <w:proofErr w:type="spellStart"/>
      <w:r w:rsidRPr="005C57DE">
        <w:rPr>
          <w:rFonts w:ascii="Tahoma" w:hAnsi="Tahoma" w:cs="Tahoma"/>
          <w:sz w:val="20"/>
          <w:szCs w:val="20"/>
        </w:rPr>
        <w:t>prądoprzewodzących</w:t>
      </w:r>
      <w:proofErr w:type="spellEnd"/>
      <w:r w:rsidRPr="005C57DE">
        <w:rPr>
          <w:rFonts w:ascii="Tahoma" w:hAnsi="Tahoma" w:cs="Tahoma"/>
          <w:sz w:val="20"/>
          <w:szCs w:val="20"/>
        </w:rPr>
        <w:t xml:space="preserve"> z płytek PCV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wykonanie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kanałów kablowych w posadzkach w pomieszczeniach pracowni tomografu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pacing w:val="-3"/>
          <w:sz w:val="20"/>
          <w:szCs w:val="20"/>
        </w:rPr>
      </w:pPr>
      <w:r w:rsidRPr="005C57DE">
        <w:rPr>
          <w:rFonts w:ascii="Tahoma" w:hAnsi="Tahoma" w:cs="Tahoma"/>
          <w:color w:val="000000"/>
          <w:spacing w:val="-4"/>
          <w:sz w:val="20"/>
          <w:szCs w:val="20"/>
        </w:rPr>
        <w:t xml:space="preserve">wykładzina </w:t>
      </w:r>
      <w:proofErr w:type="spellStart"/>
      <w:r w:rsidRPr="005C57DE">
        <w:rPr>
          <w:rFonts w:ascii="Tahoma" w:hAnsi="Tahoma" w:cs="Tahoma"/>
          <w:color w:val="000000"/>
          <w:spacing w:val="-4"/>
          <w:sz w:val="20"/>
          <w:szCs w:val="20"/>
        </w:rPr>
        <w:t>prądoprzewodząca</w:t>
      </w:r>
      <w:proofErr w:type="spellEnd"/>
      <w:r w:rsidRPr="005C57DE">
        <w:rPr>
          <w:rFonts w:ascii="Tahoma" w:hAnsi="Tahoma" w:cs="Tahoma"/>
          <w:color w:val="000000"/>
          <w:spacing w:val="-4"/>
          <w:sz w:val="20"/>
          <w:szCs w:val="20"/>
        </w:rPr>
        <w:t xml:space="preserve"> PCV EC w płytkach o wymiarach 615 × 615 mm -– </w:t>
      </w:r>
      <w:proofErr w:type="gramStart"/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>homogeniczna,  właściwości</w:t>
      </w:r>
      <w:proofErr w:type="gramEnd"/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 xml:space="preserve"> antystatyczne 5 × 10</w:t>
      </w:r>
      <w:r w:rsidRPr="005C57DE">
        <w:rPr>
          <w:rFonts w:ascii="Tahoma" w:hAnsi="Tahoma" w:cs="Tahoma"/>
          <w:color w:val="000000"/>
          <w:spacing w:val="-2"/>
          <w:sz w:val="20"/>
          <w:szCs w:val="20"/>
          <w:vertAlign w:val="superscript"/>
        </w:rPr>
        <w:t>4</w:t>
      </w:r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 xml:space="preserve"> ≤ R ≤ 10</w:t>
      </w:r>
      <w:r w:rsidRPr="005C57DE">
        <w:rPr>
          <w:rFonts w:ascii="Tahoma" w:hAnsi="Tahoma" w:cs="Tahoma"/>
          <w:color w:val="000000"/>
          <w:spacing w:val="-2"/>
          <w:sz w:val="20"/>
          <w:szCs w:val="20"/>
          <w:vertAlign w:val="superscript"/>
        </w:rPr>
        <w:t>6</w:t>
      </w:r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 xml:space="preserve"> Ω (dożywotnia gwarancja na utrzymanie parametrów przewodzenia, doskonała odporność chemiczna, </w:t>
      </w:r>
      <w:r w:rsidRPr="005C57DE">
        <w:rPr>
          <w:rFonts w:ascii="Tahoma" w:hAnsi="Tahoma" w:cs="Tahoma"/>
          <w:color w:val="000000"/>
          <w:spacing w:val="1"/>
          <w:sz w:val="20"/>
          <w:szCs w:val="20"/>
        </w:rPr>
        <w:t xml:space="preserve">przeciwpoślizgowa </w:t>
      </w:r>
      <w:proofErr w:type="spellStart"/>
      <w:r w:rsidRPr="005C57DE">
        <w:rPr>
          <w:rFonts w:ascii="Tahoma" w:hAnsi="Tahoma" w:cs="Tahoma"/>
          <w:color w:val="000000"/>
          <w:spacing w:val="1"/>
          <w:sz w:val="20"/>
          <w:szCs w:val="20"/>
        </w:rPr>
        <w:t>R9</w:t>
      </w:r>
      <w:proofErr w:type="spellEnd"/>
      <w:r w:rsidRPr="005C57DE">
        <w:rPr>
          <w:rFonts w:ascii="Tahoma" w:hAnsi="Tahoma" w:cs="Tahoma"/>
          <w:color w:val="000000"/>
          <w:spacing w:val="1"/>
          <w:sz w:val="20"/>
          <w:szCs w:val="20"/>
        </w:rPr>
        <w:t xml:space="preserve">, </w:t>
      </w:r>
      <w:proofErr w:type="spellStart"/>
      <w:r w:rsidRPr="005C57DE">
        <w:rPr>
          <w:rFonts w:ascii="Tahoma" w:hAnsi="Tahoma" w:cs="Tahoma"/>
          <w:color w:val="000000"/>
          <w:spacing w:val="1"/>
          <w:sz w:val="20"/>
          <w:szCs w:val="20"/>
        </w:rPr>
        <w:t>trudnozapalna</w:t>
      </w:r>
      <w:proofErr w:type="spellEnd"/>
      <w:r w:rsidRPr="005C57DE">
        <w:rPr>
          <w:rFonts w:ascii="Tahoma" w:hAnsi="Tahoma" w:cs="Tahoma"/>
          <w:color w:val="000000"/>
          <w:spacing w:val="1"/>
          <w:sz w:val="20"/>
          <w:szCs w:val="20"/>
        </w:rPr>
        <w:t>, o grubości min. 2,0 mm</w:t>
      </w:r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; klasa użytkowa 34. Wykładzina powinna być odporna na ścieranie, działanie promieni UV i środków dezynfekcyjnych, gwarancja minimum 10 lat, posiadająca właściwości bakteriostatyczne i grzybobójcze, możliwość odnawiania i regenerowania przez szlifowanie (np. </w:t>
      </w:r>
      <w:proofErr w:type="spellStart"/>
      <w:r w:rsidRPr="005C57DE">
        <w:rPr>
          <w:rFonts w:ascii="Tahoma" w:hAnsi="Tahoma" w:cs="Tahoma"/>
          <w:color w:val="000000"/>
          <w:spacing w:val="-4"/>
          <w:sz w:val="20"/>
          <w:szCs w:val="20"/>
        </w:rPr>
        <w:t>Colorex</w:t>
      </w:r>
      <w:proofErr w:type="spellEnd"/>
      <w:r w:rsidRPr="005C57DE">
        <w:rPr>
          <w:rFonts w:ascii="Tahoma" w:hAnsi="Tahoma" w:cs="Tahoma"/>
          <w:color w:val="000000"/>
          <w:spacing w:val="-4"/>
          <w:sz w:val="20"/>
          <w:szCs w:val="20"/>
        </w:rPr>
        <w:t xml:space="preserve"> EC firmy Forbo lub równoważna)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pacing w:val="-3"/>
          <w:sz w:val="20"/>
          <w:szCs w:val="20"/>
        </w:rPr>
      </w:pPr>
      <w:proofErr w:type="gram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cokół</w:t>
      </w:r>
      <w:proofErr w:type="gram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- prefabrykowane narożniki cokołowe wewnętrzne i zewnętrzne i listwy </w:t>
      </w:r>
      <w:proofErr w:type="spell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wyobleniowe</w:t>
      </w:r>
      <w:proofErr w:type="spell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, jako elementy systemu, </w:t>
      </w:r>
      <w:r w:rsidRPr="005C57DE">
        <w:rPr>
          <w:rFonts w:ascii="Tahoma" w:hAnsi="Tahoma" w:cs="Tahoma"/>
          <w:color w:val="000000"/>
          <w:spacing w:val="-3"/>
          <w:sz w:val="20"/>
          <w:szCs w:val="20"/>
        </w:rPr>
        <w:br/>
        <w:t xml:space="preserve">(np. </w:t>
      </w:r>
      <w:proofErr w:type="spell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Colorex</w:t>
      </w:r>
      <w:proofErr w:type="spell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lub równoważne)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pacing w:val="-3"/>
          <w:sz w:val="20"/>
          <w:szCs w:val="20"/>
        </w:rPr>
      </w:pPr>
      <w:proofErr w:type="gram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sznur</w:t>
      </w:r>
      <w:proofErr w:type="gram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do zgrzewania na gorąco wykładzin PCV o średnicy 4 mm w kolorze wykładziny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pacing w:val="-3"/>
          <w:sz w:val="20"/>
          <w:szCs w:val="20"/>
        </w:rPr>
      </w:pPr>
      <w:proofErr w:type="gram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klej</w:t>
      </w:r>
      <w:proofErr w:type="gram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przewodzący na bazie wody, zalecany przez producenta wykładziny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pacing w:val="-3"/>
          <w:sz w:val="20"/>
          <w:szCs w:val="20"/>
        </w:rPr>
      </w:pPr>
      <w:proofErr w:type="gram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taśma</w:t>
      </w:r>
      <w:proofErr w:type="gram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miedziana do wykładziny </w:t>
      </w:r>
      <w:proofErr w:type="spell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prądoprzewodzącej</w:t>
      </w:r>
      <w:proofErr w:type="spellEnd"/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pacing w:val="-3"/>
          <w:sz w:val="20"/>
          <w:szCs w:val="20"/>
        </w:rPr>
      </w:pPr>
      <w:proofErr w:type="gram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zaprawa</w:t>
      </w:r>
      <w:proofErr w:type="gram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samopoziomująca</w:t>
      </w:r>
      <w:r w:rsidRPr="005C57DE">
        <w:rPr>
          <w:rFonts w:ascii="Tahoma" w:hAnsi="Tahoma" w:cs="Tahoma"/>
          <w:sz w:val="20"/>
          <w:szCs w:val="20"/>
        </w:rPr>
        <w:t>,</w:t>
      </w:r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o przyczepności do podłoża nie mniejszej niż 2 </w:t>
      </w:r>
      <w:proofErr w:type="spellStart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>MPa</w:t>
      </w:r>
      <w:proofErr w:type="spellEnd"/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koryta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kablowe z blachy 20 × 7 cm</w:t>
      </w:r>
    </w:p>
    <w:p w:rsidR="005C57DE" w:rsidRPr="005C57DE" w:rsidRDefault="005C57DE" w:rsidP="005C57DE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proofErr w:type="gramStart"/>
      <w:r w:rsidRPr="005C57DE">
        <w:rPr>
          <w:rFonts w:ascii="Tahoma" w:hAnsi="Tahoma" w:cs="Tahoma"/>
          <w:sz w:val="20"/>
          <w:szCs w:val="20"/>
        </w:rPr>
        <w:t>pokrywy</w:t>
      </w:r>
      <w:proofErr w:type="gramEnd"/>
      <w:r w:rsidRPr="005C57DE">
        <w:rPr>
          <w:rFonts w:ascii="Tahoma" w:hAnsi="Tahoma" w:cs="Tahoma"/>
          <w:sz w:val="20"/>
          <w:szCs w:val="20"/>
        </w:rPr>
        <w:t xml:space="preserve"> z blachy żebrowanej o szerokości 30 cm, wykończone wykładziną PCV EC w płytkach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shd w:val="clear" w:color="auto" w:fill="FFFFFF"/>
        <w:ind w:right="14"/>
        <w:rPr>
          <w:rFonts w:ascii="Tahoma" w:hAnsi="Tahoma" w:cs="Tahoma"/>
          <w:color w:val="000000"/>
          <w:spacing w:val="-2"/>
          <w:sz w:val="20"/>
          <w:szCs w:val="20"/>
        </w:rPr>
      </w:pPr>
      <w:r w:rsidRPr="005C57DE">
        <w:rPr>
          <w:rFonts w:ascii="Tahoma" w:hAnsi="Tahoma" w:cs="Tahoma"/>
          <w:color w:val="000000"/>
          <w:sz w:val="20"/>
          <w:szCs w:val="20"/>
        </w:rPr>
        <w:t xml:space="preserve">Przed położeniem wykładzin podłoże należy wyrównać zaprawą samopoziomującą. </w:t>
      </w:r>
      <w:r w:rsidRPr="005C57DE">
        <w:rPr>
          <w:rFonts w:ascii="Tahoma" w:hAnsi="Tahoma" w:cs="Tahoma"/>
          <w:color w:val="000000"/>
          <w:spacing w:val="-3"/>
          <w:sz w:val="20"/>
          <w:szCs w:val="20"/>
        </w:rPr>
        <w:t xml:space="preserve">Zaprawę samopoziomująca wylewać na podłoże pozbawione zanieczyszczeń i wolne od pyłu i mleka cementowego. </w:t>
      </w:r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 xml:space="preserve">Technologia układania zaprawy musi być zgodna z zaleceniami jej producenta. </w:t>
      </w:r>
    </w:p>
    <w:p w:rsidR="005C57DE" w:rsidRPr="005C57DE" w:rsidRDefault="005C57DE" w:rsidP="005C57DE">
      <w:pPr>
        <w:shd w:val="clear" w:color="auto" w:fill="FFFFFF"/>
        <w:ind w:right="14"/>
        <w:rPr>
          <w:rFonts w:ascii="Tahoma" w:hAnsi="Tahoma" w:cs="Tahoma"/>
          <w:color w:val="000000"/>
          <w:spacing w:val="-2"/>
          <w:sz w:val="20"/>
          <w:szCs w:val="20"/>
        </w:rPr>
      </w:pPr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>Podłoże pod wykładziny powinno być mocne, równe i suche (wilgotność max. 2,5% badana metodą CM</w:t>
      </w:r>
      <w:proofErr w:type="gramStart"/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 xml:space="preserve">). </w:t>
      </w:r>
      <w:r w:rsidRPr="005C57DE">
        <w:rPr>
          <w:rFonts w:ascii="Tahoma" w:hAnsi="Tahoma" w:cs="Tahoma"/>
          <w:color w:val="000000"/>
          <w:sz w:val="20"/>
          <w:szCs w:val="20"/>
        </w:rPr>
        <w:t>Płytki</w:t>
      </w:r>
      <w:proofErr w:type="gramEnd"/>
      <w:r w:rsidRPr="005C57DE">
        <w:rPr>
          <w:rFonts w:ascii="Tahoma" w:hAnsi="Tahoma" w:cs="Tahoma"/>
          <w:color w:val="000000"/>
          <w:sz w:val="20"/>
          <w:szCs w:val="20"/>
        </w:rPr>
        <w:t xml:space="preserve"> należy kleić do podłoża na całej powierzchni klejem zalecanym przez producenta wykładziny. Przy instalacjach </w:t>
      </w:r>
      <w:proofErr w:type="spellStart"/>
      <w:r w:rsidRPr="005C57DE">
        <w:rPr>
          <w:rFonts w:ascii="Tahoma" w:hAnsi="Tahoma" w:cs="Tahoma"/>
          <w:color w:val="000000"/>
          <w:sz w:val="20"/>
          <w:szCs w:val="20"/>
        </w:rPr>
        <w:t>prądoprzewodzących</w:t>
      </w:r>
      <w:proofErr w:type="spellEnd"/>
      <w:r w:rsidRPr="005C57DE">
        <w:rPr>
          <w:rFonts w:ascii="Tahoma" w:hAnsi="Tahoma" w:cs="Tahoma"/>
          <w:color w:val="000000"/>
          <w:sz w:val="20"/>
          <w:szCs w:val="20"/>
        </w:rPr>
        <w:t xml:space="preserve"> należy zastosować klej przewodzący na bazie wody i taśmę miedzianą. Styki sąsiednich </w:t>
      </w:r>
      <w:r w:rsidRPr="005C57DE">
        <w:rPr>
          <w:rFonts w:ascii="Tahoma" w:hAnsi="Tahoma" w:cs="Tahoma"/>
          <w:color w:val="000000"/>
          <w:spacing w:val="-2"/>
          <w:sz w:val="20"/>
          <w:szCs w:val="20"/>
        </w:rPr>
        <w:t>pasm łączyć za pomocą sznura spawalniczego, spawy wyrównać w płaszczyźnie posadzki. Należy stosować się do instrukcji producenta wykładziny.</w:t>
      </w:r>
    </w:p>
    <w:p w:rsidR="005C57DE" w:rsidRPr="005C57DE" w:rsidRDefault="005C57DE" w:rsidP="005C57DE">
      <w:pPr>
        <w:shd w:val="clear" w:color="auto" w:fill="FFFFFF"/>
        <w:ind w:right="14"/>
        <w:rPr>
          <w:rFonts w:ascii="Tahoma" w:hAnsi="Tahoma" w:cs="Tahoma"/>
          <w:color w:val="000000"/>
          <w:spacing w:val="-5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>Ściany przy posadzkach wykończyć prefabrykowanymi systemowymi kształtkami cokołowymi z wykładziny.</w:t>
      </w:r>
      <w:bookmarkStart w:id="0" w:name="_GoBack"/>
      <w:bookmarkEnd w:id="0"/>
      <w:r w:rsidRPr="005C57DE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</w:p>
    <w:p w:rsid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0C39F3" w:rsidRPr="000C39F3" w:rsidRDefault="000C39F3" w:rsidP="005C57DE">
      <w:pPr>
        <w:rPr>
          <w:rFonts w:ascii="Tahoma" w:hAnsi="Tahoma" w:cs="Tahoma"/>
          <w:sz w:val="20"/>
          <w:szCs w:val="20"/>
        </w:rPr>
      </w:pPr>
      <w:r w:rsidRPr="000C39F3">
        <w:rPr>
          <w:rFonts w:ascii="Tahoma" w:hAnsi="Tahoma" w:cs="Tahoma"/>
          <w:sz w:val="20"/>
          <w:szCs w:val="20"/>
        </w:rPr>
        <w:t>Minimalny otwór, który należy wziąć pod uwagę podczas transporty urządzenia w miejsce montażu wynosi 116 x 203</w:t>
      </w:r>
      <w:r>
        <w:rPr>
          <w:rFonts w:ascii="Tahoma" w:hAnsi="Tahoma" w:cs="Tahoma"/>
          <w:sz w:val="20"/>
          <w:szCs w:val="20"/>
        </w:rPr>
        <w:t>.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>W załączeniu: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 w:rsidRPr="005C57DE">
        <w:rPr>
          <w:rFonts w:ascii="Tahoma" w:hAnsi="Tahoma" w:cs="Tahoma"/>
          <w:sz w:val="20"/>
          <w:szCs w:val="20"/>
        </w:rPr>
        <w:t xml:space="preserve">1. </w:t>
      </w:r>
      <w:proofErr w:type="gramStart"/>
      <w:r w:rsidR="005708B4">
        <w:rPr>
          <w:rFonts w:ascii="Tahoma" w:hAnsi="Tahoma" w:cs="Tahoma"/>
          <w:sz w:val="20"/>
          <w:szCs w:val="20"/>
        </w:rPr>
        <w:t>dokumentacja</w:t>
      </w:r>
      <w:proofErr w:type="gramEnd"/>
      <w:r w:rsidR="005708B4">
        <w:rPr>
          <w:rFonts w:ascii="Tahoma" w:hAnsi="Tahoma" w:cs="Tahoma"/>
          <w:sz w:val="20"/>
          <w:szCs w:val="20"/>
        </w:rPr>
        <w:t xml:space="preserve"> projektowa</w:t>
      </w:r>
    </w:p>
    <w:p w:rsidR="00E61F1D" w:rsidRPr="005C57DE" w:rsidRDefault="00E61F1D" w:rsidP="00E61F1D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3592F" w:rsidRPr="005C57DE" w:rsidRDefault="0043592F" w:rsidP="00E61F1D">
      <w:pPr>
        <w:keepNext/>
        <w:outlineLvl w:val="0"/>
        <w:rPr>
          <w:rFonts w:ascii="Tahoma" w:hAnsi="Tahoma" w:cs="Tahoma"/>
          <w:sz w:val="20"/>
          <w:szCs w:val="20"/>
        </w:rPr>
      </w:pPr>
    </w:p>
    <w:sectPr w:rsidR="0043592F" w:rsidRPr="005C57DE" w:rsidSect="00220139">
      <w:footerReference w:type="default" r:id="rId8"/>
      <w:headerReference w:type="first" r:id="rId9"/>
      <w:footerReference w:type="first" r:id="rId10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73" w:rsidRDefault="00901473">
      <w:r>
        <w:separator/>
      </w:r>
    </w:p>
  </w:endnote>
  <w:endnote w:type="continuationSeparator" w:id="0">
    <w:p w:rsidR="00901473" w:rsidRDefault="009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63344"/>
      <w:docPartObj>
        <w:docPartGallery w:val="Page Numbers (Bottom of Page)"/>
        <w:docPartUnique/>
      </w:docPartObj>
    </w:sdtPr>
    <w:sdtEndPr/>
    <w:sdtContent>
      <w:p w:rsidR="00901473" w:rsidRDefault="00901473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C56AE9">
          <w:rPr>
            <w:rFonts w:ascii="Tahoma" w:hAnsi="Tahoma" w:cs="Tahoma"/>
            <w:noProof/>
            <w:sz w:val="16"/>
            <w:szCs w:val="16"/>
          </w:rPr>
          <w:t>2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01473" w:rsidRPr="00220139" w:rsidRDefault="00901473" w:rsidP="0022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proofErr w:type="gramStart"/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, ul. Arkońska 4                      70-891 Szczecin, ul. A. Sokołowskiego 11</w: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: 91 442 27  00, 91 442 72 13</w:t>
    </w:r>
  </w:p>
  <w:p w:rsidR="00901473" w:rsidRPr="00DF097F" w:rsidRDefault="00901473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</w:rPr>
      <w:t xml:space="preserve">Fax.        91 813 90 09                             </w:t>
    </w:r>
    <w:proofErr w:type="gramEnd"/>
    <w:r w:rsidRPr="00DF097F">
      <w:rPr>
        <w:rFonts w:ascii="Tahoma" w:hAnsi="Tahoma" w:cs="Tahoma"/>
        <w:sz w:val="18"/>
        <w:szCs w:val="18"/>
      </w:rPr>
      <w:t xml:space="preserve">     Fax.        91 462 04 94                                                                                                </w:t>
    </w:r>
  </w:p>
  <w:p w:rsidR="00901473" w:rsidRPr="00DF097F" w:rsidRDefault="00901473" w:rsidP="00220139">
    <w:pPr>
      <w:pStyle w:val="Stopka"/>
      <w:rPr>
        <w:sz w:val="18"/>
        <w:szCs w:val="18"/>
      </w:rPr>
    </w:pPr>
  </w:p>
  <w:p w:rsidR="00901473" w:rsidRDefault="00901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73" w:rsidRDefault="00901473">
      <w:r>
        <w:separator/>
      </w:r>
    </w:p>
  </w:footnote>
  <w:footnote w:type="continuationSeparator" w:id="0">
    <w:p w:rsidR="00901473" w:rsidRDefault="0090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901473" w:rsidRDefault="00901473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901473" w:rsidRDefault="00901473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901473" w:rsidRDefault="00901473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901473" w:rsidRDefault="00901473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01473" w:rsidRDefault="00901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C2CC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BF15833"/>
    <w:multiLevelType w:val="hybridMultilevel"/>
    <w:tmpl w:val="1306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5A6"/>
    <w:multiLevelType w:val="hybridMultilevel"/>
    <w:tmpl w:val="95A202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6" w15:restartNumberingAfterBreak="0">
    <w:nsid w:val="28E934CE"/>
    <w:multiLevelType w:val="hybridMultilevel"/>
    <w:tmpl w:val="D0D89450"/>
    <w:lvl w:ilvl="0" w:tplc="48B25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D858BF"/>
    <w:multiLevelType w:val="hybridMultilevel"/>
    <w:tmpl w:val="B7827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01807"/>
    <w:multiLevelType w:val="hybridMultilevel"/>
    <w:tmpl w:val="F0020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688"/>
    <w:multiLevelType w:val="hybridMultilevel"/>
    <w:tmpl w:val="C81ECF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4A137A"/>
    <w:multiLevelType w:val="hybridMultilevel"/>
    <w:tmpl w:val="27FC5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  <w:sz w:val="20"/>
      </w:rPr>
    </w:lvl>
    <w:lvl w:ilvl="2" w:tplc="E5BCF8D0">
      <w:start w:val="1"/>
      <w:numFmt w:val="decimal"/>
      <w:lvlText w:val="%3)"/>
      <w:lvlJc w:val="left"/>
      <w:pPr>
        <w:ind w:left="2340" w:hanging="360"/>
      </w:pPr>
      <w:rPr>
        <w:b w:val="0"/>
        <w:color w:val="auto"/>
      </w:rPr>
    </w:lvl>
    <w:lvl w:ilvl="3" w:tplc="BB88064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C4517"/>
    <w:multiLevelType w:val="hybridMultilevel"/>
    <w:tmpl w:val="72629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D4D5E"/>
    <w:multiLevelType w:val="hybridMultilevel"/>
    <w:tmpl w:val="9B9C4C4C"/>
    <w:lvl w:ilvl="0" w:tplc="C902E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04381"/>
    <w:multiLevelType w:val="hybridMultilevel"/>
    <w:tmpl w:val="FE10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07A57"/>
    <w:rsid w:val="00045784"/>
    <w:rsid w:val="000477B0"/>
    <w:rsid w:val="000517D2"/>
    <w:rsid w:val="00055131"/>
    <w:rsid w:val="00066D52"/>
    <w:rsid w:val="00076BE6"/>
    <w:rsid w:val="000A612D"/>
    <w:rsid w:val="000B4BD7"/>
    <w:rsid w:val="000B680B"/>
    <w:rsid w:val="000C1AF2"/>
    <w:rsid w:val="000C39F3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77CB"/>
    <w:rsid w:val="00130723"/>
    <w:rsid w:val="00142A80"/>
    <w:rsid w:val="00166820"/>
    <w:rsid w:val="001A384A"/>
    <w:rsid w:val="001F5605"/>
    <w:rsid w:val="00205F2B"/>
    <w:rsid w:val="00220139"/>
    <w:rsid w:val="00230163"/>
    <w:rsid w:val="00273395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54FC2"/>
    <w:rsid w:val="00360B31"/>
    <w:rsid w:val="003A004C"/>
    <w:rsid w:val="003A0E38"/>
    <w:rsid w:val="003C6B60"/>
    <w:rsid w:val="003D763A"/>
    <w:rsid w:val="004068DC"/>
    <w:rsid w:val="00415DE4"/>
    <w:rsid w:val="00432C43"/>
    <w:rsid w:val="004358BC"/>
    <w:rsid w:val="0043592F"/>
    <w:rsid w:val="004431CD"/>
    <w:rsid w:val="00450A8E"/>
    <w:rsid w:val="00455F5E"/>
    <w:rsid w:val="00457905"/>
    <w:rsid w:val="004644D5"/>
    <w:rsid w:val="00471A3B"/>
    <w:rsid w:val="00487797"/>
    <w:rsid w:val="00490DA8"/>
    <w:rsid w:val="004A08A1"/>
    <w:rsid w:val="004A5A19"/>
    <w:rsid w:val="004B7F6A"/>
    <w:rsid w:val="004C2514"/>
    <w:rsid w:val="004C39FD"/>
    <w:rsid w:val="004C49EF"/>
    <w:rsid w:val="004D1615"/>
    <w:rsid w:val="004D2AFC"/>
    <w:rsid w:val="004D557E"/>
    <w:rsid w:val="0050435E"/>
    <w:rsid w:val="00505045"/>
    <w:rsid w:val="005422BB"/>
    <w:rsid w:val="005472C3"/>
    <w:rsid w:val="00551ADD"/>
    <w:rsid w:val="0055557F"/>
    <w:rsid w:val="00557510"/>
    <w:rsid w:val="00566262"/>
    <w:rsid w:val="005708B4"/>
    <w:rsid w:val="00587410"/>
    <w:rsid w:val="005B6288"/>
    <w:rsid w:val="005C57DE"/>
    <w:rsid w:val="005E3FE0"/>
    <w:rsid w:val="005F3594"/>
    <w:rsid w:val="0060339B"/>
    <w:rsid w:val="00607117"/>
    <w:rsid w:val="0062080F"/>
    <w:rsid w:val="00631F68"/>
    <w:rsid w:val="00637EDD"/>
    <w:rsid w:val="00640FCB"/>
    <w:rsid w:val="00645BBE"/>
    <w:rsid w:val="00645D85"/>
    <w:rsid w:val="00647351"/>
    <w:rsid w:val="006558D1"/>
    <w:rsid w:val="00676855"/>
    <w:rsid w:val="00677A05"/>
    <w:rsid w:val="006903DD"/>
    <w:rsid w:val="0069244A"/>
    <w:rsid w:val="006B1A21"/>
    <w:rsid w:val="006C45C6"/>
    <w:rsid w:val="006D0E41"/>
    <w:rsid w:val="006F2128"/>
    <w:rsid w:val="007221B7"/>
    <w:rsid w:val="00730BF9"/>
    <w:rsid w:val="00746356"/>
    <w:rsid w:val="00760EF4"/>
    <w:rsid w:val="007664B3"/>
    <w:rsid w:val="00766BCD"/>
    <w:rsid w:val="007822EB"/>
    <w:rsid w:val="007904D2"/>
    <w:rsid w:val="00795393"/>
    <w:rsid w:val="007A2736"/>
    <w:rsid w:val="007B3F28"/>
    <w:rsid w:val="007E4C30"/>
    <w:rsid w:val="007E4FF9"/>
    <w:rsid w:val="008304E8"/>
    <w:rsid w:val="00865147"/>
    <w:rsid w:val="008660BF"/>
    <w:rsid w:val="00866E50"/>
    <w:rsid w:val="00883C22"/>
    <w:rsid w:val="00897F97"/>
    <w:rsid w:val="008B785B"/>
    <w:rsid w:val="008C4AB6"/>
    <w:rsid w:val="008E600F"/>
    <w:rsid w:val="00901473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13F1"/>
    <w:rsid w:val="009B7D2E"/>
    <w:rsid w:val="009D7944"/>
    <w:rsid w:val="009E7E66"/>
    <w:rsid w:val="00A04FCC"/>
    <w:rsid w:val="00A05DB9"/>
    <w:rsid w:val="00A14E2A"/>
    <w:rsid w:val="00A21892"/>
    <w:rsid w:val="00A5097A"/>
    <w:rsid w:val="00A60763"/>
    <w:rsid w:val="00A71A97"/>
    <w:rsid w:val="00A76460"/>
    <w:rsid w:val="00A8582E"/>
    <w:rsid w:val="00A94254"/>
    <w:rsid w:val="00AC4928"/>
    <w:rsid w:val="00AC67CD"/>
    <w:rsid w:val="00AD25AF"/>
    <w:rsid w:val="00AE3401"/>
    <w:rsid w:val="00AE5461"/>
    <w:rsid w:val="00AE672D"/>
    <w:rsid w:val="00AF7A5C"/>
    <w:rsid w:val="00B023AA"/>
    <w:rsid w:val="00B312C6"/>
    <w:rsid w:val="00B55AFA"/>
    <w:rsid w:val="00B931C3"/>
    <w:rsid w:val="00BA601C"/>
    <w:rsid w:val="00BB56EB"/>
    <w:rsid w:val="00BC1B07"/>
    <w:rsid w:val="00BC6780"/>
    <w:rsid w:val="00BF2F04"/>
    <w:rsid w:val="00C27B3E"/>
    <w:rsid w:val="00C32CCD"/>
    <w:rsid w:val="00C514E1"/>
    <w:rsid w:val="00C56AE9"/>
    <w:rsid w:val="00C7389E"/>
    <w:rsid w:val="00C7737D"/>
    <w:rsid w:val="00C77B9A"/>
    <w:rsid w:val="00C812F8"/>
    <w:rsid w:val="00C96E93"/>
    <w:rsid w:val="00CA5090"/>
    <w:rsid w:val="00CB07BA"/>
    <w:rsid w:val="00CC5558"/>
    <w:rsid w:val="00CC59E3"/>
    <w:rsid w:val="00CC5F9B"/>
    <w:rsid w:val="00CD275F"/>
    <w:rsid w:val="00D0197A"/>
    <w:rsid w:val="00D323C9"/>
    <w:rsid w:val="00D71731"/>
    <w:rsid w:val="00D82AF7"/>
    <w:rsid w:val="00DE05E6"/>
    <w:rsid w:val="00DE30ED"/>
    <w:rsid w:val="00DF097F"/>
    <w:rsid w:val="00DF70E1"/>
    <w:rsid w:val="00E07FD6"/>
    <w:rsid w:val="00E4799C"/>
    <w:rsid w:val="00E52781"/>
    <w:rsid w:val="00E5624E"/>
    <w:rsid w:val="00E61F1D"/>
    <w:rsid w:val="00E74B35"/>
    <w:rsid w:val="00E97B63"/>
    <w:rsid w:val="00EC410E"/>
    <w:rsid w:val="00EC54DB"/>
    <w:rsid w:val="00ED640B"/>
    <w:rsid w:val="00EE270A"/>
    <w:rsid w:val="00EF14D8"/>
    <w:rsid w:val="00F06FCF"/>
    <w:rsid w:val="00F10EDD"/>
    <w:rsid w:val="00F444AA"/>
    <w:rsid w:val="00F455CA"/>
    <w:rsid w:val="00F7221B"/>
    <w:rsid w:val="00F831F1"/>
    <w:rsid w:val="00F846D3"/>
    <w:rsid w:val="00F90AB7"/>
    <w:rsid w:val="00FC5346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customStyle="1" w:styleId="Akapitzlist1">
    <w:name w:val="Akapit z listą1"/>
    <w:basedOn w:val="Normalny"/>
    <w:rsid w:val="00E97B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4F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4FC2"/>
    <w:rPr>
      <w:sz w:val="16"/>
      <w:szCs w:val="16"/>
      <w:lang w:eastAsia="zh-CN"/>
    </w:rPr>
  </w:style>
  <w:style w:type="paragraph" w:customStyle="1" w:styleId="BodyText21">
    <w:name w:val="Body Text 21"/>
    <w:basedOn w:val="Normalny"/>
    <w:rsid w:val="00354FC2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0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45E4-1DB1-43EE-A215-9D641900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3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Marta Potiechin-Nowak</cp:lastModifiedBy>
  <cp:revision>8</cp:revision>
  <cp:lastPrinted>2017-08-11T12:33:00Z</cp:lastPrinted>
  <dcterms:created xsi:type="dcterms:W3CDTF">2017-09-15T11:52:00Z</dcterms:created>
  <dcterms:modified xsi:type="dcterms:W3CDTF">2017-09-21T13:23:00Z</dcterms:modified>
</cp:coreProperties>
</file>