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4D3" w:rsidRDefault="00A364D3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FC46BF" w:rsidRDefault="00283F70" w:rsidP="00FC46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C46BF">
        <w:rPr>
          <w:rFonts w:ascii="Tahoma" w:hAnsi="Tahoma" w:cs="Tahoma"/>
          <w:sz w:val="20"/>
          <w:szCs w:val="20"/>
        </w:rPr>
        <w:t xml:space="preserve">Szczecin </w:t>
      </w:r>
      <w:r w:rsidR="000D6910">
        <w:rPr>
          <w:rFonts w:ascii="Tahoma" w:hAnsi="Tahoma" w:cs="Tahoma"/>
          <w:sz w:val="20"/>
          <w:szCs w:val="20"/>
        </w:rPr>
        <w:t>07</w:t>
      </w:r>
      <w:r w:rsidR="00FC46BF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8</w:t>
      </w:r>
      <w:r w:rsidR="00FC46BF">
        <w:rPr>
          <w:rFonts w:ascii="Tahoma" w:hAnsi="Tahoma" w:cs="Tahoma"/>
          <w:sz w:val="20"/>
          <w:szCs w:val="20"/>
        </w:rPr>
        <w:t>.2017.</w:t>
      </w:r>
    </w:p>
    <w:p w:rsidR="00FC1A50" w:rsidRDefault="00FC1A50" w:rsidP="00FC1A50"/>
    <w:p w:rsidR="00FC1A50" w:rsidRDefault="00FC1A50" w:rsidP="00FC1A50">
      <w:pPr>
        <w:jc w:val="right"/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ZAPROSZENIE  DO  ZŁOŻENIA  OFERTY 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p w:rsidR="0027667F" w:rsidRPr="00623AD5" w:rsidRDefault="00FC1A50" w:rsidP="00623A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Działając na podstawie Regulaminu udzielania zamówień publicznych, których wartość nie przekracza wyrażonej w złotych równowartości kwoty 30.000 euro w Samodzielnym Publicznym Wojewódzkim Szpitalu Zespolonym w Szczecinie (stanowiącym załącznik do Zarządzenia Dyrektora Nr 116/2014 z dnia 12.09.2014 r.) </w:t>
      </w:r>
      <w:r>
        <w:rPr>
          <w:rFonts w:ascii="Tahoma" w:hAnsi="Tahoma" w:cs="Tahoma"/>
          <w:strike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niniejszym  zapraszamy   do  złożenia   oferty</w:t>
      </w:r>
      <w:r w:rsidR="00623AD5">
        <w:rPr>
          <w:rFonts w:ascii="Tahoma" w:hAnsi="Tahoma" w:cs="Tahoma"/>
          <w:sz w:val="20"/>
          <w:szCs w:val="20"/>
        </w:rPr>
        <w:t xml:space="preserve"> na spirometr.</w:t>
      </w:r>
    </w:p>
    <w:p w:rsidR="0027667F" w:rsidRDefault="0027667F" w:rsidP="00544C47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Zakres przedmiotu zamówienia .</w:t>
      </w:r>
    </w:p>
    <w:p w:rsidR="005C149D" w:rsidRDefault="00623AD5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Zamawiający oczekuje złożenia oferty na 5 </w:t>
      </w:r>
      <w:proofErr w:type="spellStart"/>
      <w:r>
        <w:rPr>
          <w:rFonts w:ascii="Tahoma" w:hAnsi="Tahoma" w:cs="Tahoma"/>
          <w:sz w:val="20"/>
          <w:szCs w:val="20"/>
        </w:rPr>
        <w:t>szt</w:t>
      </w:r>
      <w:proofErr w:type="spellEnd"/>
      <w:r>
        <w:rPr>
          <w:rFonts w:ascii="Tahoma" w:hAnsi="Tahoma" w:cs="Tahoma"/>
          <w:sz w:val="20"/>
          <w:szCs w:val="20"/>
        </w:rPr>
        <w:t xml:space="preserve"> – spirometrów</w:t>
      </w:r>
      <w:r w:rsidR="000C389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0C389B">
        <w:rPr>
          <w:rFonts w:ascii="Tahoma" w:hAnsi="Tahoma" w:cs="Tahoma"/>
          <w:sz w:val="20"/>
          <w:szCs w:val="20"/>
        </w:rPr>
        <w:t>PulmoLife</w:t>
      </w:r>
      <w:proofErr w:type="spellEnd"/>
      <w:r w:rsidR="000C38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389B">
        <w:rPr>
          <w:rFonts w:ascii="Tahoma" w:hAnsi="Tahoma" w:cs="Tahoma"/>
          <w:sz w:val="20"/>
          <w:szCs w:val="20"/>
        </w:rPr>
        <w:t>CareFusion</w:t>
      </w:r>
      <w:proofErr w:type="spellEnd"/>
      <w:r w:rsidR="000C389B">
        <w:rPr>
          <w:rFonts w:ascii="Tahoma" w:hAnsi="Tahoma" w:cs="Tahoma"/>
          <w:sz w:val="20"/>
          <w:szCs w:val="20"/>
        </w:rPr>
        <w:t xml:space="preserve"> lub równoważny)</w:t>
      </w:r>
      <w:r>
        <w:rPr>
          <w:rFonts w:ascii="Tahoma" w:hAnsi="Tahoma" w:cs="Tahoma"/>
          <w:sz w:val="20"/>
          <w:szCs w:val="20"/>
        </w:rPr>
        <w:t xml:space="preserve"> służących do kontroli wydolności oddechowej u pacjentów po przeszczepie płuc.</w:t>
      </w:r>
    </w:p>
    <w:p w:rsidR="000C389B" w:rsidRDefault="00623AD5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Spirometr ma umożliwiać prowadzenie samokontroli i uchwycić wczesną niewydolność przeszczepionego narządu.</w:t>
      </w:r>
    </w:p>
    <w:p w:rsidR="000C389B" w:rsidRDefault="00327943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Zaoferowany spirometr ma dokonywać pomiaru FEV1 oraz obliczać i prezentować % normy dla parametru FEV1. </w:t>
      </w:r>
    </w:p>
    <w:p w:rsidR="000C389B" w:rsidRDefault="00327943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Spirometr do użytku domowego wraz z dwoma ustnikami. </w:t>
      </w:r>
    </w:p>
    <w:p w:rsidR="00FC1A50" w:rsidRDefault="00327943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Spirometr dostarczany w etui.</w:t>
      </w:r>
    </w:p>
    <w:p w:rsidR="00623AD5" w:rsidRDefault="000C389B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Waga spirometru do 100g.</w:t>
      </w:r>
    </w:p>
    <w:p w:rsidR="000C389B" w:rsidRDefault="000C389B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Gwarancja 24 m-ce</w:t>
      </w:r>
    </w:p>
    <w:p w:rsidR="00FC1A50" w:rsidRDefault="00FC1A50" w:rsidP="00FC1A5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Wymagane dokumenty przy składaniu oferty cenowej :</w:t>
      </w:r>
    </w:p>
    <w:p w:rsidR="008D2287" w:rsidRDefault="00FC1A50" w:rsidP="00623A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2.1.  oferta </w:t>
      </w:r>
      <w:r w:rsidR="007E3F07">
        <w:rPr>
          <w:rFonts w:ascii="Tahoma" w:hAnsi="Tahoma" w:cs="Tahoma"/>
          <w:sz w:val="20"/>
          <w:szCs w:val="20"/>
        </w:rPr>
        <w:t>cenowa</w:t>
      </w:r>
      <w:r w:rsidR="00544C4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E344F" w:rsidRPr="005E344F" w:rsidRDefault="005E344F" w:rsidP="00FC1A50">
      <w:pPr>
        <w:jc w:val="both"/>
        <w:rPr>
          <w:rFonts w:ascii="Tahoma" w:hAnsi="Tahoma" w:cs="Tahoma"/>
          <w:sz w:val="20"/>
          <w:szCs w:val="20"/>
        </w:rPr>
      </w:pPr>
    </w:p>
    <w:p w:rsidR="00D67611" w:rsidRDefault="00FC1A50" w:rsidP="00FC1A5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Termin  realizacji  przedmiotu  zamówienia </w:t>
      </w:r>
      <w:r w:rsidR="00623AD5">
        <w:rPr>
          <w:rFonts w:ascii="Tahoma" w:hAnsi="Tahoma" w:cs="Tahoma"/>
          <w:b/>
          <w:sz w:val="20"/>
          <w:szCs w:val="20"/>
        </w:rPr>
        <w:t>31</w:t>
      </w:r>
      <w:r w:rsidR="00CC7E83">
        <w:rPr>
          <w:rFonts w:ascii="Tahoma" w:hAnsi="Tahoma" w:cs="Tahoma"/>
          <w:b/>
          <w:sz w:val="20"/>
          <w:szCs w:val="20"/>
        </w:rPr>
        <w:t>.08.2017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4. Osoba do kontaktu z oferentami</w:t>
      </w:r>
      <w:r>
        <w:rPr>
          <w:rFonts w:ascii="Tahoma" w:hAnsi="Tahoma" w:cs="Tahoma"/>
          <w:sz w:val="20"/>
          <w:szCs w:val="20"/>
        </w:rPr>
        <w:t xml:space="preserve"> : w sprawie  wglądu  do  dokum</w:t>
      </w:r>
      <w:r w:rsidR="00D67611">
        <w:rPr>
          <w:rFonts w:ascii="Tahoma" w:hAnsi="Tahoma" w:cs="Tahoma"/>
          <w:sz w:val="20"/>
          <w:szCs w:val="20"/>
        </w:rPr>
        <w:t xml:space="preserve">entacji, </w:t>
      </w:r>
      <w:r>
        <w:rPr>
          <w:rFonts w:ascii="Tahoma" w:hAnsi="Tahoma" w:cs="Tahoma"/>
          <w:sz w:val="20"/>
          <w:szCs w:val="20"/>
        </w:rPr>
        <w:t xml:space="preserve">oraz  udzielenia   dodatkowych  informacji   odnośnie  przedmiotu   zamówienia  prosimy o </w:t>
      </w:r>
    </w:p>
    <w:p w:rsidR="00FC1A50" w:rsidRDefault="00FC1A50" w:rsidP="00FC1A5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kontakt :     </w:t>
      </w:r>
    </w:p>
    <w:p w:rsidR="00FC1A50" w:rsidRPr="000D6910" w:rsidRDefault="005C149D" w:rsidP="00FC1A50">
      <w:pPr>
        <w:rPr>
          <w:rFonts w:ascii="Tahoma" w:hAnsi="Tahoma" w:cs="Tahoma"/>
          <w:sz w:val="20"/>
          <w:szCs w:val="20"/>
        </w:rPr>
      </w:pPr>
      <w:r w:rsidRPr="000D6910">
        <w:rPr>
          <w:rFonts w:ascii="Tahoma" w:hAnsi="Tahoma" w:cs="Tahoma"/>
          <w:sz w:val="20"/>
          <w:szCs w:val="20"/>
        </w:rPr>
        <w:t>•</w:t>
      </w:r>
      <w:r w:rsidRPr="000D6910">
        <w:rPr>
          <w:rFonts w:ascii="Tahoma" w:hAnsi="Tahoma" w:cs="Tahoma"/>
          <w:sz w:val="20"/>
          <w:szCs w:val="20"/>
        </w:rPr>
        <w:tab/>
        <w:t>Dębicka Barbara</w:t>
      </w:r>
      <w:r w:rsidR="00D67611" w:rsidRPr="000D6910">
        <w:rPr>
          <w:rFonts w:ascii="Tahoma" w:hAnsi="Tahoma" w:cs="Tahoma"/>
          <w:sz w:val="20"/>
          <w:szCs w:val="20"/>
        </w:rPr>
        <w:t xml:space="preserve"> </w:t>
      </w:r>
      <w:r w:rsidRPr="000D6910">
        <w:rPr>
          <w:rFonts w:ascii="Tahoma" w:hAnsi="Tahoma" w:cs="Tahoma"/>
          <w:sz w:val="20"/>
          <w:szCs w:val="20"/>
        </w:rPr>
        <w:t xml:space="preserve"> – tel. 091- 813 95 40 , e-mail : debicka</w:t>
      </w:r>
      <w:r w:rsidR="00FC1A50" w:rsidRPr="000D6910">
        <w:rPr>
          <w:rFonts w:ascii="Tahoma" w:hAnsi="Tahoma" w:cs="Tahoma"/>
          <w:sz w:val="20"/>
          <w:szCs w:val="20"/>
        </w:rPr>
        <w:t>@spwsz.szczecin.pl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Termin składania ofert</w:t>
      </w:r>
      <w:r w:rsidR="005C149D">
        <w:rPr>
          <w:rFonts w:ascii="Tahoma" w:hAnsi="Tahoma" w:cs="Tahoma"/>
          <w:sz w:val="20"/>
          <w:szCs w:val="20"/>
        </w:rPr>
        <w:t xml:space="preserve"> : </w:t>
      </w:r>
      <w:r w:rsidR="005C149D">
        <w:rPr>
          <w:rFonts w:ascii="Tahoma" w:hAnsi="Tahoma" w:cs="Tahoma"/>
          <w:sz w:val="20"/>
          <w:szCs w:val="20"/>
        </w:rPr>
        <w:tab/>
        <w:t>14</w:t>
      </w:r>
      <w:r>
        <w:rPr>
          <w:rFonts w:ascii="Tahoma" w:hAnsi="Tahoma" w:cs="Tahoma"/>
          <w:sz w:val="20"/>
          <w:szCs w:val="20"/>
        </w:rPr>
        <w:t>.0</w:t>
      </w:r>
      <w:r w:rsidR="00A727DB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.2017r.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 Miejsce składania ofert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FC1A50" w:rsidRPr="00CC7E83" w:rsidRDefault="00FC1A50" w:rsidP="00CC7E83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C7E83">
        <w:rPr>
          <w:rFonts w:ascii="Tahoma" w:hAnsi="Tahoma" w:cs="Tahoma"/>
          <w:sz w:val="20"/>
          <w:szCs w:val="20"/>
          <w:lang w:val="en-US"/>
        </w:rPr>
        <w:t>•</w:t>
      </w:r>
      <w:r w:rsidRPr="00CC7E83">
        <w:rPr>
          <w:rFonts w:ascii="Tahoma" w:hAnsi="Tahoma" w:cs="Tahoma"/>
          <w:sz w:val="20"/>
          <w:szCs w:val="20"/>
          <w:lang w:val="en-US"/>
        </w:rPr>
        <w:tab/>
      </w:r>
      <w:r w:rsidR="005C149D">
        <w:rPr>
          <w:rFonts w:ascii="Tahoma" w:hAnsi="Tahoma" w:cs="Tahoma"/>
          <w:sz w:val="20"/>
          <w:szCs w:val="20"/>
          <w:lang w:val="en-US"/>
        </w:rPr>
        <w:t>, e-mail : debicka</w:t>
      </w:r>
      <w:r w:rsidR="00CC7E83" w:rsidRPr="00CC7E83">
        <w:rPr>
          <w:rFonts w:ascii="Tahoma" w:hAnsi="Tahoma" w:cs="Tahoma"/>
          <w:sz w:val="20"/>
          <w:szCs w:val="20"/>
          <w:lang w:val="en-US"/>
        </w:rPr>
        <w:t>@spwsz.szczecin.pl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Kryteria wyboru oferty</w:t>
      </w:r>
      <w:r>
        <w:rPr>
          <w:rFonts w:ascii="Tahoma" w:hAnsi="Tahoma" w:cs="Tahoma"/>
          <w:sz w:val="20"/>
          <w:szCs w:val="20"/>
        </w:rPr>
        <w:t xml:space="preserve"> :</w:t>
      </w: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ab/>
        <w:t>oferowana cena   : 100%.</w:t>
      </w:r>
    </w:p>
    <w:p w:rsidR="007A76F7" w:rsidRPr="005E344F" w:rsidRDefault="007A76F7" w:rsidP="00FC1A50">
      <w:pPr>
        <w:rPr>
          <w:rFonts w:ascii="Tahoma" w:hAnsi="Tahoma" w:cs="Tahoma"/>
          <w:sz w:val="20"/>
          <w:szCs w:val="20"/>
        </w:rPr>
      </w:pPr>
    </w:p>
    <w:p w:rsidR="00FC1A50" w:rsidRPr="005E344F" w:rsidRDefault="00FC1A50" w:rsidP="00A727DB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FC1A50" w:rsidRDefault="00FC1A50" w:rsidP="00FC1A50">
      <w:pPr>
        <w:rPr>
          <w:rFonts w:ascii="Tahoma" w:hAnsi="Tahoma" w:cs="Tahoma"/>
          <w:sz w:val="20"/>
          <w:szCs w:val="20"/>
        </w:rPr>
      </w:pPr>
    </w:p>
    <w:p w:rsidR="00A364D3" w:rsidRDefault="00A364D3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5174AA" w:rsidRPr="00A1158A" w:rsidRDefault="00EC410E" w:rsidP="00FC1A50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16"/>
        </w:rPr>
        <w:tab/>
      </w:r>
      <w:r>
        <w:rPr>
          <w:rFonts w:ascii="Tahoma" w:hAnsi="Tahoma" w:cs="Tahoma"/>
          <w:szCs w:val="16"/>
        </w:rPr>
        <w:tab/>
      </w:r>
    </w:p>
    <w:p w:rsidR="00EC410E" w:rsidRPr="00432C43" w:rsidRDefault="00EC410E" w:rsidP="00432C43">
      <w:pPr>
        <w:jc w:val="right"/>
        <w:rPr>
          <w:rFonts w:ascii="Tahoma" w:hAnsi="Tahoma" w:cs="Tahoma"/>
          <w:szCs w:val="16"/>
        </w:rPr>
      </w:pPr>
    </w:p>
    <w:sectPr w:rsidR="00EC410E" w:rsidRPr="00432C43" w:rsidSect="00B80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17" w:right="991" w:bottom="720" w:left="1418" w:header="53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88" w:rsidRDefault="00D46388">
      <w:r>
        <w:separator/>
      </w:r>
    </w:p>
  </w:endnote>
  <w:endnote w:type="continuationSeparator" w:id="0">
    <w:p w:rsidR="00D46388" w:rsidRDefault="00D4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E6" w:rsidRDefault="00076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41" w:rsidRDefault="00CC7E83" w:rsidP="006D0E41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125730</wp:posOffset>
              </wp:positionV>
              <wp:extent cx="6515100" cy="0"/>
              <wp:effectExtent l="12065" t="11430" r="6985" b="762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6D0E41" w:rsidRPr="00DF097F" w:rsidRDefault="00BA601C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="006D0E41"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="008E600F"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="008E600F" w:rsidRPr="00DF097F">
      <w:rPr>
        <w:rFonts w:ascii="Tahoma" w:hAnsi="Tahoma" w:cs="Tahoma"/>
        <w:sz w:val="18"/>
        <w:szCs w:val="18"/>
        <w:lang w:eastAsia="pl-PL"/>
      </w:rPr>
      <w:t xml:space="preserve"> </w:t>
    </w:r>
    <w:r w:rsidR="006D0E41" w:rsidRPr="00DF097F">
      <w:rPr>
        <w:rFonts w:ascii="Tahoma" w:hAnsi="Tahoma" w:cs="Tahoma"/>
        <w:sz w:val="18"/>
        <w:szCs w:val="18"/>
        <w:lang w:eastAsia="pl-PL"/>
      </w:rPr>
      <w:t>71-455 Szczecin, ul. Arkońska 4                      70-891 Szczecin, ul. A. Sokołowskiego 11</w:t>
    </w:r>
  </w:p>
  <w:p w:rsidR="006D0E41" w:rsidRPr="00DF097F" w:rsidRDefault="00CC7E83" w:rsidP="008E600F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="006D0E41"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 w:rsidR="00BA601C">
      <w:rPr>
        <w:rFonts w:ascii="Tahoma" w:hAnsi="Tahoma" w:cs="Tahoma"/>
        <w:sz w:val="18"/>
        <w:szCs w:val="18"/>
        <w:lang w:eastAsia="pl-PL"/>
      </w:rPr>
      <w:t xml:space="preserve"> </w:t>
    </w:r>
    <w:r w:rsidR="006D0E41"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</w:t>
    </w:r>
    <w:r w:rsidR="00746356" w:rsidRPr="00DF097F">
      <w:rPr>
        <w:rFonts w:ascii="Tahoma" w:hAnsi="Tahoma" w:cs="Tahoma"/>
        <w:sz w:val="18"/>
        <w:szCs w:val="18"/>
        <w:lang w:eastAsia="pl-PL"/>
      </w:rPr>
      <w:t xml:space="preserve"> </w:t>
    </w:r>
    <w:r w:rsidR="006D0E41" w:rsidRPr="00DF097F">
      <w:rPr>
        <w:rFonts w:ascii="Tahoma" w:hAnsi="Tahoma" w:cs="Tahoma"/>
        <w:sz w:val="18"/>
        <w:szCs w:val="18"/>
        <w:lang w:eastAsia="pl-PL"/>
      </w:rPr>
      <w:t>91 442 27  00, 91 442 72 13</w:t>
    </w:r>
  </w:p>
  <w:p w:rsidR="00631F68" w:rsidRPr="00DF097F" w:rsidRDefault="00631F68" w:rsidP="008E600F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 w:rsidR="00076BE6"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 w:rsidR="00BA601C">
      <w:rPr>
        <w:rFonts w:ascii="Tahoma" w:hAnsi="Tahoma" w:cs="Tahoma"/>
        <w:sz w:val="18"/>
        <w:szCs w:val="18"/>
      </w:rPr>
      <w:t xml:space="preserve"> </w:t>
    </w:r>
    <w:r w:rsidR="006D0E41" w:rsidRPr="00DF097F">
      <w:rPr>
        <w:rFonts w:ascii="Tahoma" w:hAnsi="Tahoma" w:cs="Tahoma"/>
        <w:sz w:val="18"/>
        <w:szCs w:val="18"/>
      </w:rPr>
      <w:t xml:space="preserve">Fax.        91 813 </w:t>
    </w:r>
    <w:r w:rsidR="00450A8E" w:rsidRPr="00DF097F">
      <w:rPr>
        <w:rFonts w:ascii="Tahoma" w:hAnsi="Tahoma" w:cs="Tahoma"/>
        <w:sz w:val="18"/>
        <w:szCs w:val="18"/>
      </w:rPr>
      <w:t>90</w:t>
    </w:r>
    <w:r w:rsidR="006D0E41" w:rsidRPr="00DF097F">
      <w:rPr>
        <w:rFonts w:ascii="Tahoma" w:hAnsi="Tahoma" w:cs="Tahoma"/>
        <w:sz w:val="18"/>
        <w:szCs w:val="18"/>
      </w:rPr>
      <w:t xml:space="preserve"> 09</w:t>
    </w:r>
    <w:r w:rsidRPr="00DF097F">
      <w:rPr>
        <w:rFonts w:ascii="Tahoma" w:hAnsi="Tahoma" w:cs="Tahoma"/>
        <w:sz w:val="18"/>
        <w:szCs w:val="18"/>
      </w:rPr>
      <w:t xml:space="preserve">                                  </w:t>
    </w:r>
    <w:r w:rsidR="006D0E41" w:rsidRPr="00DF097F">
      <w:rPr>
        <w:rFonts w:ascii="Tahoma" w:hAnsi="Tahoma" w:cs="Tahoma"/>
        <w:sz w:val="18"/>
        <w:szCs w:val="18"/>
      </w:rPr>
      <w:t xml:space="preserve">Fax.       </w:t>
    </w:r>
    <w:r w:rsidR="00746356" w:rsidRPr="00DF097F">
      <w:rPr>
        <w:rFonts w:ascii="Tahoma" w:hAnsi="Tahoma" w:cs="Tahoma"/>
        <w:sz w:val="18"/>
        <w:szCs w:val="18"/>
      </w:rPr>
      <w:t xml:space="preserve"> </w:t>
    </w:r>
    <w:r w:rsidR="006D0E41" w:rsidRPr="00DF097F">
      <w:rPr>
        <w:rFonts w:ascii="Tahoma" w:hAnsi="Tahoma" w:cs="Tahoma"/>
        <w:sz w:val="18"/>
        <w:szCs w:val="18"/>
      </w:rPr>
      <w:t>91 462 04 94</w:t>
    </w:r>
    <w:r w:rsidRPr="00DF097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  </w:t>
    </w:r>
  </w:p>
  <w:p w:rsidR="00631F68" w:rsidRPr="00DF097F" w:rsidRDefault="00631F6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E6" w:rsidRDefault="00076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88" w:rsidRDefault="00D46388">
      <w:r>
        <w:separator/>
      </w:r>
    </w:p>
  </w:footnote>
  <w:footnote w:type="continuationSeparator" w:id="0">
    <w:p w:rsidR="00D46388" w:rsidRDefault="00D4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E6" w:rsidRDefault="00076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F1" w:rsidRDefault="00CC7E83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1270" t="4445" r="4445" b="1905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1F1" w:rsidRPr="00F10EDD" w:rsidRDefault="00F831F1" w:rsidP="00F10ED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11U4a3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F831F1" w:rsidRPr="00F10EDD" w:rsidRDefault="00F831F1" w:rsidP="00F10EDD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BC1B07" w:rsidRDefault="00CC7E83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B07" w:rsidRPr="00F10EDD" w:rsidRDefault="00BC1B07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631F68" w:rsidRDefault="00631F68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631F68" w:rsidRDefault="00F10EDD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1" w:history="1">
                            <w:r w:rsidR="00631F68"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631F68" w:rsidRDefault="00631F68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631F68" w:rsidRDefault="00631F68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EKAO S.A.   57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1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240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6292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1111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0010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58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3</w:t>
                          </w:r>
                          <w:r w:rsidR="00F25BE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iifQIAAAc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0zUoon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BC1B07" w:rsidRPr="00F10EDD" w:rsidRDefault="00BC1B07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631F68" w:rsidRDefault="00F10EDD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2" w:history="1">
                      <w:r w:rsidR="00631F68"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631F68" w:rsidRDefault="00631F68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631F68" w:rsidRDefault="00631F68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EKAO S.A.   57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1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240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6292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1111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0010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3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58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3</w:t>
                    </w:r>
                    <w:r w:rsidR="00F25BE3">
                      <w:rPr>
                        <w:rFonts w:ascii="Tahoma" w:hAnsi="Tahoma" w:cs="Tahoma"/>
                        <w:sz w:val="20"/>
                        <w:szCs w:val="20"/>
                      </w:rPr>
                      <w:t>739</w:t>
                    </w:r>
                  </w:p>
                </w:txbxContent>
              </v:textbox>
            </v:shape>
          </w:pict>
        </mc:Fallback>
      </mc:AlternateContent>
    </w:r>
  </w:p>
  <w:p w:rsidR="00631F68" w:rsidRDefault="00CC7E83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568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1905" t="3175" r="635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68" w:rsidRDefault="00CC7E83" w:rsidP="00F831F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1F68" w:rsidRDefault="00631F68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IY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NMQwhh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631F68" w:rsidRDefault="00CC7E83" w:rsidP="00F831F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938530</wp:posOffset>
              </wp:positionV>
              <wp:extent cx="6515100" cy="0"/>
              <wp:effectExtent l="9525" t="5080" r="9525" b="13970"/>
              <wp:wrapNone/>
              <wp:docPr id="1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CruKec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363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9525" r="0" b="7620"/>
              <wp:wrapSquare wrapText="bothSides"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F68" w:rsidRDefault="00CC7E83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31F68" w:rsidRDefault="00631F68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GutTk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631F68" w:rsidRDefault="00CC7E83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1F68" w:rsidRDefault="00631F68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3175" r="0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8E" w:rsidRPr="00A542EB" w:rsidRDefault="00450A8E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8E" w:rsidRPr="00A542EB" w:rsidRDefault="00450A8E" w:rsidP="00450A8E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5772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r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UA&#10;AADaAAAADwAAAGRycy9kb3ducmV2LnhtbESPQWvCQBSE70L/w/IKvYhu9CCauglFDHhoFW2lHp/Z&#10;1ySYfRuyWxP/vSsUehxm5htmmfamFldqXWVZwWQcgSDOra64UPD1mY3mIJxH1lhbJgU3cpAmT4Ml&#10;xtp2vKfrwRciQNjFqKD0vomldHlJBt3YNsTB+7GtQR9kW0jdYhfgppbTKJpJgxWHhRIbWpWUXw6/&#10;RsH2vOqy3ft6uP8eznfZ4rgp8o+TUi/P/dsrCE+9/w//tTdawQIeV8IN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fxlxQAAANoAAAAPAAAAAAAAAAAAAAAAAJgCAABkcnMv&#10;ZG93bnJldi54bWxQSwUGAAAAAAQABAD1AAAAigMAAAAA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BtsMA&#10;AADbAAAADwAAAGRycy9kb3ducmV2LnhtbESPQWvCQBCF70L/wzKF3nSjgoTUVaRFKEUUU8HrmB2T&#10;YHY2ZLca/71zELzN8N6898182btGXakLtWcD41ECirjwtubSwOFvPUxBhYhssfFMBu4UYLl4G8wx&#10;s/7Ge7rmsVQSwiFDA1WMbaZ1KCpyGEa+JRbt7DuHUdau1LbDm4S7Rk+SZKYd1iwNFbb0VVFxyf+d&#10;gTSfHnb59xiPRxt2m+kpbH/r1JiP9371CSpSH1/m5/WP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DBtsMAAADbAAAADwAAAAAAAAAAAAAAAACYAgAAZHJzL2Rv&#10;d25yZXYueG1sUEsFBgAAAAAEAAQA9QAAAIg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Bc74A&#10;AADbAAAADwAAAGRycy9kb3ducmV2LnhtbESPzQrCMBCE74LvEFbwpmk9VKlGEUHR3vy7L83aFptN&#10;aaLWtzeC4G2Xmfl2drHqTC2e1LrKsoJ4HIEgzq2uuFBwOW9HMxDOI2usLZOCNzlYLfu9BabavvhI&#10;z5MvRICwS1FB6X2TSunykgy6sW2Ig3azrUEf1raQusVXgJtaTqIokQYrDhdKbGhTUn4/PUygXJND&#10;fDnafHaYnqvkvcsyyhKlhoNuPQfhqfN/8y+916F+DN9fwgB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9VQXO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gCcIA&#10;AADbAAAADwAAAGRycy9kb3ducmV2LnhtbERPTWvCQBC9C/6HZYTedFNboqRZRYQWLxZNe+ltkp0m&#10;abOzYXfV9N93BcHbPN7n5OvBdOJMzreWFTzOEhDEldUt1wo+P16nSxA+IGvsLJOCP/KwXo1HOWba&#10;XvhI5yLUIoawz1BBE0KfSemrhgz6me2JI/dtncEQoauldniJ4aaT8yRJpcGWY0ODPW0bqn6Lk1Fw&#10;eNq/PbsyXYbSLaT7etf6J90r9TAZNi8gAg3hLr65dzrOn8P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+AJ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kzsEA&#10;AADbAAAADwAAAGRycy9kb3ducmV2LnhtbERPTYvCMBC9C/6HMMLeNNVF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cZM7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450A8E" w:rsidRPr="00A542EB" w:rsidRDefault="00450A8E" w:rsidP="00450A8E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E6" w:rsidRDefault="00076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1FA5"/>
    <w:multiLevelType w:val="hybridMultilevel"/>
    <w:tmpl w:val="5600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04445"/>
    <w:multiLevelType w:val="hybridMultilevel"/>
    <w:tmpl w:val="7A0E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52945"/>
    <w:multiLevelType w:val="hybridMultilevel"/>
    <w:tmpl w:val="73782C6A"/>
    <w:lvl w:ilvl="0" w:tplc="CA548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D7"/>
    <w:rsid w:val="000238BA"/>
    <w:rsid w:val="00045784"/>
    <w:rsid w:val="000710DD"/>
    <w:rsid w:val="00076BE6"/>
    <w:rsid w:val="000B4BD7"/>
    <w:rsid w:val="000C389B"/>
    <w:rsid w:val="000D258E"/>
    <w:rsid w:val="000D6910"/>
    <w:rsid w:val="001043CC"/>
    <w:rsid w:val="00117AFB"/>
    <w:rsid w:val="0027667F"/>
    <w:rsid w:val="00283F70"/>
    <w:rsid w:val="0029118E"/>
    <w:rsid w:val="002A2A5C"/>
    <w:rsid w:val="002F43E8"/>
    <w:rsid w:val="003009FC"/>
    <w:rsid w:val="003131E2"/>
    <w:rsid w:val="00313BAB"/>
    <w:rsid w:val="00325F23"/>
    <w:rsid w:val="00327943"/>
    <w:rsid w:val="0033375B"/>
    <w:rsid w:val="003812C7"/>
    <w:rsid w:val="003B3F31"/>
    <w:rsid w:val="00432C43"/>
    <w:rsid w:val="00441C90"/>
    <w:rsid w:val="00450A8E"/>
    <w:rsid w:val="004644D5"/>
    <w:rsid w:val="00473E4A"/>
    <w:rsid w:val="005174AA"/>
    <w:rsid w:val="00541BCA"/>
    <w:rsid w:val="00544C47"/>
    <w:rsid w:val="005C149D"/>
    <w:rsid w:val="005E1830"/>
    <w:rsid w:val="005E344F"/>
    <w:rsid w:val="00623AD5"/>
    <w:rsid w:val="00631F68"/>
    <w:rsid w:val="00640FCB"/>
    <w:rsid w:val="00645D85"/>
    <w:rsid w:val="0066450C"/>
    <w:rsid w:val="00687944"/>
    <w:rsid w:val="0069244A"/>
    <w:rsid w:val="006D0E41"/>
    <w:rsid w:val="006E0C66"/>
    <w:rsid w:val="00710031"/>
    <w:rsid w:val="00742EF7"/>
    <w:rsid w:val="00746356"/>
    <w:rsid w:val="007822EB"/>
    <w:rsid w:val="007A76F7"/>
    <w:rsid w:val="007B3F99"/>
    <w:rsid w:val="007C404C"/>
    <w:rsid w:val="007E3F07"/>
    <w:rsid w:val="00814645"/>
    <w:rsid w:val="0084357E"/>
    <w:rsid w:val="008662F9"/>
    <w:rsid w:val="008A6E70"/>
    <w:rsid w:val="008C3DCE"/>
    <w:rsid w:val="008D2287"/>
    <w:rsid w:val="008E600F"/>
    <w:rsid w:val="00920F96"/>
    <w:rsid w:val="00951665"/>
    <w:rsid w:val="00951B7C"/>
    <w:rsid w:val="009959CF"/>
    <w:rsid w:val="009D7944"/>
    <w:rsid w:val="00A1158A"/>
    <w:rsid w:val="00A20865"/>
    <w:rsid w:val="00A364D3"/>
    <w:rsid w:val="00A727DB"/>
    <w:rsid w:val="00A94254"/>
    <w:rsid w:val="00AB0577"/>
    <w:rsid w:val="00AC37F9"/>
    <w:rsid w:val="00AE52A4"/>
    <w:rsid w:val="00B55AFA"/>
    <w:rsid w:val="00B800BE"/>
    <w:rsid w:val="00B83612"/>
    <w:rsid w:val="00B90AAB"/>
    <w:rsid w:val="00BA601C"/>
    <w:rsid w:val="00BB4845"/>
    <w:rsid w:val="00BC0EA1"/>
    <w:rsid w:val="00BC1B07"/>
    <w:rsid w:val="00BC4223"/>
    <w:rsid w:val="00C3373D"/>
    <w:rsid w:val="00C564DF"/>
    <w:rsid w:val="00CC7E83"/>
    <w:rsid w:val="00CE263F"/>
    <w:rsid w:val="00D46388"/>
    <w:rsid w:val="00D57E8C"/>
    <w:rsid w:val="00D67611"/>
    <w:rsid w:val="00DD24BC"/>
    <w:rsid w:val="00DF097F"/>
    <w:rsid w:val="00E016D4"/>
    <w:rsid w:val="00E02F9A"/>
    <w:rsid w:val="00E35FA8"/>
    <w:rsid w:val="00E66D2B"/>
    <w:rsid w:val="00E80AC3"/>
    <w:rsid w:val="00EA28D7"/>
    <w:rsid w:val="00EB3268"/>
    <w:rsid w:val="00EC410E"/>
    <w:rsid w:val="00F10EDD"/>
    <w:rsid w:val="00F25BE3"/>
    <w:rsid w:val="00F36494"/>
    <w:rsid w:val="00F444AA"/>
    <w:rsid w:val="00F60F8A"/>
    <w:rsid w:val="00F831F1"/>
    <w:rsid w:val="00F87A62"/>
    <w:rsid w:val="00FB2EEA"/>
    <w:rsid w:val="00FB416D"/>
    <w:rsid w:val="00FC1A50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rsid w:val="00640FCB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40FCB"/>
    <w:pPr>
      <w:spacing w:after="140" w:line="288" w:lineRule="auto"/>
    </w:pPr>
  </w:style>
  <w:style w:type="paragraph" w:styleId="Lista">
    <w:name w:val="List"/>
    <w:basedOn w:val="Tekstpodstawowy"/>
    <w:rsid w:val="00640FCB"/>
    <w:rPr>
      <w:rFonts w:cs="Mangal"/>
    </w:rPr>
  </w:style>
  <w:style w:type="paragraph" w:styleId="Legenda">
    <w:name w:val="caption"/>
    <w:basedOn w:val="Normalny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640FCB"/>
  </w:style>
  <w:style w:type="paragraph" w:styleId="Stopka">
    <w:name w:val="footer"/>
    <w:basedOn w:val="Normalny"/>
    <w:rsid w:val="00640FCB"/>
  </w:style>
  <w:style w:type="paragraph" w:styleId="Tekstdymka">
    <w:name w:val="Balloon Text"/>
    <w:basedOn w:val="Normalny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40FCB"/>
    <w:rPr>
      <w:b/>
      <w:bCs/>
    </w:rPr>
  </w:style>
  <w:style w:type="paragraph" w:customStyle="1" w:styleId="Zawartotabeli">
    <w:name w:val="Zawartość tabeli"/>
    <w:basedOn w:val="Normalny"/>
    <w:rsid w:val="00640FCB"/>
    <w:pPr>
      <w:suppressLineNumbers/>
    </w:pPr>
  </w:style>
  <w:style w:type="paragraph" w:customStyle="1" w:styleId="Nagwektabeli">
    <w:name w:val="Nagłówek tabeli"/>
    <w:basedOn w:val="Zawartotabeli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0FCB"/>
  </w:style>
  <w:style w:type="character" w:customStyle="1" w:styleId="Nagwek3Znak">
    <w:name w:val="Nagłówek 3 Znak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9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5C03-6AAE-4630-92EC-C7D493F9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45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mularska</dc:creator>
  <cp:lastModifiedBy>Barbara Dębicka</cp:lastModifiedBy>
  <cp:revision>7</cp:revision>
  <cp:lastPrinted>2017-08-07T07:41:00Z</cp:lastPrinted>
  <dcterms:created xsi:type="dcterms:W3CDTF">2017-08-07T06:21:00Z</dcterms:created>
  <dcterms:modified xsi:type="dcterms:W3CDTF">2017-08-07T07:53:00Z</dcterms:modified>
</cp:coreProperties>
</file>